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4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724"/>
        <w:gridCol w:w="2444"/>
        <w:gridCol w:w="1751"/>
        <w:gridCol w:w="1605"/>
        <w:gridCol w:w="1324"/>
        <w:gridCol w:w="1936"/>
      </w:tblGrid>
      <w:tr w:rsidR="000519CF">
        <w:tc>
          <w:tcPr>
            <w:tcW w:w="6524" w:type="dxa"/>
            <w:gridSpan w:val="4"/>
          </w:tcPr>
          <w:p w:rsidR="000519CF" w:rsidRDefault="006E469D">
            <w:pPr>
              <w:pStyle w:val="Rubrik1"/>
            </w:pPr>
            <w:r>
              <w:rPr>
                <w:rStyle w:val="Sidnummer"/>
              </w:rPr>
              <w:t>Ansökan om tillstånd att hålla orm inom område med detaljplan</w:t>
            </w:r>
          </w:p>
          <w:p w:rsidR="000519CF" w:rsidRDefault="006E469D">
            <w:r>
              <w:rPr>
                <w:rStyle w:val="Sidnummer"/>
              </w:rPr>
              <w:t>enligt 4 § Västerås stads lokala föreskrifter</w:t>
            </w:r>
          </w:p>
        </w:tc>
        <w:tc>
          <w:tcPr>
            <w:tcW w:w="3260" w:type="dxa"/>
            <w:gridSpan w:val="2"/>
            <w:vMerge w:val="restart"/>
          </w:tcPr>
          <w:p w:rsidR="000519CF" w:rsidRDefault="000519CF" w:rsidP="000519CF"/>
        </w:tc>
      </w:tr>
      <w:tr w:rsidR="000519CF">
        <w:tc>
          <w:tcPr>
            <w:tcW w:w="3168" w:type="dxa"/>
            <w:gridSpan w:val="2"/>
          </w:tcPr>
          <w:p w:rsidR="000519CF" w:rsidRDefault="000519CF" w:rsidP="00A37D99">
            <w:pPr>
              <w:pStyle w:val="Rubrik2"/>
            </w:pPr>
            <w:r>
              <w:t>Sökande</w:t>
            </w:r>
          </w:p>
        </w:tc>
        <w:tc>
          <w:tcPr>
            <w:tcW w:w="3356" w:type="dxa"/>
            <w:gridSpan w:val="2"/>
          </w:tcPr>
          <w:p w:rsidR="000519CF" w:rsidRPr="000519CF" w:rsidRDefault="000519CF" w:rsidP="000519CF">
            <w:pPr>
              <w:pStyle w:val="Rubrik2"/>
              <w:jc w:val="right"/>
            </w:pPr>
            <w:r w:rsidRPr="000519CF">
              <w:t>VAR GOD TEXTA</w:t>
            </w:r>
          </w:p>
        </w:tc>
        <w:tc>
          <w:tcPr>
            <w:tcW w:w="3260" w:type="dxa"/>
            <w:gridSpan w:val="2"/>
            <w:vMerge/>
          </w:tcPr>
          <w:p w:rsidR="000519CF" w:rsidRDefault="000519CF" w:rsidP="000519CF">
            <w:pPr>
              <w:pStyle w:val="Rubrik2"/>
            </w:pPr>
          </w:p>
        </w:tc>
      </w:tr>
      <w:tr w:rsidR="008D13FD"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D" w:rsidRDefault="008D13FD">
            <w:pPr>
              <w:pStyle w:val="ledtext"/>
            </w:pPr>
            <w:r>
              <w:t>Namn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D" w:rsidRDefault="00B82182" w:rsidP="00B82182">
            <w:pPr>
              <w:pStyle w:val="ledtext"/>
            </w:pPr>
            <w:r>
              <w:t>Person-/</w:t>
            </w:r>
            <w:r w:rsidR="00AB7665">
              <w:t>Organisationsnummer</w:t>
            </w:r>
          </w:p>
        </w:tc>
      </w:tr>
      <w:tr w:rsidR="008D13FD">
        <w:tc>
          <w:tcPr>
            <w:tcW w:w="6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D" w:rsidRDefault="008D13F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D" w:rsidRDefault="008D13F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Default="000519CF">
            <w:pPr>
              <w:pStyle w:val="ledtext"/>
            </w:pPr>
            <w:r>
              <w:t>Adress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Default="000519CF" w:rsidP="008D13FD">
            <w:pPr>
              <w:pStyle w:val="ledtext"/>
            </w:pPr>
            <w:r>
              <w:t>Postadress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Default="00AB7665">
            <w:pPr>
              <w:pStyle w:val="ledtext"/>
            </w:pPr>
            <w:r>
              <w:t>Telefon hem</w:t>
            </w:r>
          </w:p>
        </w:tc>
      </w:tr>
      <w:tr w:rsidR="000519CF">
        <w:tc>
          <w:tcPr>
            <w:tcW w:w="3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Default="000519C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Default="000519CF" w:rsidP="008D13F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Default="000519C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Default="000519CF">
            <w:pPr>
              <w:pStyle w:val="ledtext"/>
            </w:pPr>
            <w:r>
              <w:t>E-postadress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Default="00AB7665">
            <w:pPr>
              <w:pStyle w:val="ledtext"/>
            </w:pPr>
            <w:r>
              <w:t>Telefon arbete</w:t>
            </w:r>
          </w:p>
        </w:tc>
      </w:tr>
      <w:tr w:rsidR="000519CF" w:rsidTr="0009182D">
        <w:tc>
          <w:tcPr>
            <w:tcW w:w="6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Default="000519C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Default="000519C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DE8" w:rsidTr="0009182D">
        <w:tc>
          <w:tcPr>
            <w:tcW w:w="9784" w:type="dxa"/>
            <w:gridSpan w:val="6"/>
            <w:tcBorders>
              <w:top w:val="single" w:sz="4" w:space="0" w:color="auto"/>
            </w:tcBorders>
          </w:tcPr>
          <w:p w:rsidR="0009182D" w:rsidRDefault="0009182D" w:rsidP="0009182D">
            <w:pPr>
              <w:rPr>
                <w:rFonts w:ascii="Arial" w:hAnsi="Arial" w:cs="Arial"/>
                <w:b/>
                <w:sz w:val="20"/>
              </w:rPr>
            </w:pPr>
          </w:p>
          <w:p w:rsidR="006E1DE8" w:rsidRPr="0009182D" w:rsidRDefault="0009182D" w:rsidP="0009182D">
            <w:pPr>
              <w:rPr>
                <w:b/>
              </w:rPr>
            </w:pPr>
            <w:r w:rsidRPr="002F49D9">
              <w:rPr>
                <w:rFonts w:ascii="Arial" w:hAnsi="Arial" w:cs="Arial"/>
                <w:b/>
                <w:sz w:val="20"/>
              </w:rPr>
              <w:t>Information om hur dina personuppgifter behandlas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9182D">
              <w:rPr>
                <w:i/>
                <w:sz w:val="20"/>
              </w:rPr>
              <w:t xml:space="preserve">Dina personuppgifter kommer att behandlas för att administrera din ansökan/ärende. Miljö- och konsumentnämnden i Västerås stad, org.nr 212000-2080,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      </w:r>
            <w:hyperlink r:id="rId8" w:history="1">
              <w:r w:rsidRPr="0009182D">
                <w:rPr>
                  <w:rStyle w:val="Hyperlnk"/>
                  <w:i/>
                  <w:sz w:val="20"/>
                </w:rPr>
                <w:t>kontaktcenter@vasteras.se</w:t>
              </w:r>
            </w:hyperlink>
          </w:p>
        </w:tc>
      </w:tr>
      <w:tr w:rsidR="000519CF" w:rsidTr="0009182D">
        <w:tc>
          <w:tcPr>
            <w:tcW w:w="9784" w:type="dxa"/>
            <w:gridSpan w:val="6"/>
            <w:tcBorders>
              <w:bottom w:val="single" w:sz="4" w:space="0" w:color="auto"/>
            </w:tcBorders>
          </w:tcPr>
          <w:p w:rsidR="000519CF" w:rsidRDefault="00AB7665">
            <w:pPr>
              <w:pStyle w:val="Rubrik2"/>
            </w:pPr>
            <w:r>
              <w:t>Fastighet</w:t>
            </w:r>
          </w:p>
        </w:tc>
      </w:tr>
      <w:tr w:rsidR="00AB7665"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Fastighetsägare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Fastighetsbeteckning</w:t>
            </w:r>
          </w:p>
        </w:tc>
      </w:tr>
      <w:tr w:rsidR="00AB7665">
        <w:tc>
          <w:tcPr>
            <w:tcW w:w="6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665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Adress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Postadress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Fastighetsägarens telefon/Brf ordförande</w:t>
            </w:r>
          </w:p>
        </w:tc>
      </w:tr>
      <w:tr w:rsidR="00AB7665">
        <w:tc>
          <w:tcPr>
            <w:tcW w:w="3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5" w:rsidRDefault="00AB766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7665">
        <w:tc>
          <w:tcPr>
            <w:tcW w:w="9784" w:type="dxa"/>
            <w:gridSpan w:val="6"/>
            <w:tcBorders>
              <w:top w:val="single" w:sz="4" w:space="0" w:color="auto"/>
            </w:tcBorders>
          </w:tcPr>
          <w:p w:rsidR="00AB7665" w:rsidRDefault="00AB7665"/>
        </w:tc>
      </w:tr>
      <w:tr w:rsidR="00AB7665">
        <w:tc>
          <w:tcPr>
            <w:tcW w:w="724" w:type="dxa"/>
            <w:tcBorders>
              <w:bottom w:val="single" w:sz="4" w:space="0" w:color="auto"/>
            </w:tcBorders>
          </w:tcPr>
          <w:p w:rsidR="00AB7665" w:rsidRDefault="00AB7665" w:rsidP="00AB7665">
            <w:pPr>
              <w:pStyle w:val="ledtext"/>
              <w:jc w:val="center"/>
            </w:pPr>
            <w:r>
              <w:t>Orm nr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Terrarium (A, B, C…)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</w:tcPr>
          <w:p w:rsidR="00AB7665" w:rsidRDefault="00AB7665" w:rsidP="00AB7665">
            <w:pPr>
              <w:pStyle w:val="ledtext"/>
            </w:pPr>
            <w:r>
              <w:t>Artnamn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AB7665" w:rsidRDefault="006E1DE8" w:rsidP="00AB7665">
            <w:pPr>
              <w:pStyle w:val="ledtext"/>
            </w:pPr>
            <w:r>
              <w:t>Giftig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AB7665" w:rsidRDefault="00AB7665" w:rsidP="00AB7665">
            <w:pPr>
              <w:pStyle w:val="ledtext"/>
            </w:pP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AB7665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AB7665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AB7665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AB7665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AB7665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E1DE8" w:rsidTr="006E1DE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1B1D46">
            <w:pPr>
              <w:pStyle w:val="Tabelltext"/>
              <w:jc w:val="center"/>
            </w:pPr>
            <w: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E8" w:rsidRDefault="006E1DE8" w:rsidP="00B01F01">
            <w:pPr>
              <w:pStyle w:val="Tabelltext"/>
              <w:tabs>
                <w:tab w:val="left" w:pos="757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5FCB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194353">
        <w:tc>
          <w:tcPr>
            <w:tcW w:w="9784" w:type="dxa"/>
            <w:gridSpan w:val="6"/>
            <w:tcBorders>
              <w:bottom w:val="single" w:sz="4" w:space="0" w:color="auto"/>
            </w:tcBorders>
          </w:tcPr>
          <w:p w:rsidR="00194353" w:rsidRDefault="00194353" w:rsidP="00B01F01">
            <w:pPr>
              <w:pStyle w:val="Rubrik2"/>
            </w:pPr>
            <w:r>
              <w:t>Inredning</w:t>
            </w:r>
          </w:p>
        </w:tc>
      </w:tr>
      <w:tr w:rsidR="00194353" w:rsidRPr="00194353">
        <w:tc>
          <w:tcPr>
            <w:tcW w:w="97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Default="00194353" w:rsidP="00194353">
            <w:pPr>
              <w:pStyle w:val="ledtext"/>
              <w:keepNext/>
            </w:pPr>
            <w:r w:rsidRPr="00194353">
              <w:t>Beskrivning (låsanordning, ev skyltar, glastjocklek, bottenmaterial, övriga inrednings</w:t>
            </w:r>
            <w:r w:rsidRPr="00194353">
              <w:softHyphen/>
              <w:t>detaljer)</w:t>
            </w:r>
          </w:p>
        </w:tc>
      </w:tr>
      <w:tr w:rsidR="00194353" w:rsidTr="0051293E">
        <w:trPr>
          <w:trHeight w:val="1035"/>
        </w:trPr>
        <w:tc>
          <w:tcPr>
            <w:tcW w:w="9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53" w:rsidRDefault="00194353" w:rsidP="00B01F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3F0">
        <w:tc>
          <w:tcPr>
            <w:tcW w:w="4919" w:type="dxa"/>
            <w:gridSpan w:val="3"/>
          </w:tcPr>
          <w:p w:rsidR="00B82182" w:rsidRDefault="00B82182" w:rsidP="00B82182">
            <w:pPr>
              <w:pStyle w:val="Rubrik3"/>
            </w:pPr>
            <w:r>
              <w:t>Utskriven ansökningsblankett sänds</w:t>
            </w:r>
          </w:p>
          <w:p w:rsidR="00B82182" w:rsidRDefault="00B82182" w:rsidP="00B82182">
            <w:pPr>
              <w:rPr>
                <w:sz w:val="20"/>
              </w:rPr>
            </w:pPr>
            <w:r>
              <w:rPr>
                <w:sz w:val="20"/>
              </w:rPr>
              <w:t>via e-post till:</w:t>
            </w:r>
            <w:r>
              <w:rPr>
                <w:sz w:val="20"/>
              </w:rPr>
              <w:br/>
            </w:r>
            <w:hyperlink r:id="rId9" w:history="1">
              <w:r w:rsidRPr="00A00B92">
                <w:rPr>
                  <w:rStyle w:val="Hyperlnk"/>
                  <w:sz w:val="20"/>
                </w:rPr>
                <w:t>miljo-halsoskyddsforvaltningen@vasteras.se</w:t>
              </w:r>
            </w:hyperlink>
            <w:r>
              <w:rPr>
                <w:sz w:val="20"/>
              </w:rPr>
              <w:br/>
              <w:t>eller via vanlig post till:</w:t>
            </w:r>
          </w:p>
          <w:p w:rsidR="00B82182" w:rsidRDefault="00B82182" w:rsidP="00B82182">
            <w:pPr>
              <w:rPr>
                <w:sz w:val="20"/>
              </w:rPr>
            </w:pPr>
            <w:r>
              <w:rPr>
                <w:sz w:val="20"/>
              </w:rPr>
              <w:t>Västerås stad</w:t>
            </w:r>
          </w:p>
          <w:p w:rsidR="00B82182" w:rsidRDefault="00B82182" w:rsidP="00B82182">
            <w:pPr>
              <w:rPr>
                <w:sz w:val="20"/>
              </w:rPr>
            </w:pPr>
            <w:r>
              <w:rPr>
                <w:sz w:val="20"/>
              </w:rPr>
              <w:t>Miljö- och hälsoskyddsförvaltningen</w:t>
            </w:r>
          </w:p>
          <w:p w:rsidR="007343F0" w:rsidRDefault="00B82182" w:rsidP="00B82182">
            <w:r>
              <w:rPr>
                <w:sz w:val="20"/>
              </w:rPr>
              <w:t>721 87  VÄSTERÅS</w:t>
            </w:r>
          </w:p>
        </w:tc>
        <w:tc>
          <w:tcPr>
            <w:tcW w:w="4865" w:type="dxa"/>
            <w:gridSpan w:val="3"/>
          </w:tcPr>
          <w:p w:rsidR="007343F0" w:rsidRDefault="007343F0" w:rsidP="00E424D4">
            <w:pPr>
              <w:pStyle w:val="Fotnotstext"/>
              <w:rPr>
                <w:szCs w:val="24"/>
              </w:rPr>
            </w:pPr>
          </w:p>
        </w:tc>
      </w:tr>
    </w:tbl>
    <w:p w:rsidR="008D13FD" w:rsidRDefault="008D13FD">
      <w:pPr>
        <w:rPr>
          <w:sz w:val="2"/>
          <w:szCs w:val="2"/>
        </w:rPr>
      </w:pPr>
    </w:p>
    <w:p w:rsidR="008D13FD" w:rsidRDefault="008D13FD">
      <w:pPr>
        <w:rPr>
          <w:sz w:val="2"/>
          <w:szCs w:val="2"/>
        </w:rPr>
      </w:pPr>
    </w:p>
    <w:sectPr w:rsidR="008D13FD" w:rsidSect="00B82182">
      <w:headerReference w:type="default" r:id="rId10"/>
      <w:headerReference w:type="first" r:id="rId11"/>
      <w:pgSz w:w="11906" w:h="16838" w:code="9"/>
      <w:pgMar w:top="1701" w:right="1134" w:bottom="142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CB" w:rsidRDefault="00785FCB">
      <w:r>
        <w:separator/>
      </w:r>
    </w:p>
  </w:endnote>
  <w:endnote w:type="continuationSeparator" w:id="0">
    <w:p w:rsidR="00785FCB" w:rsidRDefault="007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CB" w:rsidRDefault="00785FCB">
      <w:r>
        <w:separator/>
      </w:r>
    </w:p>
  </w:footnote>
  <w:footnote w:type="continuationSeparator" w:id="0">
    <w:p w:rsidR="00785FCB" w:rsidRDefault="0078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8D13FD">
      <w:trPr>
        <w:cantSplit/>
      </w:trPr>
      <w:tc>
        <w:tcPr>
          <w:tcW w:w="5391" w:type="dxa"/>
          <w:vMerge w:val="restart"/>
        </w:tcPr>
        <w:p w:rsidR="008D13FD" w:rsidRDefault="008D13FD">
          <w:pPr>
            <w:pStyle w:val="Sidhuvud"/>
            <w:spacing w:before="40" w:after="60"/>
          </w:pPr>
        </w:p>
      </w:tc>
      <w:tc>
        <w:tcPr>
          <w:tcW w:w="3544" w:type="dxa"/>
        </w:tcPr>
        <w:p w:rsidR="008D13FD" w:rsidRDefault="008D13FD">
          <w:pPr>
            <w:pStyle w:val="Doktyp"/>
          </w:pPr>
        </w:p>
      </w:tc>
      <w:tc>
        <w:tcPr>
          <w:tcW w:w="809" w:type="dxa"/>
        </w:tcPr>
        <w:p w:rsidR="008D13FD" w:rsidRDefault="007343F0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8218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8206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D13FD">
      <w:trPr>
        <w:cantSplit/>
        <w:trHeight w:val="484"/>
      </w:trPr>
      <w:tc>
        <w:tcPr>
          <w:tcW w:w="5391" w:type="dxa"/>
          <w:vMerge/>
        </w:tcPr>
        <w:p w:rsidR="008D13FD" w:rsidRDefault="008D13FD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8D13FD" w:rsidRDefault="008D13FD">
          <w:pPr>
            <w:pStyle w:val="sidfot1"/>
            <w:jc w:val="right"/>
            <w:rPr>
              <w:rStyle w:val="Sidnummer"/>
            </w:rPr>
          </w:pPr>
        </w:p>
      </w:tc>
    </w:tr>
    <w:tr w:rsidR="008D13FD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:rsidR="008D13FD" w:rsidRDefault="008D13FD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8D13FD" w:rsidRDefault="008D13FD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8D13FD" w:rsidRDefault="008D13FD" w:rsidP="00B82182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8D13FD">
      <w:trPr>
        <w:cantSplit/>
      </w:trPr>
      <w:tc>
        <w:tcPr>
          <w:tcW w:w="5391" w:type="dxa"/>
          <w:vMerge w:val="restart"/>
        </w:tcPr>
        <w:p w:rsidR="008D13FD" w:rsidRDefault="00B82182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48761DA9" wp14:editId="765CA6DF">
                <wp:extent cx="1868805" cy="708660"/>
                <wp:effectExtent l="0" t="0" r="0" b="0"/>
                <wp:docPr id="3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D13FD" w:rsidRDefault="008D13FD">
          <w:pPr>
            <w:pStyle w:val="Doktyp"/>
          </w:pPr>
        </w:p>
      </w:tc>
      <w:tc>
        <w:tcPr>
          <w:tcW w:w="809" w:type="dxa"/>
        </w:tcPr>
        <w:p w:rsidR="008D13FD" w:rsidRDefault="007343F0">
          <w:pPr>
            <w:pStyle w:val="Sidhuvud"/>
            <w:spacing w:after="60"/>
            <w:jc w:val="right"/>
            <w:rPr>
              <w:lang w:val="de-DE"/>
            </w:rPr>
          </w:pPr>
          <w:r w:rsidRPr="007343F0">
            <w:rPr>
              <w:rStyle w:val="Sidnummer"/>
              <w:lang w:val="de-DE"/>
            </w:rPr>
            <w:fldChar w:fldCharType="begin"/>
          </w:r>
          <w:r w:rsidRPr="007343F0">
            <w:rPr>
              <w:rStyle w:val="Sidnummer"/>
              <w:lang w:val="de-DE"/>
            </w:rPr>
            <w:instrText xml:space="preserve"> PAGE </w:instrText>
          </w:r>
          <w:r w:rsidRPr="007343F0">
            <w:rPr>
              <w:rStyle w:val="Sidnummer"/>
              <w:lang w:val="de-DE"/>
            </w:rPr>
            <w:fldChar w:fldCharType="separate"/>
          </w:r>
          <w:r w:rsidR="00282068">
            <w:rPr>
              <w:rStyle w:val="Sidnummer"/>
              <w:noProof/>
              <w:lang w:val="de-DE"/>
            </w:rPr>
            <w:t>1</w:t>
          </w:r>
          <w:r w:rsidRPr="007343F0">
            <w:rPr>
              <w:rStyle w:val="Sidnummer"/>
              <w:lang w:val="de-DE"/>
            </w:rPr>
            <w:fldChar w:fldCharType="end"/>
          </w:r>
          <w:r w:rsidRPr="007343F0">
            <w:rPr>
              <w:rStyle w:val="Sidnummer"/>
              <w:lang w:val="de-DE"/>
            </w:rPr>
            <w:t xml:space="preserve"> (</w:t>
          </w:r>
          <w:r w:rsidRPr="007343F0">
            <w:rPr>
              <w:rStyle w:val="Sidnummer"/>
              <w:lang w:val="de-DE"/>
            </w:rPr>
            <w:fldChar w:fldCharType="begin"/>
          </w:r>
          <w:r w:rsidRPr="007343F0">
            <w:rPr>
              <w:rStyle w:val="Sidnummer"/>
              <w:lang w:val="de-DE"/>
            </w:rPr>
            <w:instrText xml:space="preserve"> NUMPAGES </w:instrText>
          </w:r>
          <w:r w:rsidRPr="007343F0">
            <w:rPr>
              <w:rStyle w:val="Sidnummer"/>
              <w:lang w:val="de-DE"/>
            </w:rPr>
            <w:fldChar w:fldCharType="separate"/>
          </w:r>
          <w:r w:rsidR="00282068">
            <w:rPr>
              <w:rStyle w:val="Sidnummer"/>
              <w:noProof/>
              <w:lang w:val="de-DE"/>
            </w:rPr>
            <w:t>1</w:t>
          </w:r>
          <w:r w:rsidRPr="007343F0">
            <w:rPr>
              <w:rStyle w:val="Sidnummer"/>
              <w:lang w:val="de-DE"/>
            </w:rPr>
            <w:fldChar w:fldCharType="end"/>
          </w:r>
          <w:r w:rsidRPr="007343F0">
            <w:rPr>
              <w:rStyle w:val="Sidnummer"/>
              <w:lang w:val="de-DE"/>
            </w:rPr>
            <w:t>)</w:t>
          </w:r>
        </w:p>
      </w:tc>
    </w:tr>
    <w:tr w:rsidR="008D13FD">
      <w:trPr>
        <w:cantSplit/>
        <w:trHeight w:val="484"/>
      </w:trPr>
      <w:tc>
        <w:tcPr>
          <w:tcW w:w="5391" w:type="dxa"/>
          <w:vMerge/>
        </w:tcPr>
        <w:p w:rsidR="008D13FD" w:rsidRDefault="008D13FD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8D13FD" w:rsidRDefault="008D13FD">
          <w:pPr>
            <w:pStyle w:val="sidfot1"/>
            <w:jc w:val="right"/>
            <w:rPr>
              <w:rStyle w:val="Sidnummer"/>
            </w:rPr>
          </w:pPr>
        </w:p>
      </w:tc>
    </w:tr>
    <w:tr w:rsidR="008D13FD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:rsidR="008D13FD" w:rsidRDefault="008D13FD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8D13FD" w:rsidRDefault="008D13FD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8D13FD" w:rsidRDefault="0009182D">
    <w:pPr>
      <w:pStyle w:val="Sidhuvud"/>
      <w:rPr>
        <w:sz w:val="20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6D60A05E" wp14:editId="2EF52425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3FD" w:rsidRDefault="00E21EA9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VSMHF8</w:t>
                          </w:r>
                          <w:r w:rsidR="006A2990">
                            <w:rPr>
                              <w:sz w:val="10"/>
                            </w:rPr>
                            <w:t>23</w:t>
                          </w:r>
                          <w:r>
                            <w:rPr>
                              <w:sz w:val="10"/>
                            </w:rPr>
                            <w:t xml:space="preserve"> ver.1.</w:t>
                          </w:r>
                          <w:r w:rsidR="008339AC">
                            <w:rPr>
                              <w:sz w:val="10"/>
                            </w:rPr>
                            <w:t>0, 2006-12-04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" o:allowincell="f" filled="f" stroked="f">
              <v:textbox style="layout-flow:vertical;mso-layout-flow-alt:bottom-to-top" inset="0,0,0,0">
                <w:txbxContent>
                  <w:p w:rsidR="008D13FD" w:rsidRDefault="00E21EA9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VSMHF8</w:t>
                    </w:r>
                    <w:r w:rsidR="006A2990">
                      <w:rPr>
                        <w:sz w:val="10"/>
                      </w:rPr>
                      <w:t>23</w:t>
                    </w:r>
                    <w:r>
                      <w:rPr>
                        <w:sz w:val="10"/>
                      </w:rPr>
                      <w:t xml:space="preserve"> ver.1.</w:t>
                    </w:r>
                    <w:r w:rsidR="008339AC">
                      <w:rPr>
                        <w:sz w:val="10"/>
                      </w:rPr>
                      <w:t>0, 2006-12-04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11A92"/>
    <w:multiLevelType w:val="hybridMultilevel"/>
    <w:tmpl w:val="5CDA926C"/>
    <w:lvl w:ilvl="0" w:tplc="4FE8D180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B1827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8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AC3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2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6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AAA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E2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6B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F302C"/>
    <w:multiLevelType w:val="hybridMultilevel"/>
    <w:tmpl w:val="B17EBCF6"/>
    <w:lvl w:ilvl="0" w:tplc="A548566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F7B0D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3E4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2B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09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8CA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8E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64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645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F233F"/>
    <w:multiLevelType w:val="hybridMultilevel"/>
    <w:tmpl w:val="B17EBCF6"/>
    <w:lvl w:ilvl="0" w:tplc="EDBE30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5FDAC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69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B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C8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61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8C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82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6B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37563"/>
    <w:multiLevelType w:val="hybridMultilevel"/>
    <w:tmpl w:val="6728ED32"/>
    <w:lvl w:ilvl="0" w:tplc="B45E296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E250A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00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8A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A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7CF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6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25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38A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5ED"/>
    <w:multiLevelType w:val="hybridMultilevel"/>
    <w:tmpl w:val="9B8E0C1A"/>
    <w:lvl w:ilvl="0" w:tplc="EC3AFBE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E834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DC8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4F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0D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562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0D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A8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0EF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65"/>
    <w:rsid w:val="00003FA4"/>
    <w:rsid w:val="000519CF"/>
    <w:rsid w:val="0009182D"/>
    <w:rsid w:val="000E15BF"/>
    <w:rsid w:val="00106437"/>
    <w:rsid w:val="001068DB"/>
    <w:rsid w:val="00170568"/>
    <w:rsid w:val="00174081"/>
    <w:rsid w:val="00194353"/>
    <w:rsid w:val="001B1D46"/>
    <w:rsid w:val="001D6FAA"/>
    <w:rsid w:val="00240577"/>
    <w:rsid w:val="00282068"/>
    <w:rsid w:val="00336E26"/>
    <w:rsid w:val="0036454E"/>
    <w:rsid w:val="003E1DA6"/>
    <w:rsid w:val="003E2E59"/>
    <w:rsid w:val="00466A90"/>
    <w:rsid w:val="0051293E"/>
    <w:rsid w:val="005224EA"/>
    <w:rsid w:val="00586953"/>
    <w:rsid w:val="005B1FBB"/>
    <w:rsid w:val="005E23CB"/>
    <w:rsid w:val="006317B5"/>
    <w:rsid w:val="00647EE2"/>
    <w:rsid w:val="0068729D"/>
    <w:rsid w:val="006A2990"/>
    <w:rsid w:val="006D0BEE"/>
    <w:rsid w:val="006E1DE8"/>
    <w:rsid w:val="006E469D"/>
    <w:rsid w:val="006F227D"/>
    <w:rsid w:val="0071751E"/>
    <w:rsid w:val="007343F0"/>
    <w:rsid w:val="00785FCB"/>
    <w:rsid w:val="007956B3"/>
    <w:rsid w:val="008339AC"/>
    <w:rsid w:val="008A6387"/>
    <w:rsid w:val="008D13FD"/>
    <w:rsid w:val="00993868"/>
    <w:rsid w:val="00994089"/>
    <w:rsid w:val="009A79F2"/>
    <w:rsid w:val="00A37D99"/>
    <w:rsid w:val="00AB7665"/>
    <w:rsid w:val="00B01F01"/>
    <w:rsid w:val="00B80240"/>
    <w:rsid w:val="00B82182"/>
    <w:rsid w:val="00BC159D"/>
    <w:rsid w:val="00BE2BBF"/>
    <w:rsid w:val="00C3118B"/>
    <w:rsid w:val="00C60FAA"/>
    <w:rsid w:val="00CA0A7A"/>
    <w:rsid w:val="00CD1271"/>
    <w:rsid w:val="00DC3D18"/>
    <w:rsid w:val="00E21EA9"/>
    <w:rsid w:val="00E424D4"/>
    <w:rsid w:val="00ED05E9"/>
    <w:rsid w:val="00F84833"/>
    <w:rsid w:val="00FA66E3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994089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rsid w:val="006F227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994089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rsid w:val="006F227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center@vastera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jo-halsoskyddsforvaltningen@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t%20g&#246;ra\V-&#229;s%20mhf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0</TotalTime>
  <Pages>1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dc:description>MHF823</dc:description>
  <cp:lastModifiedBy>Tunner, Carina</cp:lastModifiedBy>
  <cp:revision>2</cp:revision>
  <cp:lastPrinted>2018-06-07T13:49:00Z</cp:lastPrinted>
  <dcterms:created xsi:type="dcterms:W3CDTF">2018-06-07T13:50:00Z</dcterms:created>
  <dcterms:modified xsi:type="dcterms:W3CDTF">2018-06-07T13:50:00Z</dcterms:modified>
</cp:coreProperties>
</file>