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F4C9" w14:textId="77777777" w:rsidR="0010770D" w:rsidRDefault="006402F4" w:rsidP="00010B63">
      <w:pPr>
        <w:pStyle w:val="Rubrik3"/>
        <w:rPr>
          <w:rFonts w:ascii="Arial" w:hAnsi="Arial"/>
          <w:b w:val="0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14:paraId="0006FA32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DE87A7" w14:textId="77777777"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14:paraId="250C6263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B912A1" w14:textId="77777777"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  <w:tr w:rsidR="003E3DF1" w14:paraId="1AEE0E07" w14:textId="77777777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7274468" w14:textId="77777777"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783ED1" w14:textId="77777777"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80ECD7C" w14:textId="77777777"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14:paraId="38872AD7" w14:textId="77777777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9CDF4F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BF73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D0923F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14:paraId="2EA82C09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835D89" w14:textId="77777777"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14:paraId="24F10948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E11E4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FDE480" w14:textId="77777777" w:rsidR="006402F4" w:rsidRDefault="006402F4" w:rsidP="006402F4">
      <w:pPr>
        <w:pStyle w:val="Rubrik3"/>
      </w:pPr>
      <w:r>
        <w:t>Försäljningsställe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14:paraId="7FF4EEA5" w14:textId="77777777" w:rsidTr="00550309">
        <w:trPr>
          <w:trHeight w:hRule="exact" w:val="284"/>
        </w:trPr>
        <w:tc>
          <w:tcPr>
            <w:tcW w:w="92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33D812" w14:textId="77777777" w:rsidR="006402F4" w:rsidRDefault="006402F4" w:rsidP="00550309">
            <w:pPr>
              <w:pStyle w:val="Ledtext"/>
            </w:pPr>
            <w:r w:rsidRPr="003E3DF1">
              <w:t>Namn på försäljningsställe</w:t>
            </w:r>
          </w:p>
        </w:tc>
      </w:tr>
      <w:tr w:rsidR="006402F4" w14:paraId="6F0BA5BD" w14:textId="77777777" w:rsidTr="00550309">
        <w:trPr>
          <w:trHeight w:hRule="exact" w:val="397"/>
        </w:trPr>
        <w:tc>
          <w:tcPr>
            <w:tcW w:w="927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743469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14:paraId="47C7BDB3" w14:textId="77777777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CE23EC5" w14:textId="77777777"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E8ECFD3" w14:textId="77777777"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14:paraId="79E4FA1D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C5532B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147BFA" w14:textId="77777777" w:rsidR="006402F4" w:rsidRDefault="006402F4" w:rsidP="006402F4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14:paraId="4F9E12E5" w14:textId="77777777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05C11A3" w14:textId="77777777" w:rsidR="006402F4" w:rsidRDefault="006402F4" w:rsidP="00550309">
            <w:pPr>
              <w:pStyle w:val="Ledtext"/>
            </w:pPr>
            <w:r>
              <w:t>Kontaktperson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71D71A8" w14:textId="77777777"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14:paraId="0DB6C453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47C55C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26B6963" w14:textId="77777777"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9650F6" w14:textId="77777777" w:rsidR="006402F4" w:rsidRDefault="006402F4" w:rsidP="006402F4">
      <w:pPr>
        <w:pStyle w:val="Rubrik3"/>
      </w:pPr>
      <w:r>
        <w:t>Säte (om försäljningsställe saknas)</w:t>
      </w:r>
    </w:p>
    <w:tbl>
      <w:tblPr>
        <w:tblStyle w:val="TableGrid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6402F4" w14:paraId="00BDD7B4" w14:textId="77777777" w:rsidTr="00550309">
        <w:trPr>
          <w:trHeight w:hRule="exact" w:val="284"/>
        </w:trPr>
        <w:tc>
          <w:tcPr>
            <w:tcW w:w="2500" w:type="pct"/>
          </w:tcPr>
          <w:p w14:paraId="1CACB8AC" w14:textId="77777777"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2500" w:type="pct"/>
          </w:tcPr>
          <w:p w14:paraId="29356704" w14:textId="77777777" w:rsidR="006402F4" w:rsidRDefault="006402F4" w:rsidP="00550309">
            <w:pPr>
              <w:pStyle w:val="Ledtext"/>
            </w:pPr>
            <w:r>
              <w:t>Postnummer och postort</w:t>
            </w:r>
          </w:p>
        </w:tc>
      </w:tr>
      <w:tr w:rsidR="006402F4" w14:paraId="4922A4B9" w14:textId="77777777" w:rsidTr="00550309">
        <w:trPr>
          <w:trHeight w:hRule="exact" w:val="397"/>
        </w:trPr>
        <w:tc>
          <w:tcPr>
            <w:tcW w:w="2500" w:type="pct"/>
          </w:tcPr>
          <w:p w14:paraId="0E08C04D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14:paraId="00C60E63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FEE2B7" w14:textId="77777777" w:rsidR="00A83792" w:rsidRDefault="00A83792" w:rsidP="00A83792">
      <w:pPr>
        <w:pStyle w:val="Rubrik3"/>
      </w:pPr>
      <w:r w:rsidRPr="00E529E5">
        <w:t>Faktureringsuppgifter</w:t>
      </w:r>
    </w:p>
    <w:tbl>
      <w:tblPr>
        <w:tblStyle w:val="TableGrid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A83792" w14:paraId="6AA71AFE" w14:textId="77777777" w:rsidTr="003D5FC8">
        <w:trPr>
          <w:trHeight w:hRule="exact" w:val="284"/>
        </w:trPr>
        <w:tc>
          <w:tcPr>
            <w:tcW w:w="2500" w:type="pct"/>
            <w:tcBorders>
              <w:top w:val="single" w:sz="12" w:space="0" w:color="000000"/>
              <w:bottom w:val="nil"/>
            </w:tcBorders>
          </w:tcPr>
          <w:p w14:paraId="4F4C779F" w14:textId="77777777" w:rsidR="00A83792" w:rsidRDefault="00A83792" w:rsidP="003D5FC8">
            <w:pPr>
              <w:pStyle w:val="Ledtext"/>
            </w:pPr>
            <w:r>
              <w:t>Gatuadress</w:t>
            </w:r>
          </w:p>
        </w:tc>
        <w:tc>
          <w:tcPr>
            <w:tcW w:w="2500" w:type="pct"/>
            <w:tcBorders>
              <w:top w:val="single" w:sz="12" w:space="0" w:color="000000"/>
              <w:bottom w:val="nil"/>
            </w:tcBorders>
          </w:tcPr>
          <w:p w14:paraId="4395F364" w14:textId="77777777" w:rsidR="00A83792" w:rsidRDefault="00A83792" w:rsidP="003D5FC8">
            <w:pPr>
              <w:pStyle w:val="Ledtext"/>
            </w:pPr>
            <w:r>
              <w:t>Postnummer och postort</w:t>
            </w:r>
          </w:p>
        </w:tc>
      </w:tr>
      <w:tr w:rsidR="00A83792" w14:paraId="29064F90" w14:textId="77777777" w:rsidTr="003D5FC8">
        <w:trPr>
          <w:trHeight w:hRule="exact" w:val="397"/>
        </w:trPr>
        <w:tc>
          <w:tcPr>
            <w:tcW w:w="2500" w:type="pct"/>
            <w:tcBorders>
              <w:top w:val="nil"/>
              <w:bottom w:val="single" w:sz="6" w:space="0" w:color="000000"/>
            </w:tcBorders>
          </w:tcPr>
          <w:p w14:paraId="27C3700C" w14:textId="77777777" w:rsidR="00A83792" w:rsidRDefault="00A83792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nil"/>
              <w:bottom w:val="single" w:sz="6" w:space="0" w:color="000000"/>
            </w:tcBorders>
          </w:tcPr>
          <w:p w14:paraId="0FAE33CF" w14:textId="77777777" w:rsidR="00A83792" w:rsidRDefault="00A83792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792" w14:paraId="57D50D0A" w14:textId="77777777" w:rsidTr="003D5FC8">
        <w:trPr>
          <w:trHeight w:hRule="exact" w:val="284"/>
        </w:trPr>
        <w:tc>
          <w:tcPr>
            <w:tcW w:w="2500" w:type="pct"/>
            <w:tcBorders>
              <w:top w:val="single" w:sz="6" w:space="0" w:color="000000"/>
            </w:tcBorders>
          </w:tcPr>
          <w:p w14:paraId="7227061A" w14:textId="77777777" w:rsidR="00A83792" w:rsidRDefault="00A83792" w:rsidP="003D5FC8">
            <w:pPr>
              <w:pStyle w:val="Ledtext"/>
            </w:pPr>
            <w:r>
              <w:t>Referensnummer</w:t>
            </w:r>
          </w:p>
        </w:tc>
        <w:tc>
          <w:tcPr>
            <w:tcW w:w="2500" w:type="pct"/>
            <w:tcBorders>
              <w:top w:val="single" w:sz="6" w:space="0" w:color="000000"/>
            </w:tcBorders>
          </w:tcPr>
          <w:p w14:paraId="5E21F586" w14:textId="77777777" w:rsidR="00A83792" w:rsidRDefault="00A83792" w:rsidP="003D5FC8">
            <w:pPr>
              <w:pStyle w:val="Ledtext"/>
            </w:pPr>
            <w:r>
              <w:t>Telefonnummer</w:t>
            </w:r>
          </w:p>
        </w:tc>
      </w:tr>
      <w:tr w:rsidR="00A83792" w14:paraId="22884117" w14:textId="77777777" w:rsidTr="000B5056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</w:tcPr>
          <w:p w14:paraId="23622009" w14:textId="77777777" w:rsidR="00A83792" w:rsidRDefault="00A83792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673C63A" w14:textId="77777777" w:rsidR="00A83792" w:rsidRDefault="00A83792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83792" w14:paraId="092EF9E1" w14:textId="77777777" w:rsidTr="000B5056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14:paraId="4C47DD10" w14:textId="7BC4FD67" w:rsidR="00A83792" w:rsidRDefault="00A83792" w:rsidP="000B5056">
            <w:pPr>
              <w:pStyle w:val="Ledtext"/>
            </w:pPr>
            <w:r>
              <w:t>Eventuell e-postadress för PDF-faktura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14:paraId="7BF88C65" w14:textId="242A7271" w:rsidR="00A83792" w:rsidRDefault="000B5056" w:rsidP="00A83792">
            <w:pPr>
              <w:pStyle w:val="Fyllitext"/>
            </w:pPr>
            <w:r w:rsidRPr="000B5056">
              <w:rPr>
                <w:sz w:val="16"/>
                <w:szCs w:val="16"/>
              </w:rPr>
              <w:t xml:space="preserve">Eventuell </w:t>
            </w:r>
            <w:r w:rsidRPr="000B5056">
              <w:rPr>
                <w:sz w:val="16"/>
                <w:szCs w:val="16"/>
              </w:rPr>
              <w:t>övrig upplysning</w:t>
            </w:r>
          </w:p>
        </w:tc>
      </w:tr>
      <w:tr w:rsidR="00A83792" w14:paraId="0ECBA166" w14:textId="77777777" w:rsidTr="000B5056">
        <w:trPr>
          <w:trHeight w:hRule="exact" w:val="397"/>
        </w:trPr>
        <w:tc>
          <w:tcPr>
            <w:tcW w:w="2500" w:type="pct"/>
            <w:tcBorders>
              <w:top w:val="nil"/>
              <w:bottom w:val="single" w:sz="12" w:space="0" w:color="000000"/>
            </w:tcBorders>
          </w:tcPr>
          <w:p w14:paraId="4B7C1E83" w14:textId="46FA012E" w:rsidR="00A83792" w:rsidRDefault="000B5056" w:rsidP="00A83792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nil"/>
              <w:bottom w:val="single" w:sz="12" w:space="0" w:color="000000"/>
            </w:tcBorders>
          </w:tcPr>
          <w:p w14:paraId="73AB543D" w14:textId="20C91810" w:rsidR="00A83792" w:rsidRDefault="000B5056" w:rsidP="00A83792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162A9B" w14:textId="240CA3FD" w:rsidR="004A70A2" w:rsidRPr="002360EC" w:rsidRDefault="004A70A2" w:rsidP="004A70A2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4A70A2" w:rsidRPr="002360EC" w14:paraId="74E2BEAE" w14:textId="77777777" w:rsidTr="00F85036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5A6D5E6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30CAF340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kontaktuppgifter</w:t>
            </w:r>
          </w:p>
        </w:tc>
      </w:tr>
      <w:tr w:rsidR="004A70A2" w:rsidRPr="002360EC" w14:paraId="2FA31DA3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39BA10A6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1D7876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styrelseledamot/ledamöter</w:t>
            </w:r>
          </w:p>
        </w:tc>
      </w:tr>
      <w:tr w:rsidR="004A70A2" w:rsidRPr="002360EC" w14:paraId="0008576B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FB4B6BB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D2E678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FE06ED3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2F34060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B0E514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50ED7B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EB3633E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56E542DF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8F990A4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2EE7D4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7807A6C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0289206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4434359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7B7B1C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2EA97B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10F71F1D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F76CED2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E9023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06CD1A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456D52F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37145A4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89A7ED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FC18F9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67DC692B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23D45E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AFF3AF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243399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08A1FAC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0DBB88B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7986A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72EFC19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0D5E6618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7DEE0C75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60D1D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4A70A2" w:rsidRPr="002360EC" w14:paraId="2AE9AE9B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97F6368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1591E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8C28C3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79047762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3B64F3CC" w14:textId="77777777" w:rsidR="004A70A2" w:rsidRPr="002360EC" w:rsidRDefault="004A70A2" w:rsidP="00BF4FB5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7966904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1DC2D7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C87702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8A6695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4F8E60AF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241FEB66" w14:textId="77777777" w:rsidR="004A70A2" w:rsidRPr="002360EC" w:rsidRDefault="004A70A2" w:rsidP="00BF4FB5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B8D02EE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047AACC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704720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665697F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4A70A2" w:rsidRPr="002360EC" w14:paraId="629828DF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BB63D7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614312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356C388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23D05C5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0264E595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C82E30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1A0D5F5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10A20AC2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2A135AB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8CEE62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4A70A2" w:rsidRPr="002360EC" w14:paraId="46232D1B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3837032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73FF16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0DCF6E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09DB59AC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3F0BE37E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0B4B3CC6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E863C2D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BF5C3F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E42A4D1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3DB9CE27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1C267B0C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F2A2031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067415C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43408F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3109B7E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6AFE6E25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E21D576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06EBA9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8B5310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1F520714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DD47069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E94670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3FE572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AE01EC8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28E65AB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33E1A6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96460BD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88DEB93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1309BC9F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95CAB1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4A70A2" w:rsidRPr="002360EC" w14:paraId="5BEF5340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793493D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6D4CAD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423666F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6D1D8524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2089A799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390B48A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759A0B6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770D28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640835C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63FC335E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5D4B79E8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C251A94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16AE441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CC36E74" w14:textId="77777777"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710DA4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0B8CCC1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6797CF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BC5B29" w14:textId="77777777"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0213A6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3FBB1DC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C93CEEC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76002A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2F1093A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7AF6C63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19E3432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9508AA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67A2A23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059BEA87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FDDEC8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C8CE36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4A70A2" w:rsidRPr="002360EC" w14:paraId="7D4391AB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980E8B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6CFD6F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4A70A2" w:rsidRPr="002360EC" w14:paraId="5E8067A0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24384130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298FDA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4A70A2" w:rsidRPr="002360EC" w14:paraId="0C6B4FB5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7F143F4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CBDAE3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98FF86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F6EFA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A1489B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9F2A99" w:rsidRPr="002360EC" w14:paraId="1362DD44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0BDD8DBA" w14:textId="77777777" w:rsidR="009F2A99" w:rsidRPr="002360EC" w:rsidRDefault="009F2A99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AD2E77">
              <w:rPr>
                <w:rFonts w:eastAsia="Arial" w:cs="Arial"/>
                <w:sz w:val="16"/>
              </w:rPr>
            </w:r>
            <w:r w:rsidR="00AD2E7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4D92CA2C" w14:textId="77777777" w:rsidR="009F2A99" w:rsidRPr="002360EC" w:rsidRDefault="009F2A99" w:rsidP="009F2A99">
            <w:pPr>
              <w:pStyle w:val="Ledtextalternativ"/>
              <w:framePr w:hSpace="0" w:wrap="auto" w:vAnchor="margin" w:hAnchor="text" w:yAlign="inline"/>
              <w:suppressOverlap w:val="0"/>
            </w:pPr>
            <w:r w:rsidRPr="009F2A99">
              <w:t>Ändring av egenkontrollprogram</w:t>
            </w:r>
          </w:p>
        </w:tc>
      </w:tr>
    </w:tbl>
    <w:p w14:paraId="52CF4707" w14:textId="77777777" w:rsidR="004A70A2" w:rsidRDefault="004A70A2" w:rsidP="004A70A2">
      <w:pPr>
        <w:pStyle w:val="Rubrik3"/>
      </w:pPr>
      <w:r>
        <w:lastRenderedPageBreak/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550048" w:rsidRPr="004740B6" w14:paraId="0710B046" w14:textId="77777777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p w14:paraId="74E4C2C3" w14:textId="77777777" w:rsidR="00550048" w:rsidRPr="005B0376" w:rsidRDefault="00550048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47239B" w14:textId="77777777" w:rsidR="006402F4" w:rsidRDefault="006402F4" w:rsidP="00010B63">
      <w:pPr>
        <w:pStyle w:val="Rubrik3"/>
      </w:pPr>
      <w:r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14:paraId="7DF78F17" w14:textId="77777777" w:rsidTr="00A22686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14:paraId="122DB14D" w14:textId="77777777"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14:paraId="3E41CD63" w14:textId="77777777" w:rsidTr="00A22686">
        <w:trPr>
          <w:trHeight w:hRule="exact" w:val="56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14:paraId="1D39676F" w14:textId="77777777" w:rsidR="006402F4" w:rsidRPr="004740B6" w:rsidRDefault="006402F4" w:rsidP="00010B63">
            <w:pPr>
              <w:pStyle w:val="Fyllitext"/>
              <w:keepNext/>
            </w:pPr>
          </w:p>
        </w:tc>
      </w:tr>
      <w:tr w:rsidR="006402F4" w:rsidRPr="004740B6" w14:paraId="7AF4C476" w14:textId="77777777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  <w:bottom w:val="nil"/>
            </w:tcBorders>
          </w:tcPr>
          <w:p w14:paraId="7D71346A" w14:textId="77777777"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14:paraId="7A4566FF" w14:textId="77777777" w:rsidTr="00A22686">
        <w:trPr>
          <w:trHeight w:hRule="exact" w:val="39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14:paraId="1B21C9BF" w14:textId="77777777"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14:paraId="6A97404E" w14:textId="77777777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</w:tcBorders>
          </w:tcPr>
          <w:p w14:paraId="538D30D5" w14:textId="77777777"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14:paraId="3654E5A9" w14:textId="77777777" w:rsidTr="00550309">
        <w:trPr>
          <w:trHeight w:hRule="exact" w:val="397"/>
        </w:trPr>
        <w:tc>
          <w:tcPr>
            <w:tcW w:w="5000" w:type="pct"/>
          </w:tcPr>
          <w:p w14:paraId="478AE3E0" w14:textId="77777777"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1FB63B3" w14:textId="77777777" w:rsidR="004740B6" w:rsidRDefault="004740B6"/>
    <w:p w14:paraId="542CCC07" w14:textId="77777777" w:rsidR="0089529B" w:rsidRDefault="0089529B" w:rsidP="00131529">
      <w:pPr>
        <w:pStyle w:val="Rubrik4"/>
        <w:sectPr w:rsidR="0089529B" w:rsidSect="00A837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437" w:footer="638" w:gutter="0"/>
          <w:cols w:space="720"/>
        </w:sectPr>
      </w:pPr>
    </w:p>
    <w:p w14:paraId="559C0813" w14:textId="77777777"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14:paraId="5DEEB171" w14:textId="77777777"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14:paraId="291A3583" w14:textId="77777777"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14:paraId="6D83A6EC" w14:textId="77777777" w:rsidR="00E004A4" w:rsidRDefault="00E004A4" w:rsidP="00E004A4">
      <w:pPr>
        <w:pStyle w:val="Punktlista"/>
      </w:pPr>
      <w:r>
        <w:t>Betydande förändringar gällande ägare i ett bolag.</w:t>
      </w:r>
    </w:p>
    <w:p w14:paraId="6EA79EBF" w14:textId="77777777" w:rsidR="00E004A4" w:rsidRDefault="00E004A4" w:rsidP="00E004A4">
      <w:pPr>
        <w:pStyle w:val="Punktlista"/>
      </w:pPr>
      <w:r>
        <w:t>Betydande förändringar i en styrelse.</w:t>
      </w:r>
    </w:p>
    <w:p w14:paraId="2F81FEB2" w14:textId="77777777" w:rsidR="00E004A4" w:rsidRDefault="00E004A4" w:rsidP="00E004A4">
      <w:pPr>
        <w:pStyle w:val="Punktlista"/>
      </w:pPr>
      <w:r>
        <w:t>Kontaktuppgifter till tillståndshavaren.</w:t>
      </w:r>
    </w:p>
    <w:p w14:paraId="2914CF80" w14:textId="77777777" w:rsidR="00E004A4" w:rsidRDefault="00E004A4" w:rsidP="00E004A4">
      <w:pPr>
        <w:pStyle w:val="Punktlista"/>
      </w:pPr>
      <w:r>
        <w:t>Den som har försäljningstillstånd har avlidit.</w:t>
      </w:r>
    </w:p>
    <w:p w14:paraId="1E693D5D" w14:textId="77777777"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14:paraId="4663E6C9" w14:textId="77777777"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73FF" w14:textId="77777777" w:rsidR="00A83792" w:rsidRDefault="00A83792">
      <w:pPr>
        <w:spacing w:after="0" w:line="240" w:lineRule="auto"/>
      </w:pPr>
      <w:r>
        <w:separator/>
      </w:r>
    </w:p>
  </w:endnote>
  <w:endnote w:type="continuationSeparator" w:id="0">
    <w:p w14:paraId="103DF9E9" w14:textId="77777777" w:rsidR="00A83792" w:rsidRDefault="00A8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542D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07624A" wp14:editId="55528879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59A658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0E6E0DA7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2F0E8833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5B8BDFC5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6C4D" w14:textId="080FB661" w:rsidR="004740B6" w:rsidRDefault="009F2A99" w:rsidP="004740B6">
    <w:pPr>
      <w:pStyle w:val="SidfotAnskan"/>
    </w:pPr>
    <w:r>
      <w:t>Anmälan</w:t>
    </w:r>
    <w:r w:rsidR="004740B6" w:rsidRPr="00F06079">
      <w:t xml:space="preserve"> skickas tillsammans med bilagor till:</w:t>
    </w:r>
    <w:r w:rsidR="004740B6">
      <w:t xml:space="preserve"> </w:t>
    </w:r>
    <w:sdt>
      <w:sdtPr>
        <w:id w:val="312062678"/>
        <w:text/>
      </w:sdtPr>
      <w:sdtEndPr/>
      <w:sdtContent>
        <w:r w:rsidR="00A83792">
          <w:t>Västerås stad</w:t>
        </w:r>
      </w:sdtContent>
    </w:sdt>
  </w:p>
  <w:p w14:paraId="42B1F78B" w14:textId="77777777" w:rsidR="00A83792" w:rsidRDefault="00A83792" w:rsidP="00A83792">
    <w:pPr>
      <w:pStyle w:val="sidfot1"/>
      <w:pBdr>
        <w:top w:val="single" w:sz="4" w:space="1" w:color="auto"/>
      </w:pBdr>
      <w:tabs>
        <w:tab w:val="clear" w:pos="1423"/>
        <w:tab w:val="clear" w:pos="3084"/>
        <w:tab w:val="clear" w:pos="3805"/>
        <w:tab w:val="clear" w:pos="5245"/>
        <w:tab w:val="clear" w:pos="6521"/>
        <w:tab w:val="left" w:pos="2268"/>
        <w:tab w:val="left" w:pos="4111"/>
        <w:tab w:val="left" w:pos="4962"/>
        <w:tab w:val="left" w:pos="6663"/>
        <w:tab w:val="left" w:pos="7938"/>
        <w:tab w:val="left" w:pos="9356"/>
      </w:tabs>
      <w:ind w:left="-709"/>
    </w:pPr>
    <w:r>
      <w:rPr>
        <w:b/>
      </w:rPr>
      <w:t>Postadress</w:t>
    </w:r>
    <w:r>
      <w:tab/>
    </w:r>
    <w:r>
      <w:rPr>
        <w:b/>
      </w:rPr>
      <w:t>Besöksadress</w:t>
    </w:r>
    <w:r>
      <w:tab/>
    </w:r>
    <w:r>
      <w:rPr>
        <w:b/>
      </w:rPr>
      <w:t>Telefon</w:t>
    </w:r>
    <w:r>
      <w:tab/>
      <w:t xml:space="preserve">021-39 00 00 </w:t>
    </w:r>
    <w:proofErr w:type="spellStart"/>
    <w:r>
      <w:t>vx</w:t>
    </w:r>
    <w:proofErr w:type="spellEnd"/>
    <w:r>
      <w:tab/>
    </w:r>
    <w:r w:rsidRPr="008F5199">
      <w:rPr>
        <w:b/>
      </w:rPr>
      <w:t>e-post</w:t>
    </w:r>
    <w:r>
      <w:tab/>
      <w:t>mhf@vasteras.se</w:t>
    </w:r>
  </w:p>
  <w:p w14:paraId="407278D8" w14:textId="77777777" w:rsidR="00A83792" w:rsidRDefault="00A83792" w:rsidP="00A83792">
    <w:pPr>
      <w:pStyle w:val="sidfot1"/>
      <w:tabs>
        <w:tab w:val="clear" w:pos="1423"/>
        <w:tab w:val="clear" w:pos="3084"/>
        <w:tab w:val="clear" w:pos="3805"/>
        <w:tab w:val="clear" w:pos="5245"/>
        <w:tab w:val="clear" w:pos="6521"/>
        <w:tab w:val="left" w:pos="2268"/>
        <w:tab w:val="left" w:pos="4111"/>
        <w:tab w:val="left" w:pos="4962"/>
        <w:tab w:val="left" w:pos="6663"/>
        <w:tab w:val="left" w:pos="7938"/>
        <w:tab w:val="left" w:pos="9356"/>
      </w:tabs>
      <w:ind w:left="-709"/>
    </w:pPr>
    <w:r>
      <w:t>Miljö- och hälsoskyddsförvaltningen</w:t>
    </w:r>
    <w:r>
      <w:tab/>
    </w:r>
    <w:r w:rsidRPr="00182E61">
      <w:t>Port-Anders gata T3</w:t>
    </w:r>
    <w:r>
      <w:tab/>
    </w:r>
    <w:r>
      <w:rPr>
        <w:b/>
      </w:rPr>
      <w:t>Org.nr</w:t>
    </w:r>
    <w:r>
      <w:rPr>
        <w:b/>
      </w:rPr>
      <w:tab/>
    </w:r>
    <w:proofErr w:type="gramStart"/>
    <w:r>
      <w:t>212000-2080</w:t>
    </w:r>
    <w:proofErr w:type="gramEnd"/>
    <w:r>
      <w:tab/>
    </w:r>
    <w:r w:rsidRPr="008F5199">
      <w:rPr>
        <w:b/>
      </w:rPr>
      <w:t>webbplats</w:t>
    </w:r>
    <w:r>
      <w:rPr>
        <w:b/>
      </w:rPr>
      <w:tab/>
    </w:r>
    <w:hyperlink r:id="rId1" w:history="1">
      <w:r w:rsidRPr="00E32266">
        <w:rPr>
          <w:rStyle w:val="Hyperlnk"/>
        </w:rPr>
        <w:t>www.vasteras.se</w:t>
      </w:r>
    </w:hyperlink>
  </w:p>
  <w:p w14:paraId="5C537AE5" w14:textId="7E436FC9" w:rsidR="00A83792" w:rsidRPr="00F06079" w:rsidRDefault="00A83792" w:rsidP="00A83792">
    <w:pPr>
      <w:pStyle w:val="sidfot1"/>
      <w:tabs>
        <w:tab w:val="clear" w:pos="1423"/>
        <w:tab w:val="clear" w:pos="3084"/>
        <w:tab w:val="clear" w:pos="3805"/>
        <w:tab w:val="clear" w:pos="5245"/>
        <w:tab w:val="clear" w:pos="6521"/>
        <w:tab w:val="left" w:pos="2268"/>
        <w:tab w:val="left" w:pos="4536"/>
        <w:tab w:val="left" w:pos="5387"/>
        <w:tab w:val="left" w:pos="6804"/>
        <w:tab w:val="left" w:pos="7938"/>
        <w:tab w:val="left" w:pos="9356"/>
      </w:tabs>
      <w:ind w:left="-709"/>
    </w:pPr>
    <w:r>
      <w:t>721 87 Västerås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F3E7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4A70C2" wp14:editId="74D4A468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DC7F3E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0FC9B5C5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484EF9AB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18CCEA51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8A3C" w14:textId="77777777" w:rsidR="00A83792" w:rsidRDefault="00A83792">
      <w:pPr>
        <w:spacing w:after="0" w:line="240" w:lineRule="auto"/>
      </w:pPr>
      <w:r>
        <w:separator/>
      </w:r>
    </w:p>
  </w:footnote>
  <w:footnote w:type="continuationSeparator" w:id="0">
    <w:p w14:paraId="3C7478B1" w14:textId="77777777" w:rsidR="00A83792" w:rsidRDefault="00A8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D947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62BA5747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21B31A82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AD2E77">
      <w:fldChar w:fldCharType="begin"/>
    </w:r>
    <w:r w:rsidR="00AD2E77">
      <w:instrText xml:space="preserve"> NUMPAGES   \* MERGEFORMAT </w:instrText>
    </w:r>
    <w:r w:rsidR="00AD2E77">
      <w:fldChar w:fldCharType="separate"/>
    </w:r>
    <w:r w:rsidR="00455FD4" w:rsidRPr="00455FD4">
      <w:rPr>
        <w:rFonts w:ascii="Arial" w:eastAsia="Arial" w:hAnsi="Arial" w:cs="Arial"/>
        <w:noProof/>
        <w:vertAlign w:val="subscript"/>
      </w:rPr>
      <w:t>4</w:t>
    </w:r>
    <w:r w:rsidR="00AD2E77">
      <w:rPr>
        <w:rFonts w:ascii="Arial" w:eastAsia="Arial" w:hAnsi="Arial" w:cs="Arial"/>
        <w:noProof/>
        <w:vertAlign w:val="subscript"/>
      </w:rPr>
      <w:fldChar w:fldCharType="end"/>
    </w:r>
  </w:p>
  <w:p w14:paraId="6F0CAD4A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2688"/>
      <w:gridCol w:w="5191"/>
      <w:gridCol w:w="1391"/>
    </w:tblGrid>
    <w:tr w:rsidR="00131529" w:rsidRPr="0060690D" w14:paraId="6A1D7468" w14:textId="77777777" w:rsidTr="0058045D">
      <w:trPr>
        <w:trHeight w:val="1701"/>
      </w:trPr>
      <w:bookmarkStart w:id="3" w:name="_Hlk7685707" w:displacedByCustomXml="next"/>
      <w:bookmarkStart w:id="4" w:name="_Hlk7685706" w:displacedByCustomXml="next"/>
      <w:sdt>
        <w:sdtPr>
          <w:id w:val="430625343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14:paraId="21E51BFC" w14:textId="72FDC509" w:rsidR="004740B6" w:rsidRPr="0060690D" w:rsidRDefault="00A83792" w:rsidP="0058045D">
              <w:pPr>
                <w:pStyle w:val="Logotyp"/>
              </w:pPr>
              <w:r>
                <w:rPr>
                  <w:noProof/>
                </w:rPr>
                <w:drawing>
                  <wp:anchor distT="0" distB="0" distL="114300" distR="114300" simplePos="0" relativeHeight="251666432" behindDoc="0" locked="0" layoutInCell="1" allowOverlap="1" wp14:anchorId="0C7CD56C" wp14:editId="7A61ED44">
                    <wp:simplePos x="0" y="0"/>
                    <wp:positionH relativeFrom="margin">
                      <wp:posOffset>-650240</wp:posOffset>
                    </wp:positionH>
                    <wp:positionV relativeFrom="paragraph">
                      <wp:posOffset>31750</wp:posOffset>
                    </wp:positionV>
                    <wp:extent cx="2160905" cy="791210"/>
                    <wp:effectExtent l="0" t="0" r="0" b="8890"/>
                    <wp:wrapNone/>
                    <wp:docPr id="2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60905" cy="7912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sdtContent>
      </w:sdt>
      <w:tc>
        <w:tcPr>
          <w:tcW w:w="2800" w:type="pct"/>
          <w:vAlign w:val="bottom"/>
        </w:tcPr>
        <w:p w14:paraId="6D6F60EB" w14:textId="77777777" w:rsidR="004740B6" w:rsidRPr="0060690D" w:rsidRDefault="006402F4" w:rsidP="000D6F0B">
          <w:pPr>
            <w:pStyle w:val="Rubrik1"/>
          </w:pPr>
          <w:r w:rsidRPr="006402F4">
            <w:t>Anmälan om ändring av tillståndspliktig försäljning av tobaksvaror (detaljhandel)</w:t>
          </w:r>
        </w:p>
      </w:tc>
      <w:tc>
        <w:tcPr>
          <w:tcW w:w="750" w:type="pct"/>
          <w:vAlign w:val="bottom"/>
        </w:tcPr>
        <w:p w14:paraId="64E6176C" w14:textId="77777777" w:rsidR="004740B6" w:rsidRPr="00A83792" w:rsidRDefault="004740B6" w:rsidP="00131529">
          <w:pPr>
            <w:pStyle w:val="Sidnrstycke"/>
            <w:rPr>
              <w:b/>
              <w:sz w:val="22"/>
              <w:szCs w:val="32"/>
            </w:rPr>
          </w:pPr>
          <w:r w:rsidRPr="00A83792">
            <w:rPr>
              <w:sz w:val="22"/>
              <w:szCs w:val="32"/>
            </w:rPr>
            <w:t xml:space="preserve">Sida </w:t>
          </w:r>
          <w:r w:rsidRPr="00A83792">
            <w:rPr>
              <w:sz w:val="22"/>
              <w:szCs w:val="32"/>
            </w:rPr>
            <w:fldChar w:fldCharType="begin"/>
          </w:r>
          <w:r w:rsidRPr="00A83792">
            <w:rPr>
              <w:sz w:val="22"/>
              <w:szCs w:val="32"/>
            </w:rPr>
            <w:instrText xml:space="preserve"> PAGE   \* MERGEFORMAT </w:instrText>
          </w:r>
          <w:r w:rsidRPr="00A83792">
            <w:rPr>
              <w:sz w:val="22"/>
              <w:szCs w:val="32"/>
            </w:rPr>
            <w:fldChar w:fldCharType="separate"/>
          </w:r>
          <w:r w:rsidR="009C29AE" w:rsidRPr="00A83792">
            <w:rPr>
              <w:noProof/>
              <w:sz w:val="22"/>
              <w:szCs w:val="32"/>
            </w:rPr>
            <w:t>2</w:t>
          </w:r>
          <w:r w:rsidRPr="00A83792">
            <w:rPr>
              <w:sz w:val="22"/>
              <w:szCs w:val="32"/>
            </w:rPr>
            <w:fldChar w:fldCharType="end"/>
          </w:r>
          <w:r w:rsidRPr="00A83792">
            <w:rPr>
              <w:sz w:val="22"/>
              <w:szCs w:val="32"/>
            </w:rPr>
            <w:t xml:space="preserve"> av </w:t>
          </w:r>
          <w:r w:rsidR="00AD2E77" w:rsidRPr="00A83792">
            <w:rPr>
              <w:sz w:val="22"/>
              <w:szCs w:val="32"/>
            </w:rPr>
            <w:fldChar w:fldCharType="begin"/>
          </w:r>
          <w:r w:rsidR="00AD2E77" w:rsidRPr="00A83792">
            <w:rPr>
              <w:sz w:val="22"/>
              <w:szCs w:val="32"/>
            </w:rPr>
            <w:instrText xml:space="preserve"> NUMPAGES   \* MERGEFORMAT </w:instrText>
          </w:r>
          <w:r w:rsidR="00AD2E77" w:rsidRPr="00A83792">
            <w:rPr>
              <w:sz w:val="22"/>
              <w:szCs w:val="32"/>
            </w:rPr>
            <w:fldChar w:fldCharType="separate"/>
          </w:r>
          <w:r w:rsidR="009C29AE" w:rsidRPr="00A83792">
            <w:rPr>
              <w:noProof/>
              <w:sz w:val="22"/>
              <w:szCs w:val="32"/>
            </w:rPr>
            <w:t>4</w:t>
          </w:r>
          <w:r w:rsidR="00AD2E77" w:rsidRPr="00A83792">
            <w:rPr>
              <w:noProof/>
              <w:sz w:val="22"/>
              <w:szCs w:val="32"/>
            </w:rPr>
            <w:fldChar w:fldCharType="end"/>
          </w:r>
        </w:p>
      </w:tc>
    </w:tr>
  </w:tbl>
  <w:bookmarkEnd w:id="4"/>
  <w:bookmarkEnd w:id="3"/>
  <w:p w14:paraId="0707A263" w14:textId="77777777" w:rsidR="004740B6" w:rsidRDefault="004740B6" w:rsidP="004740B6">
    <w:pPr>
      <w:pStyle w:val="Litetavstn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D24A9D6" wp14:editId="229436CF">
              <wp:simplePos x="0" y="0"/>
              <wp:positionH relativeFrom="column">
                <wp:posOffset>-1111885</wp:posOffset>
              </wp:positionH>
              <wp:positionV relativeFrom="paragraph">
                <wp:posOffset>-310515</wp:posOffset>
              </wp:positionV>
              <wp:extent cx="1569085" cy="18923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 flipH="1">
                        <a:off x="0" y="0"/>
                        <a:ext cx="1569085" cy="18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CB41322" w14:textId="77777777" w:rsidR="004740B6" w:rsidRPr="00E43B3F" w:rsidRDefault="00D340FA" w:rsidP="004740B6">
                          <w:pPr>
                            <w:pStyle w:val="Lodrttext"/>
                          </w:pPr>
                          <w:r>
                            <w:t>Ev. lodrät</w:t>
                          </w:r>
                          <w:r w:rsidR="004740B6" w:rsidRPr="00E43B3F">
                            <w:t xml:space="preserve"> text</w:t>
                          </w:r>
                        </w:p>
                        <w:p w14:paraId="434EC1D0" w14:textId="77777777" w:rsidR="004740B6" w:rsidRPr="00E43B3F" w:rsidRDefault="004740B6" w:rsidP="004740B6">
                          <w:pPr>
                            <w:pStyle w:val="Lodrttex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4A9D6" id="Rectangle 305" o:spid="_x0000_s1026" style="position:absolute;margin-left:-87.55pt;margin-top:-24.45pt;width:123.55pt;height:14.9pt;rotation:5898239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" filled="f" stroked="f">
              <v:textbox inset="0,0,0,0">
                <w:txbxContent>
                  <w:p w14:paraId="1CB41322" w14:textId="77777777" w:rsidR="004740B6" w:rsidRPr="00E43B3F" w:rsidRDefault="00D340FA" w:rsidP="004740B6">
                    <w:pPr>
                      <w:pStyle w:val="Lodrttext"/>
                    </w:pPr>
                    <w:r>
                      <w:t>Ev. lodrät</w:t>
                    </w:r>
                    <w:r w:rsidR="004740B6" w:rsidRPr="00E43B3F">
                      <w:t xml:space="preserve"> text</w:t>
                    </w:r>
                  </w:p>
                  <w:p w14:paraId="434EC1D0" w14:textId="77777777" w:rsidR="004740B6" w:rsidRPr="00E43B3F" w:rsidRDefault="004740B6" w:rsidP="004740B6">
                    <w:pPr>
                      <w:pStyle w:val="Lodrttext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7C5E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5B7DFEC2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0BA345CD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AD2E77">
      <w:fldChar w:fldCharType="begin"/>
    </w:r>
    <w:r w:rsidR="00AD2E77">
      <w:instrText xml:space="preserve"> NUMPAGES   \* MERGEFORMAT </w:instrText>
    </w:r>
    <w:r w:rsidR="00AD2E77">
      <w:fldChar w:fldCharType="separate"/>
    </w:r>
    <w:r w:rsidR="00455FD4" w:rsidRPr="00455FD4">
      <w:rPr>
        <w:rFonts w:ascii="Arial" w:eastAsia="Arial" w:hAnsi="Arial" w:cs="Arial"/>
        <w:noProof/>
        <w:vertAlign w:val="subscript"/>
      </w:rPr>
      <w:t>4</w:t>
    </w:r>
    <w:r w:rsidR="00AD2E77">
      <w:rPr>
        <w:rFonts w:ascii="Arial" w:eastAsia="Arial" w:hAnsi="Arial" w:cs="Arial"/>
        <w:noProof/>
        <w:vertAlign w:val="subscript"/>
      </w:rPr>
      <w:fldChar w:fldCharType="end"/>
    </w:r>
  </w:p>
  <w:p w14:paraId="11B97D7A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92"/>
    <w:rsid w:val="0000096F"/>
    <w:rsid w:val="00003A62"/>
    <w:rsid w:val="00010B63"/>
    <w:rsid w:val="000B5056"/>
    <w:rsid w:val="000D6F0B"/>
    <w:rsid w:val="0010214B"/>
    <w:rsid w:val="0010770D"/>
    <w:rsid w:val="00131529"/>
    <w:rsid w:val="00133AC8"/>
    <w:rsid w:val="001404D1"/>
    <w:rsid w:val="001C036C"/>
    <w:rsid w:val="001F3A28"/>
    <w:rsid w:val="00217A78"/>
    <w:rsid w:val="0022601F"/>
    <w:rsid w:val="00227AFD"/>
    <w:rsid w:val="002435C8"/>
    <w:rsid w:val="00277B86"/>
    <w:rsid w:val="002C7476"/>
    <w:rsid w:val="003018E5"/>
    <w:rsid w:val="00362354"/>
    <w:rsid w:val="003A6569"/>
    <w:rsid w:val="003E3DF1"/>
    <w:rsid w:val="0040796B"/>
    <w:rsid w:val="0042689A"/>
    <w:rsid w:val="00434E9C"/>
    <w:rsid w:val="00450870"/>
    <w:rsid w:val="00455DA2"/>
    <w:rsid w:val="00455FD4"/>
    <w:rsid w:val="004740B6"/>
    <w:rsid w:val="00493312"/>
    <w:rsid w:val="00496834"/>
    <w:rsid w:val="004A6EDC"/>
    <w:rsid w:val="004A70A2"/>
    <w:rsid w:val="004B4BEF"/>
    <w:rsid w:val="004E6D04"/>
    <w:rsid w:val="004F7C74"/>
    <w:rsid w:val="005328B0"/>
    <w:rsid w:val="00550048"/>
    <w:rsid w:val="00553277"/>
    <w:rsid w:val="00560C27"/>
    <w:rsid w:val="0058045D"/>
    <w:rsid w:val="005943C3"/>
    <w:rsid w:val="0060690D"/>
    <w:rsid w:val="0061149D"/>
    <w:rsid w:val="006402F4"/>
    <w:rsid w:val="006B621C"/>
    <w:rsid w:val="006E77C5"/>
    <w:rsid w:val="007169A1"/>
    <w:rsid w:val="00751A55"/>
    <w:rsid w:val="00775201"/>
    <w:rsid w:val="007E07E4"/>
    <w:rsid w:val="00833331"/>
    <w:rsid w:val="008432BB"/>
    <w:rsid w:val="0088784B"/>
    <w:rsid w:val="0089529B"/>
    <w:rsid w:val="009252DA"/>
    <w:rsid w:val="00945E96"/>
    <w:rsid w:val="0095227F"/>
    <w:rsid w:val="00973CD3"/>
    <w:rsid w:val="009974A8"/>
    <w:rsid w:val="009C29AE"/>
    <w:rsid w:val="009E0EC7"/>
    <w:rsid w:val="009F2A99"/>
    <w:rsid w:val="00A22686"/>
    <w:rsid w:val="00A22B8E"/>
    <w:rsid w:val="00A377F3"/>
    <w:rsid w:val="00A83792"/>
    <w:rsid w:val="00AB6858"/>
    <w:rsid w:val="00AD2E77"/>
    <w:rsid w:val="00B05906"/>
    <w:rsid w:val="00B1674A"/>
    <w:rsid w:val="00B451CE"/>
    <w:rsid w:val="00B45F0C"/>
    <w:rsid w:val="00B56907"/>
    <w:rsid w:val="00B87A71"/>
    <w:rsid w:val="00BD46E5"/>
    <w:rsid w:val="00D11A85"/>
    <w:rsid w:val="00D16B82"/>
    <w:rsid w:val="00D340FA"/>
    <w:rsid w:val="00D56004"/>
    <w:rsid w:val="00DE6FAE"/>
    <w:rsid w:val="00E004A4"/>
    <w:rsid w:val="00E01367"/>
    <w:rsid w:val="00E20A55"/>
    <w:rsid w:val="00E43B3F"/>
    <w:rsid w:val="00E529E5"/>
    <w:rsid w:val="00EA5AE5"/>
    <w:rsid w:val="00EF3B70"/>
    <w:rsid w:val="00F06079"/>
    <w:rsid w:val="00F72779"/>
    <w:rsid w:val="00F85036"/>
    <w:rsid w:val="00FA3D49"/>
    <w:rsid w:val="00FB499F"/>
    <w:rsid w:val="00FD049B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DB94"/>
  <w15:docId w15:val="{AC6AB626-FBEC-4EA0-B203-22A868F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0048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550048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D11A8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362354"/>
    <w:pPr>
      <w:framePr w:hSpace="141" w:wrap="around" w:vAnchor="text" w:hAnchor="margin" w:y="44"/>
      <w:tabs>
        <w:tab w:val="left" w:pos="2068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E01367"/>
    <w:pPr>
      <w:keepNext/>
      <w:spacing w:after="80"/>
    </w:pPr>
  </w:style>
  <w:style w:type="paragraph" w:customStyle="1" w:styleId="Ledtextgarandel">
    <w:name w:val="Ledtext ägarandel"/>
    <w:basedOn w:val="Ledtextalternativ"/>
    <w:qFormat/>
    <w:rsid w:val="00493312"/>
    <w:pPr>
      <w:framePr w:wrap="around"/>
      <w:spacing w:before="0" w:after="0" w:line="226" w:lineRule="auto"/>
    </w:pPr>
    <w:rPr>
      <w:sz w:val="14"/>
    </w:rPr>
  </w:style>
  <w:style w:type="paragraph" w:customStyle="1" w:styleId="sidfot1">
    <w:name w:val="sidfot_1"/>
    <w:basedOn w:val="Normal"/>
    <w:rsid w:val="00A83792"/>
    <w:pPr>
      <w:tabs>
        <w:tab w:val="left" w:pos="1423"/>
        <w:tab w:val="left" w:pos="3084"/>
        <w:tab w:val="left" w:pos="3805"/>
        <w:tab w:val="left" w:pos="5245"/>
        <w:tab w:val="left" w:pos="6521"/>
      </w:tabs>
      <w:spacing w:after="0" w:line="240" w:lineRule="auto"/>
      <w:ind w:left="-1418" w:right="-567"/>
    </w:pPr>
    <w:rPr>
      <w:rFonts w:ascii="Arial" w:eastAsia="Times New Roman" w:hAnsi="Arial" w:cs="Arial"/>
      <w:color w:val="aut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ljo-och%20halsoskyddsforvaltningen\Ecos2-Scan\Temp\02-anmalan-andring-detaljhand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F26B-A116-439C-9AC4-6FCAA28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02-anmalan-andring-detaljhandel.dotx</Template>
  <TotalTime>20</TotalTime>
  <Pages>4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Börje Hellström</dc:creator>
  <cp:keywords/>
  <cp:lastModifiedBy>Hellström, Börje</cp:lastModifiedBy>
  <cp:revision>1</cp:revision>
  <dcterms:created xsi:type="dcterms:W3CDTF">2021-08-24T11:20:00Z</dcterms:created>
  <dcterms:modified xsi:type="dcterms:W3CDTF">2021-08-24T11:57:00Z</dcterms:modified>
</cp:coreProperties>
</file>