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1135" w:tblpY="625"/>
        <w:tblW w:w="9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5"/>
        <w:gridCol w:w="3529"/>
        <w:gridCol w:w="1192"/>
      </w:tblGrid>
      <w:tr w:rsidR="009F5CF2" w:rsidRPr="00241356" w:rsidTr="00A5672B">
        <w:trPr>
          <w:cantSplit/>
          <w:trHeight w:val="1412"/>
        </w:trPr>
        <w:tc>
          <w:tcPr>
            <w:tcW w:w="4805" w:type="dxa"/>
            <w:vAlign w:val="bottom"/>
          </w:tcPr>
          <w:p w:rsidR="009F5CF2" w:rsidRPr="00241356" w:rsidRDefault="009F5CF2" w:rsidP="00FD3F34"/>
        </w:tc>
        <w:tc>
          <w:tcPr>
            <w:tcW w:w="3529" w:type="dxa"/>
          </w:tcPr>
          <w:p w:rsidR="009F5CF2" w:rsidRPr="00241356" w:rsidRDefault="00241356" w:rsidP="008457C7">
            <w:pPr>
              <w:pStyle w:val="Dokumenttyp"/>
              <w:rPr>
                <w:b/>
              </w:rPr>
            </w:pPr>
            <w:r>
              <w:rPr>
                <w:b/>
              </w:rPr>
              <w:br/>
              <w:t>KALLELSE</w:t>
            </w:r>
          </w:p>
        </w:tc>
        <w:tc>
          <w:tcPr>
            <w:tcW w:w="1192" w:type="dxa"/>
          </w:tcPr>
          <w:p w:rsidR="009F5CF2" w:rsidRPr="00241356" w:rsidRDefault="009F5CF2" w:rsidP="00B96B55">
            <w:pPr>
              <w:pStyle w:val="Sidhuvud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F5CF2" w:rsidRPr="00241356" w:rsidTr="009F5CF2">
        <w:trPr>
          <w:cantSplit/>
        </w:trPr>
        <w:tc>
          <w:tcPr>
            <w:tcW w:w="4805" w:type="dxa"/>
          </w:tcPr>
          <w:p w:rsidR="00804BDF" w:rsidRPr="00241356" w:rsidRDefault="00804BDF" w:rsidP="009F5CF2"/>
          <w:p w:rsidR="009F5CF2" w:rsidRDefault="00241356" w:rsidP="00241356">
            <w:r w:rsidRPr="00241356">
              <w:t>Stadsledningskontoret</w:t>
            </w:r>
          </w:p>
          <w:p w:rsidR="00241356" w:rsidRDefault="00241356" w:rsidP="00241356"/>
          <w:p w:rsidR="00241356" w:rsidRPr="00241356" w:rsidRDefault="00241356" w:rsidP="00241356"/>
        </w:tc>
        <w:tc>
          <w:tcPr>
            <w:tcW w:w="4721" w:type="dxa"/>
            <w:gridSpan w:val="2"/>
          </w:tcPr>
          <w:p w:rsidR="009F5CF2" w:rsidRPr="00241356" w:rsidRDefault="009F5CF2" w:rsidP="008457C7">
            <w:pPr>
              <w:pStyle w:val="Dokumenttyp"/>
              <w:spacing w:line="240" w:lineRule="exact"/>
              <w:rPr>
                <w:caps w:val="0"/>
                <w:sz w:val="20"/>
                <w:szCs w:val="20"/>
              </w:rPr>
            </w:pP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4"/>
        <w:gridCol w:w="4394"/>
      </w:tblGrid>
      <w:tr w:rsidR="00241356" w:rsidRPr="00F716F5" w:rsidTr="00185DF9">
        <w:tc>
          <w:tcPr>
            <w:tcW w:w="3614" w:type="dxa"/>
          </w:tcPr>
          <w:p w:rsidR="00241356" w:rsidRPr="00F716F5" w:rsidRDefault="00241356" w:rsidP="00185DF9">
            <w:pPr>
              <w:tabs>
                <w:tab w:val="left" w:pos="5103"/>
              </w:tabs>
              <w:spacing w:line="240" w:lineRule="exact"/>
              <w:rPr>
                <w:b/>
              </w:rPr>
            </w:pPr>
            <w:r w:rsidRPr="00F716F5">
              <w:rPr>
                <w:b/>
              </w:rPr>
              <w:t>Sammanträde med</w:t>
            </w:r>
          </w:p>
        </w:tc>
        <w:tc>
          <w:tcPr>
            <w:tcW w:w="284" w:type="dxa"/>
          </w:tcPr>
          <w:p w:rsidR="00241356" w:rsidRPr="00F716F5" w:rsidRDefault="00241356" w:rsidP="00185DF9">
            <w:pPr>
              <w:tabs>
                <w:tab w:val="left" w:pos="5103"/>
              </w:tabs>
              <w:spacing w:line="240" w:lineRule="exact"/>
              <w:rPr>
                <w:b/>
              </w:rPr>
            </w:pPr>
          </w:p>
        </w:tc>
        <w:tc>
          <w:tcPr>
            <w:tcW w:w="4394" w:type="dxa"/>
          </w:tcPr>
          <w:p w:rsidR="00241356" w:rsidRPr="00F716F5" w:rsidRDefault="00241356" w:rsidP="00046405">
            <w:pPr>
              <w:tabs>
                <w:tab w:val="left" w:pos="5103"/>
              </w:tabs>
              <w:spacing w:line="240" w:lineRule="exact"/>
            </w:pPr>
            <w:r w:rsidRPr="00F716F5">
              <w:t xml:space="preserve">Kommunala </w:t>
            </w:r>
            <w:r w:rsidR="00046405">
              <w:t xml:space="preserve">pensionärsrådet i Västerås </w:t>
            </w:r>
            <w:r w:rsidRPr="00F716F5">
              <w:t>(K</w:t>
            </w:r>
            <w:r w:rsidR="0088584C">
              <w:t>PR</w:t>
            </w:r>
            <w:r w:rsidRPr="00F716F5">
              <w:t>)</w:t>
            </w:r>
          </w:p>
        </w:tc>
      </w:tr>
      <w:tr w:rsidR="00241356" w:rsidRPr="00F716F5" w:rsidTr="00185DF9">
        <w:tc>
          <w:tcPr>
            <w:tcW w:w="8292" w:type="dxa"/>
            <w:gridSpan w:val="3"/>
          </w:tcPr>
          <w:p w:rsidR="00241356" w:rsidRPr="00F716F5" w:rsidRDefault="00241356" w:rsidP="00185DF9">
            <w:pPr>
              <w:tabs>
                <w:tab w:val="left" w:pos="5103"/>
              </w:tabs>
              <w:spacing w:line="240" w:lineRule="exact"/>
              <w:rPr>
                <w:b/>
              </w:rPr>
            </w:pPr>
          </w:p>
        </w:tc>
      </w:tr>
      <w:tr w:rsidR="00241356" w:rsidRPr="00F716F5" w:rsidTr="00185DF9">
        <w:tc>
          <w:tcPr>
            <w:tcW w:w="3614" w:type="dxa"/>
          </w:tcPr>
          <w:p w:rsidR="00241356" w:rsidRPr="00F716F5" w:rsidRDefault="00241356" w:rsidP="00185DF9">
            <w:pPr>
              <w:tabs>
                <w:tab w:val="left" w:pos="5103"/>
              </w:tabs>
              <w:spacing w:line="240" w:lineRule="exact"/>
              <w:rPr>
                <w:b/>
              </w:rPr>
            </w:pPr>
            <w:r w:rsidRPr="00F716F5">
              <w:rPr>
                <w:b/>
              </w:rPr>
              <w:t xml:space="preserve">Enligt uppdrag                               </w:t>
            </w:r>
          </w:p>
        </w:tc>
        <w:tc>
          <w:tcPr>
            <w:tcW w:w="284" w:type="dxa"/>
          </w:tcPr>
          <w:p w:rsidR="00241356" w:rsidRPr="00F716F5" w:rsidRDefault="00241356" w:rsidP="00185DF9">
            <w:pPr>
              <w:tabs>
                <w:tab w:val="left" w:pos="5103"/>
              </w:tabs>
              <w:spacing w:line="240" w:lineRule="exact"/>
              <w:rPr>
                <w:b/>
              </w:rPr>
            </w:pPr>
          </w:p>
        </w:tc>
        <w:tc>
          <w:tcPr>
            <w:tcW w:w="4394" w:type="dxa"/>
          </w:tcPr>
          <w:p w:rsidR="00241356" w:rsidRPr="00F716F5" w:rsidRDefault="00241356" w:rsidP="00185DF9">
            <w:pPr>
              <w:tabs>
                <w:tab w:val="left" w:pos="5103"/>
              </w:tabs>
              <w:spacing w:line="240" w:lineRule="exact"/>
            </w:pPr>
            <w:r>
              <w:t>Per-Inge Hellman</w:t>
            </w:r>
          </w:p>
        </w:tc>
      </w:tr>
      <w:tr w:rsidR="00241356" w:rsidRPr="00F716F5" w:rsidTr="00185DF9">
        <w:trPr>
          <w:trHeight w:val="271"/>
        </w:trPr>
        <w:tc>
          <w:tcPr>
            <w:tcW w:w="8292" w:type="dxa"/>
            <w:gridSpan w:val="3"/>
          </w:tcPr>
          <w:p w:rsidR="00241356" w:rsidRPr="00F716F5" w:rsidRDefault="00241356" w:rsidP="00185DF9">
            <w:pPr>
              <w:tabs>
                <w:tab w:val="left" w:pos="5103"/>
              </w:tabs>
              <w:spacing w:line="240" w:lineRule="exact"/>
              <w:rPr>
                <w:b/>
              </w:rPr>
            </w:pPr>
          </w:p>
        </w:tc>
      </w:tr>
      <w:tr w:rsidR="00241356" w:rsidRPr="00F716F5" w:rsidTr="00185DF9">
        <w:tc>
          <w:tcPr>
            <w:tcW w:w="3614" w:type="dxa"/>
          </w:tcPr>
          <w:p w:rsidR="00241356" w:rsidRPr="00F716F5" w:rsidRDefault="00241356" w:rsidP="00185DF9">
            <w:pPr>
              <w:tabs>
                <w:tab w:val="left" w:pos="5103"/>
              </w:tabs>
              <w:spacing w:line="240" w:lineRule="exact"/>
              <w:rPr>
                <w:b/>
              </w:rPr>
            </w:pPr>
            <w:r w:rsidRPr="00F716F5">
              <w:rPr>
                <w:b/>
              </w:rPr>
              <w:t xml:space="preserve">Sammanträdesdatum                    </w:t>
            </w:r>
          </w:p>
        </w:tc>
        <w:tc>
          <w:tcPr>
            <w:tcW w:w="284" w:type="dxa"/>
          </w:tcPr>
          <w:p w:rsidR="00241356" w:rsidRPr="00F716F5" w:rsidRDefault="00241356" w:rsidP="00185DF9">
            <w:pPr>
              <w:tabs>
                <w:tab w:val="left" w:pos="5103"/>
              </w:tabs>
              <w:spacing w:line="240" w:lineRule="exact"/>
              <w:rPr>
                <w:b/>
              </w:rPr>
            </w:pPr>
          </w:p>
        </w:tc>
        <w:tc>
          <w:tcPr>
            <w:tcW w:w="4394" w:type="dxa"/>
          </w:tcPr>
          <w:p w:rsidR="00241356" w:rsidRPr="00F716F5" w:rsidRDefault="007E1D87" w:rsidP="00E5245A">
            <w:pPr>
              <w:tabs>
                <w:tab w:val="left" w:pos="5103"/>
              </w:tabs>
              <w:spacing w:line="240" w:lineRule="exact"/>
            </w:pPr>
            <w:r>
              <w:t>T</w:t>
            </w:r>
            <w:r w:rsidR="00E5245A">
              <w:t>isdag</w:t>
            </w:r>
            <w:r>
              <w:t xml:space="preserve"> den </w:t>
            </w:r>
            <w:r w:rsidR="00E5245A">
              <w:t>7 november</w:t>
            </w:r>
            <w:r w:rsidR="00241356">
              <w:t xml:space="preserve"> 2017</w:t>
            </w:r>
          </w:p>
        </w:tc>
      </w:tr>
      <w:tr w:rsidR="00241356" w:rsidRPr="00F716F5" w:rsidTr="00185DF9">
        <w:tc>
          <w:tcPr>
            <w:tcW w:w="8292" w:type="dxa"/>
            <w:gridSpan w:val="3"/>
          </w:tcPr>
          <w:p w:rsidR="00241356" w:rsidRPr="00F716F5" w:rsidRDefault="00241356" w:rsidP="00185DF9">
            <w:pPr>
              <w:tabs>
                <w:tab w:val="left" w:pos="5103"/>
              </w:tabs>
              <w:spacing w:line="240" w:lineRule="exact"/>
              <w:rPr>
                <w:b/>
              </w:rPr>
            </w:pPr>
          </w:p>
        </w:tc>
      </w:tr>
      <w:tr w:rsidR="00241356" w:rsidRPr="003125C0" w:rsidTr="00185DF9">
        <w:tc>
          <w:tcPr>
            <w:tcW w:w="3614" w:type="dxa"/>
          </w:tcPr>
          <w:p w:rsidR="00241356" w:rsidRPr="00F716F5" w:rsidRDefault="00241356" w:rsidP="00185DF9">
            <w:pPr>
              <w:tabs>
                <w:tab w:val="left" w:pos="5103"/>
              </w:tabs>
              <w:spacing w:line="240" w:lineRule="exact"/>
              <w:rPr>
                <w:b/>
              </w:rPr>
            </w:pPr>
            <w:r w:rsidRPr="00F716F5">
              <w:rPr>
                <w:b/>
              </w:rPr>
              <w:t xml:space="preserve">Plats och tid                                    </w:t>
            </w:r>
          </w:p>
        </w:tc>
        <w:tc>
          <w:tcPr>
            <w:tcW w:w="284" w:type="dxa"/>
          </w:tcPr>
          <w:p w:rsidR="00241356" w:rsidRPr="00F716F5" w:rsidRDefault="00241356" w:rsidP="00185DF9">
            <w:pPr>
              <w:tabs>
                <w:tab w:val="left" w:pos="5103"/>
              </w:tabs>
              <w:spacing w:line="240" w:lineRule="exact"/>
              <w:rPr>
                <w:b/>
              </w:rPr>
            </w:pPr>
          </w:p>
        </w:tc>
        <w:tc>
          <w:tcPr>
            <w:tcW w:w="4394" w:type="dxa"/>
          </w:tcPr>
          <w:p w:rsidR="00241356" w:rsidRPr="00241356" w:rsidRDefault="007E1D87" w:rsidP="00185DF9">
            <w:pPr>
              <w:pStyle w:val="Sidhuvud"/>
              <w:tabs>
                <w:tab w:val="clear" w:pos="4536"/>
                <w:tab w:val="clear" w:pos="9072"/>
                <w:tab w:val="left" w:pos="5103"/>
              </w:tabs>
              <w:spacing w:line="240" w:lineRule="exact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Stadshuset A287</w:t>
            </w:r>
          </w:p>
        </w:tc>
      </w:tr>
      <w:tr w:rsidR="00241356" w:rsidRPr="00F716F5" w:rsidTr="00185DF9">
        <w:tc>
          <w:tcPr>
            <w:tcW w:w="3614" w:type="dxa"/>
          </w:tcPr>
          <w:p w:rsidR="00241356" w:rsidRPr="003125C0" w:rsidRDefault="00241356" w:rsidP="00185DF9">
            <w:pPr>
              <w:tabs>
                <w:tab w:val="left" w:pos="5103"/>
              </w:tabs>
              <w:spacing w:line="240" w:lineRule="exact"/>
              <w:rPr>
                <w:b/>
                <w:lang w:val="en-GB"/>
              </w:rPr>
            </w:pPr>
            <w:r w:rsidRPr="003125C0">
              <w:rPr>
                <w:b/>
                <w:lang w:val="en-GB"/>
              </w:rPr>
              <w:t xml:space="preserve">                                                         </w:t>
            </w:r>
          </w:p>
        </w:tc>
        <w:tc>
          <w:tcPr>
            <w:tcW w:w="284" w:type="dxa"/>
          </w:tcPr>
          <w:p w:rsidR="00241356" w:rsidRPr="003125C0" w:rsidRDefault="00241356" w:rsidP="00185DF9">
            <w:pPr>
              <w:tabs>
                <w:tab w:val="left" w:pos="5103"/>
              </w:tabs>
              <w:spacing w:line="240" w:lineRule="exact"/>
              <w:rPr>
                <w:b/>
                <w:lang w:val="en-GB"/>
              </w:rPr>
            </w:pPr>
          </w:p>
        </w:tc>
        <w:tc>
          <w:tcPr>
            <w:tcW w:w="4394" w:type="dxa"/>
          </w:tcPr>
          <w:p w:rsidR="00241356" w:rsidRPr="00E0164E" w:rsidRDefault="00241356" w:rsidP="00E5245A">
            <w:pPr>
              <w:tabs>
                <w:tab w:val="left" w:pos="5103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 xml:space="preserve">Kl. </w:t>
            </w:r>
            <w:r w:rsidR="00E5245A">
              <w:rPr>
                <w:b/>
              </w:rPr>
              <w:t>13:00 – 16:00</w:t>
            </w:r>
          </w:p>
        </w:tc>
      </w:tr>
      <w:tr w:rsidR="00241356" w:rsidRPr="00F716F5" w:rsidTr="00185DF9">
        <w:tc>
          <w:tcPr>
            <w:tcW w:w="3614" w:type="dxa"/>
          </w:tcPr>
          <w:p w:rsidR="00241356" w:rsidRPr="00F716F5" w:rsidRDefault="00241356" w:rsidP="00185DF9">
            <w:pPr>
              <w:tabs>
                <w:tab w:val="left" w:pos="5103"/>
              </w:tabs>
              <w:spacing w:line="240" w:lineRule="exact"/>
              <w:rPr>
                <w:b/>
              </w:rPr>
            </w:pPr>
          </w:p>
        </w:tc>
        <w:tc>
          <w:tcPr>
            <w:tcW w:w="284" w:type="dxa"/>
          </w:tcPr>
          <w:p w:rsidR="00241356" w:rsidRPr="00F716F5" w:rsidRDefault="00241356" w:rsidP="00185DF9">
            <w:pPr>
              <w:tabs>
                <w:tab w:val="left" w:pos="5103"/>
              </w:tabs>
              <w:spacing w:line="240" w:lineRule="exact"/>
              <w:rPr>
                <w:b/>
              </w:rPr>
            </w:pPr>
          </w:p>
        </w:tc>
        <w:tc>
          <w:tcPr>
            <w:tcW w:w="4394" w:type="dxa"/>
          </w:tcPr>
          <w:p w:rsidR="00241356" w:rsidRPr="00F716F5" w:rsidRDefault="00241356" w:rsidP="00185DF9">
            <w:pPr>
              <w:rPr>
                <w:b/>
              </w:rPr>
            </w:pPr>
          </w:p>
        </w:tc>
      </w:tr>
    </w:tbl>
    <w:p w:rsidR="00241356" w:rsidRPr="00F716F5" w:rsidRDefault="00241356" w:rsidP="0024135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4"/>
        <w:gridCol w:w="4394"/>
      </w:tblGrid>
      <w:tr w:rsidR="00241356" w:rsidRPr="00F716F5" w:rsidTr="00185DF9">
        <w:tc>
          <w:tcPr>
            <w:tcW w:w="3614" w:type="dxa"/>
          </w:tcPr>
          <w:p w:rsidR="00241356" w:rsidRPr="00F716F5" w:rsidRDefault="00241356" w:rsidP="00185DF9">
            <w:pPr>
              <w:tabs>
                <w:tab w:val="left" w:pos="5103"/>
              </w:tabs>
              <w:spacing w:line="240" w:lineRule="exact"/>
              <w:rPr>
                <w:b/>
              </w:rPr>
            </w:pPr>
          </w:p>
        </w:tc>
        <w:tc>
          <w:tcPr>
            <w:tcW w:w="284" w:type="dxa"/>
          </w:tcPr>
          <w:p w:rsidR="00241356" w:rsidRPr="00F716F5" w:rsidRDefault="00241356" w:rsidP="00185DF9">
            <w:pPr>
              <w:tabs>
                <w:tab w:val="left" w:pos="5103"/>
              </w:tabs>
              <w:spacing w:line="240" w:lineRule="exact"/>
              <w:rPr>
                <w:b/>
              </w:rPr>
            </w:pPr>
          </w:p>
        </w:tc>
        <w:tc>
          <w:tcPr>
            <w:tcW w:w="4394" w:type="dxa"/>
          </w:tcPr>
          <w:p w:rsidR="00241356" w:rsidRPr="00F716F5" w:rsidRDefault="00241356" w:rsidP="00185DF9">
            <w:pPr>
              <w:tabs>
                <w:tab w:val="left" w:pos="3210"/>
              </w:tabs>
              <w:spacing w:line="240" w:lineRule="exact"/>
              <w:rPr>
                <w:b/>
              </w:rPr>
            </w:pPr>
            <w:r w:rsidRPr="00F716F5">
              <w:rPr>
                <w:b/>
              </w:rPr>
              <w:tab/>
            </w:r>
          </w:p>
        </w:tc>
      </w:tr>
      <w:tr w:rsidR="00241356" w:rsidRPr="00F716F5" w:rsidTr="00185DF9">
        <w:tc>
          <w:tcPr>
            <w:tcW w:w="3614" w:type="dxa"/>
          </w:tcPr>
          <w:p w:rsidR="00241356" w:rsidRPr="00F716F5" w:rsidRDefault="00241356" w:rsidP="00185DF9">
            <w:pPr>
              <w:tabs>
                <w:tab w:val="left" w:pos="5103"/>
              </w:tabs>
              <w:spacing w:line="240" w:lineRule="exact"/>
              <w:rPr>
                <w:b/>
              </w:rPr>
            </w:pPr>
            <w:r w:rsidRPr="00F716F5">
              <w:rPr>
                <w:b/>
              </w:rPr>
              <w:t xml:space="preserve">Ledamöter                                      </w:t>
            </w:r>
          </w:p>
        </w:tc>
        <w:tc>
          <w:tcPr>
            <w:tcW w:w="284" w:type="dxa"/>
          </w:tcPr>
          <w:p w:rsidR="00241356" w:rsidRPr="00F716F5" w:rsidRDefault="00241356" w:rsidP="00185DF9">
            <w:pPr>
              <w:tabs>
                <w:tab w:val="left" w:pos="5103"/>
              </w:tabs>
              <w:spacing w:line="240" w:lineRule="exact"/>
              <w:rPr>
                <w:b/>
              </w:rPr>
            </w:pPr>
          </w:p>
        </w:tc>
        <w:tc>
          <w:tcPr>
            <w:tcW w:w="4394" w:type="dxa"/>
          </w:tcPr>
          <w:p w:rsidR="00241356" w:rsidRPr="00F716F5" w:rsidRDefault="00241356" w:rsidP="00185DF9">
            <w:pPr>
              <w:tabs>
                <w:tab w:val="left" w:pos="5103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>Ersättare</w:t>
            </w:r>
          </w:p>
        </w:tc>
      </w:tr>
      <w:tr w:rsidR="00241356" w:rsidRPr="00F716F5" w:rsidTr="00185DF9">
        <w:tc>
          <w:tcPr>
            <w:tcW w:w="3614" w:type="dxa"/>
          </w:tcPr>
          <w:p w:rsidR="00241356" w:rsidRPr="00666436" w:rsidRDefault="00046405" w:rsidP="00185DF9">
            <w:pPr>
              <w:tabs>
                <w:tab w:val="left" w:pos="5103"/>
              </w:tabs>
              <w:spacing w:line="240" w:lineRule="exact"/>
            </w:pPr>
            <w:r w:rsidRPr="00666436">
              <w:t xml:space="preserve">Solveig Nilsson (S), ÄN, </w:t>
            </w:r>
            <w:r w:rsidR="00241356" w:rsidRPr="00666436">
              <w:t>ordf</w:t>
            </w:r>
            <w:r w:rsidR="00C30B3D" w:rsidRPr="00666436">
              <w:t>örande</w:t>
            </w:r>
          </w:p>
          <w:p w:rsidR="00241356" w:rsidRPr="00666436" w:rsidRDefault="00C52F1B" w:rsidP="00185DF9">
            <w:pPr>
              <w:tabs>
                <w:tab w:val="left" w:pos="5103"/>
              </w:tabs>
              <w:spacing w:line="240" w:lineRule="exact"/>
            </w:pPr>
            <w:r w:rsidRPr="00666436">
              <w:t>Elisabeth Wäneskog (KD), ÄN</w:t>
            </w:r>
          </w:p>
          <w:p w:rsidR="00C52F1B" w:rsidRPr="00666436" w:rsidRDefault="00C52F1B" w:rsidP="00185DF9">
            <w:pPr>
              <w:tabs>
                <w:tab w:val="left" w:pos="5103"/>
              </w:tabs>
              <w:spacing w:line="240" w:lineRule="exact"/>
            </w:pPr>
            <w:r w:rsidRPr="00666436">
              <w:t>Marcus Jacobson (M), ÄN</w:t>
            </w:r>
          </w:p>
          <w:p w:rsidR="00603284" w:rsidRPr="00666436" w:rsidRDefault="00603284" w:rsidP="00603284">
            <w:pPr>
              <w:tabs>
                <w:tab w:val="left" w:pos="5103"/>
              </w:tabs>
              <w:spacing w:line="240" w:lineRule="exact"/>
            </w:pPr>
            <w:r w:rsidRPr="00666436">
              <w:t>Lars Kallsäby (C ), BN</w:t>
            </w:r>
          </w:p>
          <w:p w:rsidR="00603284" w:rsidRPr="007E1D87" w:rsidRDefault="00603284" w:rsidP="00603284">
            <w:pPr>
              <w:tabs>
                <w:tab w:val="left" w:pos="5103"/>
              </w:tabs>
              <w:spacing w:line="240" w:lineRule="exact"/>
              <w:rPr>
                <w:lang w:val="en-US"/>
              </w:rPr>
            </w:pPr>
            <w:r w:rsidRPr="007E1D87">
              <w:rPr>
                <w:lang w:val="en-US"/>
              </w:rPr>
              <w:t>Per Åke Olofsson (S), KN</w:t>
            </w:r>
          </w:p>
          <w:p w:rsidR="00603284" w:rsidRPr="007E1D87" w:rsidRDefault="00603284" w:rsidP="00603284">
            <w:pPr>
              <w:tabs>
                <w:tab w:val="left" w:pos="5103"/>
              </w:tabs>
              <w:spacing w:line="240" w:lineRule="exact"/>
              <w:rPr>
                <w:lang w:val="en-US"/>
              </w:rPr>
            </w:pPr>
            <w:r w:rsidRPr="007E1D87">
              <w:rPr>
                <w:lang w:val="en-US"/>
              </w:rPr>
              <w:t>Ali Khatab (MP), TN</w:t>
            </w:r>
          </w:p>
          <w:p w:rsidR="00A204D7" w:rsidRPr="007E1D87" w:rsidRDefault="00A204D7" w:rsidP="00603284">
            <w:pPr>
              <w:tabs>
                <w:tab w:val="left" w:pos="5103"/>
              </w:tabs>
              <w:spacing w:line="240" w:lineRule="exact"/>
              <w:rPr>
                <w:lang w:val="en-US"/>
              </w:rPr>
            </w:pPr>
          </w:p>
          <w:p w:rsidR="00CE2693" w:rsidRDefault="00CE2693" w:rsidP="00CE2693">
            <w:pPr>
              <w:tabs>
                <w:tab w:val="left" w:pos="5103"/>
              </w:tabs>
              <w:spacing w:line="240" w:lineRule="exact"/>
            </w:pPr>
            <w:r w:rsidRPr="00CE2693">
              <w:t xml:space="preserve">Bengt Andersson, SPF </w:t>
            </w:r>
            <w:r w:rsidR="00AB74B4">
              <w:t>Seniorerna</w:t>
            </w:r>
            <w:r w:rsidRPr="00CE2693">
              <w:t>, vice ordförande</w:t>
            </w:r>
          </w:p>
          <w:p w:rsidR="0028076B" w:rsidRPr="002A7A20" w:rsidRDefault="0028076B" w:rsidP="0028076B">
            <w:pPr>
              <w:tabs>
                <w:tab w:val="left" w:pos="5103"/>
              </w:tabs>
              <w:spacing w:line="240" w:lineRule="exact"/>
            </w:pPr>
            <w:r w:rsidRPr="002A7A20">
              <w:t xml:space="preserve">Maj Mohrin, Gemensamhetsrådet </w:t>
            </w:r>
          </w:p>
          <w:p w:rsidR="00603284" w:rsidRPr="0088584C" w:rsidRDefault="00603284" w:rsidP="00603284">
            <w:pPr>
              <w:tabs>
                <w:tab w:val="left" w:pos="5103"/>
              </w:tabs>
              <w:spacing w:line="240" w:lineRule="exact"/>
            </w:pPr>
            <w:r w:rsidRPr="0088584C">
              <w:t>Owen Olofsson, PRO</w:t>
            </w:r>
          </w:p>
          <w:p w:rsidR="00666436" w:rsidRPr="0088584C" w:rsidRDefault="00666436" w:rsidP="00603284">
            <w:pPr>
              <w:tabs>
                <w:tab w:val="left" w:pos="5103"/>
              </w:tabs>
              <w:spacing w:line="240" w:lineRule="exact"/>
            </w:pPr>
            <w:r w:rsidRPr="0088584C">
              <w:t>Marianne Andersson, PRO</w:t>
            </w:r>
          </w:p>
          <w:p w:rsidR="00603284" w:rsidRPr="00CE2693" w:rsidRDefault="00603284" w:rsidP="00603284">
            <w:pPr>
              <w:tabs>
                <w:tab w:val="left" w:pos="5103"/>
              </w:tabs>
              <w:spacing w:line="240" w:lineRule="exact"/>
            </w:pPr>
            <w:r w:rsidRPr="00CE2693">
              <w:t xml:space="preserve">Håkan </w:t>
            </w:r>
            <w:proofErr w:type="spellStart"/>
            <w:r w:rsidRPr="00CE2693">
              <w:t>Galmén</w:t>
            </w:r>
            <w:proofErr w:type="spellEnd"/>
            <w:r w:rsidRPr="00CE2693">
              <w:t>, RPG</w:t>
            </w:r>
          </w:p>
          <w:p w:rsidR="00603284" w:rsidRPr="00CE2693" w:rsidRDefault="00603284" w:rsidP="00603284">
            <w:pPr>
              <w:tabs>
                <w:tab w:val="left" w:pos="5103"/>
              </w:tabs>
              <w:spacing w:line="240" w:lineRule="exact"/>
            </w:pPr>
            <w:r w:rsidRPr="00CE2693">
              <w:t xml:space="preserve">Seppo Korpela, SFP </w:t>
            </w:r>
          </w:p>
          <w:p w:rsidR="00CE2693" w:rsidRDefault="00CE2693" w:rsidP="00CE2693">
            <w:pPr>
              <w:tabs>
                <w:tab w:val="left" w:pos="5103"/>
              </w:tabs>
              <w:spacing w:line="240" w:lineRule="exact"/>
            </w:pPr>
            <w:r w:rsidRPr="00CE2693">
              <w:t xml:space="preserve">Bibbi Öreberg, SPF </w:t>
            </w:r>
            <w:r w:rsidR="00AB74B4">
              <w:t>Seniorerna</w:t>
            </w:r>
          </w:p>
          <w:p w:rsidR="00603284" w:rsidRPr="00CE2693" w:rsidRDefault="00603284" w:rsidP="00603284">
            <w:pPr>
              <w:tabs>
                <w:tab w:val="left" w:pos="5103"/>
              </w:tabs>
              <w:spacing w:line="240" w:lineRule="exact"/>
            </w:pPr>
            <w:r w:rsidRPr="00CE2693">
              <w:t>Monika Dahlberg, SKPF</w:t>
            </w:r>
          </w:p>
          <w:p w:rsidR="00603284" w:rsidRPr="002A7A20" w:rsidRDefault="00603284" w:rsidP="00666436">
            <w:pPr>
              <w:tabs>
                <w:tab w:val="left" w:pos="5103"/>
              </w:tabs>
              <w:spacing w:line="240" w:lineRule="exact"/>
            </w:pPr>
            <w:r w:rsidRPr="002A7A20">
              <w:t>Ingegerd Ingvarsson, SKPF</w:t>
            </w:r>
          </w:p>
          <w:p w:rsidR="00666436" w:rsidRPr="00F716F5" w:rsidRDefault="00666436" w:rsidP="00666436">
            <w:pPr>
              <w:tabs>
                <w:tab w:val="left" w:pos="5103"/>
              </w:tabs>
              <w:spacing w:line="240" w:lineRule="exact"/>
            </w:pPr>
          </w:p>
        </w:tc>
        <w:tc>
          <w:tcPr>
            <w:tcW w:w="284" w:type="dxa"/>
          </w:tcPr>
          <w:p w:rsidR="00241356" w:rsidRPr="00F716F5" w:rsidRDefault="00241356" w:rsidP="00185DF9">
            <w:pPr>
              <w:tabs>
                <w:tab w:val="left" w:pos="5103"/>
              </w:tabs>
              <w:spacing w:line="240" w:lineRule="exact"/>
            </w:pPr>
            <w:r>
              <w:t xml:space="preserve"> </w:t>
            </w:r>
          </w:p>
        </w:tc>
        <w:tc>
          <w:tcPr>
            <w:tcW w:w="4394" w:type="dxa"/>
          </w:tcPr>
          <w:p w:rsidR="00C30B3D" w:rsidRPr="00666436" w:rsidRDefault="00C30B3D" w:rsidP="00C30B3D">
            <w:pPr>
              <w:tabs>
                <w:tab w:val="left" w:pos="5103"/>
              </w:tabs>
              <w:spacing w:line="240" w:lineRule="exact"/>
            </w:pPr>
            <w:r w:rsidRPr="00666436">
              <w:t>Eva Edlund (C ), ÄN</w:t>
            </w:r>
          </w:p>
          <w:p w:rsidR="00C30B3D" w:rsidRPr="00666436" w:rsidRDefault="00C30B3D" w:rsidP="00C30B3D">
            <w:pPr>
              <w:tabs>
                <w:tab w:val="left" w:pos="5103"/>
              </w:tabs>
              <w:spacing w:line="240" w:lineRule="exact"/>
            </w:pPr>
            <w:r w:rsidRPr="00666436">
              <w:t>Bengt Åke Nilsson (L), ÄN</w:t>
            </w:r>
          </w:p>
          <w:p w:rsidR="00C30B3D" w:rsidRPr="00666436" w:rsidRDefault="00C30B3D" w:rsidP="00C30B3D">
            <w:pPr>
              <w:tabs>
                <w:tab w:val="left" w:pos="5103"/>
              </w:tabs>
              <w:spacing w:line="240" w:lineRule="exact"/>
            </w:pPr>
            <w:r w:rsidRPr="00666436">
              <w:t>Irene Englund (S), BN</w:t>
            </w:r>
          </w:p>
          <w:p w:rsidR="00603284" w:rsidRPr="00666436" w:rsidRDefault="00603284" w:rsidP="00603284">
            <w:pPr>
              <w:tabs>
                <w:tab w:val="left" w:pos="5103"/>
              </w:tabs>
              <w:spacing w:line="240" w:lineRule="exact"/>
            </w:pPr>
            <w:r w:rsidRPr="00666436">
              <w:t>Mikael Vilbaste (MP), NIF</w:t>
            </w:r>
          </w:p>
          <w:p w:rsidR="00603284" w:rsidRDefault="00603284" w:rsidP="00603284">
            <w:pPr>
              <w:tabs>
                <w:tab w:val="left" w:pos="5103"/>
              </w:tabs>
              <w:spacing w:line="240" w:lineRule="exact"/>
            </w:pPr>
            <w:r w:rsidRPr="00666436">
              <w:t>Pauline Sturesson (KD), TN</w:t>
            </w:r>
          </w:p>
          <w:p w:rsidR="00A204D7" w:rsidRDefault="00A204D7" w:rsidP="00603284">
            <w:pPr>
              <w:tabs>
                <w:tab w:val="left" w:pos="5103"/>
              </w:tabs>
              <w:spacing w:line="240" w:lineRule="exact"/>
            </w:pPr>
          </w:p>
          <w:p w:rsidR="007E3FF6" w:rsidRPr="00666436" w:rsidRDefault="007E3FF6" w:rsidP="00603284">
            <w:pPr>
              <w:tabs>
                <w:tab w:val="left" w:pos="5103"/>
              </w:tabs>
              <w:spacing w:line="240" w:lineRule="exact"/>
            </w:pPr>
          </w:p>
          <w:p w:rsidR="00CE2693" w:rsidRPr="002A7A20" w:rsidRDefault="00CE2693" w:rsidP="00CE2693">
            <w:pPr>
              <w:tabs>
                <w:tab w:val="left" w:pos="5103"/>
              </w:tabs>
              <w:spacing w:line="240" w:lineRule="exact"/>
            </w:pPr>
            <w:r w:rsidRPr="002A7A20">
              <w:t>Ulf Sandberg, PRO, andre vice ordförande</w:t>
            </w:r>
          </w:p>
          <w:p w:rsidR="00603284" w:rsidRPr="002A7A20" w:rsidRDefault="00603284" w:rsidP="00603284">
            <w:pPr>
              <w:tabs>
                <w:tab w:val="left" w:pos="5103"/>
              </w:tabs>
              <w:spacing w:line="240" w:lineRule="exact"/>
            </w:pPr>
            <w:r w:rsidRPr="002A7A20">
              <w:t>Kamma Kulik, Gemensamhetsrådet</w:t>
            </w:r>
          </w:p>
          <w:p w:rsidR="002A7A20" w:rsidRPr="002A7A20" w:rsidRDefault="002A7A20" w:rsidP="002A7A20">
            <w:pPr>
              <w:tabs>
                <w:tab w:val="left" w:pos="5103"/>
              </w:tabs>
              <w:spacing w:line="240" w:lineRule="exact"/>
            </w:pPr>
            <w:r w:rsidRPr="002A7A20">
              <w:t>Rina Andersson, PRO</w:t>
            </w:r>
          </w:p>
          <w:p w:rsidR="00603284" w:rsidRPr="002A7A20" w:rsidRDefault="00603284" w:rsidP="00603284">
            <w:pPr>
              <w:tabs>
                <w:tab w:val="left" w:pos="5103"/>
              </w:tabs>
              <w:spacing w:line="240" w:lineRule="exact"/>
            </w:pPr>
            <w:r w:rsidRPr="002A7A20">
              <w:t>Ritva Hedström, PRO</w:t>
            </w:r>
          </w:p>
          <w:p w:rsidR="002A7A20" w:rsidRPr="002A7A20" w:rsidRDefault="002A7A20" w:rsidP="002A7A20">
            <w:pPr>
              <w:tabs>
                <w:tab w:val="left" w:pos="5103"/>
              </w:tabs>
              <w:spacing w:line="240" w:lineRule="exact"/>
            </w:pPr>
            <w:r w:rsidRPr="002A7A20">
              <w:t>Yngve Björkman, PRO</w:t>
            </w:r>
          </w:p>
          <w:p w:rsidR="00603284" w:rsidRPr="002A7A20" w:rsidRDefault="00603284" w:rsidP="00603284">
            <w:pPr>
              <w:tabs>
                <w:tab w:val="left" w:pos="5103"/>
              </w:tabs>
              <w:spacing w:line="240" w:lineRule="exact"/>
            </w:pPr>
            <w:r w:rsidRPr="002A7A20">
              <w:t>Karl-Erik Andersson, RPG</w:t>
            </w:r>
          </w:p>
          <w:p w:rsidR="00603284" w:rsidRPr="002A7A20" w:rsidRDefault="00603284" w:rsidP="00603284">
            <w:pPr>
              <w:tabs>
                <w:tab w:val="left" w:pos="5103"/>
              </w:tabs>
              <w:spacing w:line="240" w:lineRule="exact"/>
            </w:pPr>
            <w:r w:rsidRPr="002A7A20">
              <w:t xml:space="preserve">Birgit Berlin, SPF </w:t>
            </w:r>
            <w:r w:rsidR="00AB74B4">
              <w:t>Seniorerna</w:t>
            </w:r>
          </w:p>
          <w:p w:rsidR="00AB74B4" w:rsidRPr="002A7A20" w:rsidRDefault="00AB74B4" w:rsidP="00AB74B4">
            <w:pPr>
              <w:tabs>
                <w:tab w:val="left" w:pos="5103"/>
              </w:tabs>
              <w:spacing w:line="240" w:lineRule="exact"/>
            </w:pPr>
            <w:r w:rsidRPr="002A7A20">
              <w:t xml:space="preserve">Eva Liwing, SPF </w:t>
            </w:r>
            <w:r>
              <w:t>Seniorerna</w:t>
            </w:r>
          </w:p>
          <w:p w:rsidR="00603284" w:rsidRPr="002A7A20" w:rsidRDefault="00603284" w:rsidP="00AB74B4">
            <w:pPr>
              <w:tabs>
                <w:tab w:val="left" w:pos="5103"/>
              </w:tabs>
              <w:spacing w:line="240" w:lineRule="exact"/>
            </w:pPr>
            <w:r w:rsidRPr="002A7A20">
              <w:t>Monica Norman, SKPF</w:t>
            </w:r>
          </w:p>
          <w:p w:rsidR="00603284" w:rsidRPr="002A7A20" w:rsidRDefault="00603284" w:rsidP="00603284">
            <w:pPr>
              <w:tabs>
                <w:tab w:val="left" w:pos="5103"/>
              </w:tabs>
              <w:spacing w:line="240" w:lineRule="exact"/>
            </w:pPr>
            <w:r w:rsidRPr="002A7A20">
              <w:t>Monica Nordvall, SKPF</w:t>
            </w:r>
          </w:p>
          <w:p w:rsidR="00603284" w:rsidRPr="00603284" w:rsidRDefault="00603284" w:rsidP="00603284">
            <w:pPr>
              <w:tabs>
                <w:tab w:val="left" w:pos="5103"/>
              </w:tabs>
              <w:spacing w:line="240" w:lineRule="exact"/>
              <w:rPr>
                <w:color w:val="FF0000"/>
              </w:rPr>
            </w:pPr>
          </w:p>
          <w:p w:rsidR="00241356" w:rsidRPr="00C30B3D" w:rsidRDefault="00241356" w:rsidP="00185DF9">
            <w:pPr>
              <w:tabs>
                <w:tab w:val="left" w:pos="5103"/>
              </w:tabs>
              <w:spacing w:line="240" w:lineRule="exact"/>
              <w:rPr>
                <w:color w:val="00B050"/>
              </w:rPr>
            </w:pPr>
          </w:p>
        </w:tc>
      </w:tr>
      <w:tr w:rsidR="00666436" w:rsidRPr="00F716F5" w:rsidTr="00185DF9">
        <w:tc>
          <w:tcPr>
            <w:tcW w:w="3614" w:type="dxa"/>
          </w:tcPr>
          <w:p w:rsidR="00666436" w:rsidRPr="00666436" w:rsidRDefault="00666436" w:rsidP="00185DF9">
            <w:pPr>
              <w:tabs>
                <w:tab w:val="left" w:pos="5103"/>
              </w:tabs>
              <w:spacing w:line="240" w:lineRule="exact"/>
            </w:pPr>
            <w:r w:rsidRPr="00666436">
              <w:rPr>
                <w:b/>
              </w:rPr>
              <w:t>Tjänstemän</w:t>
            </w:r>
          </w:p>
        </w:tc>
        <w:tc>
          <w:tcPr>
            <w:tcW w:w="284" w:type="dxa"/>
          </w:tcPr>
          <w:p w:rsidR="00666436" w:rsidRDefault="00666436" w:rsidP="00185DF9">
            <w:pPr>
              <w:tabs>
                <w:tab w:val="left" w:pos="5103"/>
              </w:tabs>
              <w:spacing w:line="240" w:lineRule="exact"/>
            </w:pPr>
          </w:p>
        </w:tc>
        <w:tc>
          <w:tcPr>
            <w:tcW w:w="4394" w:type="dxa"/>
          </w:tcPr>
          <w:p w:rsidR="00666436" w:rsidRPr="00666436" w:rsidRDefault="00666436" w:rsidP="00C30B3D">
            <w:pPr>
              <w:tabs>
                <w:tab w:val="left" w:pos="5103"/>
              </w:tabs>
              <w:spacing w:line="240" w:lineRule="exact"/>
            </w:pPr>
          </w:p>
        </w:tc>
      </w:tr>
      <w:tr w:rsidR="00666436" w:rsidRPr="00F716F5" w:rsidTr="00185DF9">
        <w:tc>
          <w:tcPr>
            <w:tcW w:w="3614" w:type="dxa"/>
          </w:tcPr>
          <w:p w:rsidR="00666436" w:rsidRDefault="00666436" w:rsidP="00666436">
            <w:pPr>
              <w:tabs>
                <w:tab w:val="left" w:pos="5103"/>
              </w:tabs>
              <w:spacing w:line="240" w:lineRule="exact"/>
            </w:pPr>
            <w:r>
              <w:t>Per-Inge Hellman, SK</w:t>
            </w:r>
          </w:p>
          <w:p w:rsidR="00666436" w:rsidRDefault="0081036B" w:rsidP="00666436">
            <w:pPr>
              <w:tabs>
                <w:tab w:val="left" w:pos="5103"/>
              </w:tabs>
              <w:spacing w:line="240" w:lineRule="exact"/>
            </w:pPr>
            <w:r>
              <w:t>Erika Barreby, SNF</w:t>
            </w:r>
          </w:p>
          <w:p w:rsidR="00666436" w:rsidRDefault="00666436" w:rsidP="00185DF9">
            <w:pPr>
              <w:tabs>
                <w:tab w:val="left" w:pos="5103"/>
              </w:tabs>
              <w:spacing w:line="240" w:lineRule="exact"/>
            </w:pPr>
          </w:p>
        </w:tc>
        <w:tc>
          <w:tcPr>
            <w:tcW w:w="284" w:type="dxa"/>
          </w:tcPr>
          <w:p w:rsidR="00666436" w:rsidRDefault="00666436" w:rsidP="00185DF9">
            <w:pPr>
              <w:tabs>
                <w:tab w:val="left" w:pos="5103"/>
              </w:tabs>
              <w:spacing w:line="240" w:lineRule="exact"/>
            </w:pPr>
          </w:p>
        </w:tc>
        <w:tc>
          <w:tcPr>
            <w:tcW w:w="4394" w:type="dxa"/>
          </w:tcPr>
          <w:p w:rsidR="00666436" w:rsidRPr="00666436" w:rsidRDefault="00666436" w:rsidP="00C30B3D">
            <w:pPr>
              <w:tabs>
                <w:tab w:val="left" w:pos="5103"/>
              </w:tabs>
              <w:spacing w:line="240" w:lineRule="exact"/>
            </w:pPr>
          </w:p>
        </w:tc>
      </w:tr>
    </w:tbl>
    <w:p w:rsidR="00001C48" w:rsidRDefault="00001C48" w:rsidP="002F0542"/>
    <w:p w:rsidR="00241356" w:rsidRDefault="00241356" w:rsidP="005375DB">
      <w:pPr>
        <w:tabs>
          <w:tab w:val="left" w:pos="851"/>
        </w:tabs>
      </w:pPr>
    </w:p>
    <w:p w:rsidR="00D2288A" w:rsidRDefault="00241356" w:rsidP="005375DB">
      <w:pPr>
        <w:tabs>
          <w:tab w:val="left" w:pos="851"/>
        </w:tabs>
        <w:rPr>
          <w:b/>
        </w:rPr>
      </w:pPr>
      <w:r>
        <w:rPr>
          <w:b/>
        </w:rPr>
        <w:t xml:space="preserve">§ 1 </w:t>
      </w:r>
      <w:r w:rsidR="005375DB">
        <w:rPr>
          <w:b/>
        </w:rPr>
        <w:tab/>
      </w:r>
      <w:r w:rsidR="00E5245A">
        <w:rPr>
          <w:b/>
        </w:rPr>
        <w:t>13:00</w:t>
      </w:r>
    </w:p>
    <w:p w:rsidR="00241356" w:rsidRDefault="004A1B31" w:rsidP="005375DB">
      <w:pPr>
        <w:tabs>
          <w:tab w:val="left" w:pos="851"/>
        </w:tabs>
        <w:rPr>
          <w:b/>
        </w:rPr>
      </w:pPr>
      <w:r>
        <w:rPr>
          <w:b/>
        </w:rPr>
        <w:tab/>
      </w:r>
      <w:r w:rsidR="00241356">
        <w:rPr>
          <w:b/>
        </w:rPr>
        <w:t>Mötets öppnande</w:t>
      </w:r>
    </w:p>
    <w:p w:rsidR="00241356" w:rsidRPr="00D2288A" w:rsidRDefault="00241356" w:rsidP="00D2288A">
      <w:pPr>
        <w:tabs>
          <w:tab w:val="left" w:pos="851"/>
        </w:tabs>
        <w:rPr>
          <w:b/>
        </w:rPr>
      </w:pPr>
    </w:p>
    <w:p w:rsidR="00D2288A" w:rsidRDefault="00241356" w:rsidP="005375DB">
      <w:pPr>
        <w:tabs>
          <w:tab w:val="left" w:pos="851"/>
        </w:tabs>
        <w:rPr>
          <w:b/>
        </w:rPr>
      </w:pPr>
      <w:r>
        <w:rPr>
          <w:b/>
        </w:rPr>
        <w:t xml:space="preserve">§ 2 </w:t>
      </w:r>
      <w:r w:rsidR="005375DB">
        <w:rPr>
          <w:b/>
        </w:rPr>
        <w:tab/>
      </w:r>
      <w:r w:rsidR="004A1B31">
        <w:rPr>
          <w:b/>
        </w:rPr>
        <w:t>Protokolljustering</w:t>
      </w:r>
    </w:p>
    <w:p w:rsidR="00241356" w:rsidRPr="00D1563A" w:rsidRDefault="004A1B31" w:rsidP="005375DB">
      <w:pPr>
        <w:tabs>
          <w:tab w:val="left" w:pos="851"/>
        </w:tabs>
      </w:pPr>
      <w:r>
        <w:rPr>
          <w:b/>
        </w:rPr>
        <w:tab/>
      </w:r>
      <w:r w:rsidR="005375DB">
        <w:rPr>
          <w:b/>
        </w:rPr>
        <w:t xml:space="preserve"> </w:t>
      </w:r>
    </w:p>
    <w:p w:rsidR="004A1B31" w:rsidRDefault="004A1B31" w:rsidP="00483C94">
      <w:pPr>
        <w:tabs>
          <w:tab w:val="left" w:pos="851"/>
        </w:tabs>
        <w:ind w:left="855" w:hanging="855"/>
        <w:rPr>
          <w:b/>
        </w:rPr>
      </w:pPr>
    </w:p>
    <w:p w:rsidR="004A1B31" w:rsidRDefault="004A1B31" w:rsidP="00483C94">
      <w:pPr>
        <w:tabs>
          <w:tab w:val="left" w:pos="851"/>
        </w:tabs>
        <w:ind w:left="855" w:hanging="855"/>
        <w:rPr>
          <w:b/>
        </w:rPr>
      </w:pPr>
    </w:p>
    <w:p w:rsidR="004A1B31" w:rsidRDefault="004A1B31" w:rsidP="00483C94">
      <w:pPr>
        <w:tabs>
          <w:tab w:val="left" w:pos="851"/>
        </w:tabs>
        <w:ind w:left="855" w:hanging="855"/>
        <w:rPr>
          <w:b/>
        </w:rPr>
      </w:pPr>
    </w:p>
    <w:p w:rsidR="004A1B31" w:rsidRDefault="004A1B31" w:rsidP="00483C94">
      <w:pPr>
        <w:tabs>
          <w:tab w:val="left" w:pos="851"/>
        </w:tabs>
        <w:ind w:left="855" w:hanging="855"/>
        <w:rPr>
          <w:b/>
        </w:rPr>
      </w:pPr>
    </w:p>
    <w:p w:rsidR="00D2288A" w:rsidRDefault="005375DB" w:rsidP="00483C94">
      <w:pPr>
        <w:tabs>
          <w:tab w:val="left" w:pos="851"/>
        </w:tabs>
        <w:ind w:left="855" w:hanging="855"/>
        <w:rPr>
          <w:b/>
        </w:rPr>
      </w:pPr>
      <w:r>
        <w:rPr>
          <w:b/>
        </w:rPr>
        <w:lastRenderedPageBreak/>
        <w:t xml:space="preserve">§ 3 </w:t>
      </w:r>
      <w:r>
        <w:rPr>
          <w:b/>
        </w:rPr>
        <w:tab/>
      </w:r>
      <w:r w:rsidR="00E5245A">
        <w:rPr>
          <w:b/>
        </w:rPr>
        <w:t>13</w:t>
      </w:r>
      <w:r w:rsidR="004D12BA" w:rsidRPr="004D12BA">
        <w:rPr>
          <w:b/>
        </w:rPr>
        <w:t>:10</w:t>
      </w:r>
      <w:r w:rsidR="00E5245A">
        <w:rPr>
          <w:b/>
        </w:rPr>
        <w:t xml:space="preserve"> </w:t>
      </w:r>
      <w:r w:rsidR="004D12BA" w:rsidRPr="004D12BA">
        <w:rPr>
          <w:b/>
        </w:rPr>
        <w:t>-</w:t>
      </w:r>
      <w:r w:rsidR="00E5245A">
        <w:rPr>
          <w:b/>
        </w:rPr>
        <w:t xml:space="preserve"> 13.40</w:t>
      </w:r>
    </w:p>
    <w:p w:rsidR="004A1B31" w:rsidRDefault="004A1B31" w:rsidP="004A1B31">
      <w:pPr>
        <w:tabs>
          <w:tab w:val="left" w:pos="851"/>
        </w:tabs>
        <w:ind w:left="7824" w:hanging="7824"/>
        <w:rPr>
          <w:i/>
        </w:rPr>
      </w:pPr>
      <w:r>
        <w:rPr>
          <w:b/>
        </w:rPr>
        <w:tab/>
      </w:r>
      <w:r w:rsidR="00E5245A">
        <w:rPr>
          <w:b/>
        </w:rPr>
        <w:t>Information om Mimers planer för seniorboende/ trygghetsboende</w:t>
      </w:r>
      <w:r w:rsidR="00A21329">
        <w:rPr>
          <w:b/>
        </w:rPr>
        <w:tab/>
      </w:r>
    </w:p>
    <w:p w:rsidR="005375DB" w:rsidRDefault="0032092C" w:rsidP="004A1B31">
      <w:pPr>
        <w:tabs>
          <w:tab w:val="left" w:pos="851"/>
        </w:tabs>
        <w:ind w:left="7824" w:hanging="7824"/>
        <w:rPr>
          <w:i/>
        </w:rPr>
      </w:pPr>
      <w:r>
        <w:rPr>
          <w:i/>
        </w:rPr>
        <w:t xml:space="preserve"> </w:t>
      </w:r>
      <w:r w:rsidR="004A1B31">
        <w:rPr>
          <w:i/>
        </w:rPr>
        <w:tab/>
      </w:r>
      <w:r w:rsidR="004A1B31">
        <w:rPr>
          <w:i/>
        </w:rPr>
        <w:tab/>
      </w:r>
      <w:r w:rsidR="004A1B31">
        <w:rPr>
          <w:i/>
        </w:rPr>
        <w:tab/>
      </w:r>
      <w:r w:rsidR="004A1B31">
        <w:rPr>
          <w:i/>
        </w:rPr>
        <w:tab/>
      </w:r>
      <w:r w:rsidR="004A1B31">
        <w:rPr>
          <w:i/>
        </w:rPr>
        <w:tab/>
      </w:r>
      <w:r w:rsidR="004A1B31">
        <w:rPr>
          <w:i/>
        </w:rPr>
        <w:tab/>
      </w:r>
      <w:proofErr w:type="spellStart"/>
      <w:r w:rsidR="004A1B31">
        <w:rPr>
          <w:i/>
        </w:rPr>
        <w:t>MikaelKällqvi</w:t>
      </w:r>
      <w:r w:rsidR="004A1B31">
        <w:rPr>
          <w:i/>
        </w:rPr>
        <w:t>st</w:t>
      </w:r>
      <w:proofErr w:type="spellEnd"/>
    </w:p>
    <w:p w:rsidR="004D12BA" w:rsidRPr="008A3B7A" w:rsidRDefault="0032092C" w:rsidP="00E5245A">
      <w:pPr>
        <w:tabs>
          <w:tab w:val="left" w:pos="851"/>
        </w:tabs>
        <w:ind w:left="5216" w:hanging="5216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245A" w:rsidRPr="008A3B7A">
        <w:rPr>
          <w:i/>
        </w:rPr>
        <w:t>Bostad Mimer AB</w:t>
      </w:r>
    </w:p>
    <w:p w:rsidR="00D2288A" w:rsidRPr="001F1FC2" w:rsidRDefault="005375DB" w:rsidP="005375DB">
      <w:pPr>
        <w:tabs>
          <w:tab w:val="left" w:pos="851"/>
        </w:tabs>
        <w:rPr>
          <w:b/>
        </w:rPr>
      </w:pPr>
      <w:r w:rsidRPr="001F1FC2">
        <w:rPr>
          <w:b/>
        </w:rPr>
        <w:t xml:space="preserve">§ 4 </w:t>
      </w:r>
      <w:r w:rsidRPr="001F1FC2">
        <w:rPr>
          <w:b/>
        </w:rPr>
        <w:tab/>
      </w:r>
      <w:r w:rsidR="00E5245A" w:rsidRPr="001F1FC2">
        <w:rPr>
          <w:b/>
        </w:rPr>
        <w:t>13:40 -14:00</w:t>
      </w:r>
    </w:p>
    <w:p w:rsidR="005375DB" w:rsidRPr="00E5245A" w:rsidRDefault="00D4443A" w:rsidP="005375DB">
      <w:pPr>
        <w:tabs>
          <w:tab w:val="left" w:pos="851"/>
        </w:tabs>
        <w:rPr>
          <w:i/>
        </w:rPr>
      </w:pPr>
      <w:r w:rsidRPr="001F1FC2">
        <w:rPr>
          <w:b/>
        </w:rPr>
        <w:tab/>
      </w:r>
      <w:r w:rsidR="00E5245A" w:rsidRPr="00E5245A">
        <w:rPr>
          <w:b/>
        </w:rPr>
        <w:t>Information</w:t>
      </w:r>
      <w:r w:rsidR="00E5245A">
        <w:rPr>
          <w:b/>
        </w:rPr>
        <w:t xml:space="preserve"> om</w:t>
      </w:r>
      <w:r w:rsidR="00E5245A" w:rsidRPr="00E5245A">
        <w:rPr>
          <w:b/>
        </w:rPr>
        <w:t xml:space="preserve"> dialogmöte</w:t>
      </w:r>
      <w:r w:rsidR="006504D0">
        <w:rPr>
          <w:b/>
        </w:rPr>
        <w:t>t</w:t>
      </w:r>
      <w:r w:rsidR="00E5245A" w:rsidRPr="00E5245A">
        <w:rPr>
          <w:b/>
        </w:rPr>
        <w:t xml:space="preserve"> med pensionärsföreningarna</w:t>
      </w:r>
      <w:r w:rsidR="0032092C" w:rsidRPr="00E5245A">
        <w:rPr>
          <w:b/>
        </w:rPr>
        <w:tab/>
      </w:r>
      <w:r w:rsidR="00E5245A" w:rsidRPr="006504D0">
        <w:rPr>
          <w:i/>
        </w:rPr>
        <w:t>Anne Lehnberg-</w:t>
      </w:r>
      <w:proofErr w:type="spellStart"/>
      <w:r w:rsidR="00E5245A" w:rsidRPr="006504D0">
        <w:rPr>
          <w:i/>
        </w:rPr>
        <w:t>Halén</w:t>
      </w:r>
      <w:proofErr w:type="spellEnd"/>
    </w:p>
    <w:p w:rsidR="00E5245A" w:rsidRPr="00E5245A" w:rsidRDefault="006504D0" w:rsidP="005375DB">
      <w:pPr>
        <w:tabs>
          <w:tab w:val="left" w:pos="851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504D0">
        <w:rPr>
          <w:i/>
        </w:rPr>
        <w:t>Kulturstöd och arrangemang</w:t>
      </w:r>
    </w:p>
    <w:p w:rsidR="00D2288A" w:rsidRDefault="005375DB" w:rsidP="005375DB">
      <w:pPr>
        <w:tabs>
          <w:tab w:val="left" w:pos="851"/>
        </w:tabs>
        <w:rPr>
          <w:b/>
        </w:rPr>
      </w:pPr>
      <w:r>
        <w:rPr>
          <w:b/>
        </w:rPr>
        <w:t xml:space="preserve">§ 5 </w:t>
      </w:r>
      <w:r>
        <w:rPr>
          <w:b/>
        </w:rPr>
        <w:tab/>
      </w:r>
      <w:r w:rsidR="001F1FC2">
        <w:rPr>
          <w:b/>
        </w:rPr>
        <w:t>14:</w:t>
      </w:r>
      <w:r w:rsidR="00956027">
        <w:rPr>
          <w:b/>
        </w:rPr>
        <w:t>00</w:t>
      </w:r>
      <w:r w:rsidR="00F94658">
        <w:rPr>
          <w:b/>
        </w:rPr>
        <w:t xml:space="preserve"> – </w:t>
      </w:r>
      <w:r w:rsidR="00956027">
        <w:rPr>
          <w:b/>
        </w:rPr>
        <w:t>14:20</w:t>
      </w:r>
    </w:p>
    <w:p w:rsidR="005E480C" w:rsidRDefault="001F1FC2" w:rsidP="005E480C">
      <w:pPr>
        <w:tabs>
          <w:tab w:val="left" w:pos="851"/>
        </w:tabs>
        <w:ind w:left="6520" w:hanging="6520"/>
        <w:rPr>
          <w:b/>
        </w:rPr>
      </w:pPr>
      <w:r>
        <w:rPr>
          <w:b/>
        </w:rPr>
        <w:tab/>
      </w:r>
      <w:r w:rsidR="005E480C">
        <w:rPr>
          <w:b/>
        </w:rPr>
        <w:t>Information om projektet intensiv hemrehabilitering</w:t>
      </w:r>
      <w:r w:rsidR="005E480C" w:rsidRPr="0032092C">
        <w:rPr>
          <w:b/>
        </w:rPr>
        <w:tab/>
      </w:r>
      <w:proofErr w:type="spellStart"/>
      <w:r w:rsidR="005E480C" w:rsidRPr="008D087E">
        <w:rPr>
          <w:i/>
        </w:rPr>
        <w:t>Kamyar</w:t>
      </w:r>
      <w:proofErr w:type="spellEnd"/>
      <w:r w:rsidR="005E480C" w:rsidRPr="008D087E">
        <w:rPr>
          <w:i/>
        </w:rPr>
        <w:t> </w:t>
      </w:r>
      <w:proofErr w:type="spellStart"/>
      <w:r w:rsidR="005E480C" w:rsidRPr="008D087E">
        <w:rPr>
          <w:i/>
        </w:rPr>
        <w:t>Sheikhani</w:t>
      </w:r>
      <w:proofErr w:type="spellEnd"/>
    </w:p>
    <w:p w:rsidR="00F94658" w:rsidRDefault="005E480C" w:rsidP="00F94658">
      <w:pPr>
        <w:tabs>
          <w:tab w:val="left" w:pos="851"/>
        </w:tabs>
        <w:ind w:left="6520" w:hanging="65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Sociala nämnderna förvaltning</w:t>
      </w:r>
    </w:p>
    <w:p w:rsidR="00956027" w:rsidRDefault="005E480C" w:rsidP="005E480C">
      <w:pPr>
        <w:tabs>
          <w:tab w:val="left" w:pos="851"/>
        </w:tabs>
        <w:rPr>
          <w:b/>
        </w:rPr>
      </w:pPr>
      <w:r>
        <w:rPr>
          <w:b/>
        </w:rPr>
        <w:tab/>
      </w:r>
      <w:r w:rsidR="00F94658">
        <w:rPr>
          <w:b/>
        </w:rPr>
        <w:t xml:space="preserve">14:20 </w:t>
      </w:r>
      <w:r w:rsidR="00F94658" w:rsidRPr="004D12BA">
        <w:rPr>
          <w:b/>
        </w:rPr>
        <w:t>-</w:t>
      </w:r>
      <w:r w:rsidR="00F94658">
        <w:rPr>
          <w:b/>
        </w:rPr>
        <w:t xml:space="preserve"> 14:40</w:t>
      </w:r>
      <w:r w:rsidR="00956027">
        <w:rPr>
          <w:b/>
        </w:rPr>
        <w:tab/>
      </w:r>
      <w:r w:rsidR="00956027">
        <w:rPr>
          <w:b/>
        </w:rPr>
        <w:tab/>
      </w:r>
      <w:r w:rsidR="00956027">
        <w:rPr>
          <w:b/>
        </w:rPr>
        <w:tab/>
      </w:r>
      <w:r w:rsidR="00956027">
        <w:rPr>
          <w:b/>
        </w:rPr>
        <w:tab/>
      </w:r>
      <w:r w:rsidR="00956027">
        <w:rPr>
          <w:b/>
        </w:rPr>
        <w:tab/>
      </w:r>
    </w:p>
    <w:p w:rsidR="00956027" w:rsidRDefault="00F94658" w:rsidP="00956027">
      <w:pPr>
        <w:tabs>
          <w:tab w:val="left" w:pos="851"/>
        </w:tabs>
        <w:ind w:left="5216" w:hanging="5216"/>
        <w:rPr>
          <w:b/>
        </w:rPr>
      </w:pPr>
      <w:r>
        <w:rPr>
          <w:b/>
        </w:rPr>
        <w:tab/>
      </w:r>
      <w:r w:rsidR="00956027">
        <w:rPr>
          <w:b/>
        </w:rPr>
        <w:t>Fika</w:t>
      </w:r>
      <w:r w:rsidR="00956027">
        <w:rPr>
          <w:b/>
        </w:rPr>
        <w:tab/>
      </w:r>
    </w:p>
    <w:p w:rsidR="006813F7" w:rsidRDefault="004D12BA" w:rsidP="006813F7">
      <w:pPr>
        <w:tabs>
          <w:tab w:val="left" w:pos="851"/>
        </w:tabs>
        <w:ind w:left="6520" w:hanging="6520"/>
        <w:rPr>
          <w:i/>
        </w:rPr>
      </w:pPr>
      <w:r>
        <w:rPr>
          <w:b/>
        </w:rPr>
        <w:tab/>
      </w:r>
      <w:r w:rsidR="006813F7">
        <w:rPr>
          <w:b/>
        </w:rPr>
        <w:tab/>
      </w:r>
      <w:r w:rsidR="006813F7" w:rsidRPr="006813F7">
        <w:rPr>
          <w:i/>
        </w:rPr>
        <w:tab/>
      </w:r>
      <w:r w:rsidR="006813F7">
        <w:rPr>
          <w:b/>
        </w:rPr>
        <w:tab/>
      </w:r>
      <w:r w:rsidR="006813F7">
        <w:rPr>
          <w:b/>
        </w:rPr>
        <w:tab/>
      </w:r>
      <w:r w:rsidR="006813F7" w:rsidRPr="006813F7">
        <w:rPr>
          <w:i/>
        </w:rPr>
        <w:t xml:space="preserve"> </w:t>
      </w:r>
    </w:p>
    <w:p w:rsidR="00D2288A" w:rsidRPr="004D12BA" w:rsidRDefault="00325B3B" w:rsidP="00956027">
      <w:pPr>
        <w:tabs>
          <w:tab w:val="left" w:pos="851"/>
        </w:tabs>
        <w:rPr>
          <w:b/>
        </w:rPr>
      </w:pPr>
      <w:r>
        <w:rPr>
          <w:b/>
        </w:rPr>
        <w:t xml:space="preserve">§ 6 </w:t>
      </w:r>
      <w:r>
        <w:rPr>
          <w:b/>
        </w:rPr>
        <w:tab/>
      </w:r>
      <w:r w:rsidR="001F1FC2">
        <w:rPr>
          <w:b/>
        </w:rPr>
        <w:t>14:40</w:t>
      </w:r>
      <w:r w:rsidR="004C374A">
        <w:rPr>
          <w:b/>
        </w:rPr>
        <w:t xml:space="preserve"> - </w:t>
      </w:r>
      <w:r w:rsidR="001F1FC2">
        <w:rPr>
          <w:b/>
        </w:rPr>
        <w:t>15: 00</w:t>
      </w:r>
    </w:p>
    <w:p w:rsidR="005E480C" w:rsidRDefault="001F1FC2" w:rsidP="005E480C">
      <w:pPr>
        <w:tabs>
          <w:tab w:val="left" w:pos="851"/>
        </w:tabs>
        <w:ind w:left="6520" w:hanging="6520"/>
        <w:rPr>
          <w:i/>
        </w:rPr>
      </w:pPr>
      <w:r>
        <w:rPr>
          <w:b/>
        </w:rPr>
        <w:tab/>
      </w:r>
      <w:r w:rsidR="005E480C">
        <w:rPr>
          <w:b/>
        </w:rPr>
        <w:t>Information om Social hållbarhetsprogram</w:t>
      </w:r>
      <w:r w:rsidR="005E480C">
        <w:rPr>
          <w:b/>
        </w:rPr>
        <w:tab/>
      </w:r>
      <w:r w:rsidR="005E480C">
        <w:rPr>
          <w:b/>
        </w:rPr>
        <w:tab/>
      </w:r>
      <w:r w:rsidR="005E480C">
        <w:rPr>
          <w:b/>
        </w:rPr>
        <w:tab/>
      </w:r>
      <w:r w:rsidR="005E480C">
        <w:rPr>
          <w:i/>
        </w:rPr>
        <w:t>Per- Inge Hellman</w:t>
      </w:r>
    </w:p>
    <w:p w:rsidR="005E480C" w:rsidRDefault="005E480C" w:rsidP="005E480C">
      <w:pPr>
        <w:tabs>
          <w:tab w:val="left" w:pos="851"/>
        </w:tabs>
        <w:ind w:left="6520" w:hanging="65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Social hållbaret</w:t>
      </w:r>
    </w:p>
    <w:p w:rsidR="00325B3B" w:rsidRDefault="0062104D" w:rsidP="008314ED">
      <w:pPr>
        <w:tabs>
          <w:tab w:val="left" w:pos="851"/>
        </w:tabs>
        <w:ind w:left="5216" w:hanging="5216"/>
        <w:rPr>
          <w:i/>
        </w:rPr>
      </w:pPr>
      <w:r>
        <w:rPr>
          <w:color w:val="FF0000"/>
        </w:rPr>
        <w:tab/>
      </w:r>
      <w:r>
        <w:rPr>
          <w:color w:val="FF0000"/>
        </w:rPr>
        <w:tab/>
      </w:r>
      <w:r w:rsidR="001F1FC2">
        <w:rPr>
          <w:color w:val="FF0000"/>
        </w:rPr>
        <w:tab/>
      </w:r>
      <w:r w:rsidR="001F1FC2">
        <w:rPr>
          <w:color w:val="FF0000"/>
        </w:rPr>
        <w:tab/>
      </w:r>
    </w:p>
    <w:p w:rsidR="00D2288A" w:rsidRPr="00956027" w:rsidRDefault="00325B3B" w:rsidP="00956027">
      <w:pPr>
        <w:tabs>
          <w:tab w:val="left" w:pos="851"/>
        </w:tabs>
        <w:rPr>
          <w:b/>
        </w:rPr>
      </w:pPr>
      <w:r>
        <w:rPr>
          <w:b/>
        </w:rPr>
        <w:t>§ 7</w:t>
      </w:r>
      <w:r w:rsidR="005375DB">
        <w:rPr>
          <w:b/>
        </w:rPr>
        <w:t xml:space="preserve"> </w:t>
      </w:r>
      <w:r w:rsidR="005375DB">
        <w:rPr>
          <w:b/>
        </w:rPr>
        <w:tab/>
      </w:r>
      <w:r w:rsidR="001F1FC2">
        <w:rPr>
          <w:b/>
        </w:rPr>
        <w:t>15:00 – 15.15</w:t>
      </w:r>
    </w:p>
    <w:p w:rsidR="001F1FC2" w:rsidRPr="00D66F6B" w:rsidRDefault="001F1FC2" w:rsidP="004D12BA">
      <w:pPr>
        <w:tabs>
          <w:tab w:val="left" w:pos="851"/>
        </w:tabs>
        <w:ind w:left="6520" w:hanging="6520"/>
        <w:rPr>
          <w:i/>
        </w:rPr>
      </w:pPr>
      <w:r>
        <w:rPr>
          <w:b/>
        </w:rPr>
        <w:tab/>
        <w:t>Information om organisation</w:t>
      </w:r>
      <w:r w:rsidR="00D66F6B">
        <w:rPr>
          <w:b/>
        </w:rPr>
        <w:t>sförändring</w:t>
      </w:r>
      <w:r>
        <w:rPr>
          <w:b/>
        </w:rPr>
        <w:t xml:space="preserve"> i Sociala </w:t>
      </w:r>
      <w:r w:rsidR="000C53FF">
        <w:rPr>
          <w:b/>
        </w:rPr>
        <w:tab/>
      </w:r>
      <w:r w:rsidR="000C53FF" w:rsidRPr="00D66F6B">
        <w:rPr>
          <w:i/>
        </w:rPr>
        <w:t>Eva Sahlén</w:t>
      </w:r>
    </w:p>
    <w:p w:rsidR="001F1FC2" w:rsidRDefault="001F1FC2" w:rsidP="004D12BA">
      <w:pPr>
        <w:tabs>
          <w:tab w:val="left" w:pos="851"/>
        </w:tabs>
        <w:ind w:left="6520" w:hanging="6520"/>
        <w:rPr>
          <w:b/>
        </w:rPr>
      </w:pPr>
      <w:r w:rsidRPr="00D66F6B">
        <w:rPr>
          <w:i/>
        </w:rPr>
        <w:tab/>
      </w:r>
      <w:r w:rsidRPr="00D66F6B">
        <w:rPr>
          <w:b/>
        </w:rPr>
        <w:t>nämndernas förvaltning</w:t>
      </w:r>
      <w:r w:rsidR="000C53FF" w:rsidRPr="00D66F6B">
        <w:rPr>
          <w:i/>
        </w:rPr>
        <w:tab/>
      </w:r>
      <w:r w:rsidR="000C53FF" w:rsidRPr="00D66F6B">
        <w:rPr>
          <w:i/>
        </w:rPr>
        <w:tab/>
      </w:r>
      <w:r w:rsidR="000C53FF" w:rsidRPr="00D66F6B">
        <w:rPr>
          <w:i/>
        </w:rPr>
        <w:tab/>
        <w:t>Sociala nämndernas förvaltnin</w:t>
      </w:r>
      <w:r w:rsidR="000C53FF">
        <w:rPr>
          <w:color w:val="000000"/>
        </w:rPr>
        <w:t>g</w:t>
      </w:r>
      <w:r w:rsidR="000C53FF">
        <w:rPr>
          <w:b/>
        </w:rPr>
        <w:tab/>
      </w:r>
      <w:r w:rsidR="000C53FF">
        <w:rPr>
          <w:b/>
        </w:rPr>
        <w:tab/>
      </w:r>
      <w:r w:rsidR="000C53FF">
        <w:rPr>
          <w:b/>
        </w:rPr>
        <w:tab/>
      </w:r>
    </w:p>
    <w:p w:rsidR="004D12BA" w:rsidRDefault="007300B0" w:rsidP="004D12BA">
      <w:pPr>
        <w:tabs>
          <w:tab w:val="left" w:pos="851"/>
        </w:tabs>
        <w:ind w:left="6520" w:hanging="6520"/>
        <w:rPr>
          <w:i/>
        </w:rPr>
      </w:pPr>
      <w:r>
        <w:rPr>
          <w:b/>
        </w:rPr>
        <w:tab/>
      </w:r>
      <w:r w:rsidR="00470E9B">
        <w:rPr>
          <w:color w:val="FF0000"/>
        </w:rPr>
        <w:tab/>
      </w:r>
      <w:r w:rsidR="0062104D">
        <w:rPr>
          <w:color w:val="FF0000"/>
        </w:rPr>
        <w:tab/>
      </w:r>
      <w:r w:rsidR="001F1FC2">
        <w:rPr>
          <w:color w:val="FF0000"/>
        </w:rPr>
        <w:tab/>
      </w:r>
      <w:r w:rsidR="001F1FC2">
        <w:rPr>
          <w:color w:val="FF0000"/>
        </w:rPr>
        <w:tab/>
      </w:r>
      <w:r w:rsidR="001F1FC2">
        <w:rPr>
          <w:color w:val="FF0000"/>
        </w:rPr>
        <w:tab/>
      </w:r>
    </w:p>
    <w:p w:rsidR="00D2288A" w:rsidRPr="00EB7682" w:rsidRDefault="005375DB" w:rsidP="004D12BA">
      <w:pPr>
        <w:tabs>
          <w:tab w:val="left" w:pos="851"/>
        </w:tabs>
        <w:ind w:left="6520" w:hanging="6520"/>
        <w:rPr>
          <w:b/>
        </w:rPr>
      </w:pPr>
      <w:r>
        <w:rPr>
          <w:b/>
        </w:rPr>
        <w:t xml:space="preserve">§ 8 </w:t>
      </w:r>
      <w:r>
        <w:rPr>
          <w:b/>
        </w:rPr>
        <w:tab/>
      </w:r>
      <w:r w:rsidR="00252F36">
        <w:rPr>
          <w:b/>
        </w:rPr>
        <w:t>15:15 – 15:45</w:t>
      </w:r>
    </w:p>
    <w:p w:rsidR="00EB7682" w:rsidRPr="003D69A1" w:rsidRDefault="00687F98" w:rsidP="004D12BA">
      <w:pPr>
        <w:tabs>
          <w:tab w:val="left" w:pos="851"/>
        </w:tabs>
        <w:ind w:left="6520" w:hanging="6520"/>
        <w:rPr>
          <w:i/>
        </w:rPr>
      </w:pPr>
      <w:r>
        <w:rPr>
          <w:b/>
        </w:rPr>
        <w:tab/>
      </w:r>
      <w:r w:rsidR="008A3B7A">
        <w:rPr>
          <w:b/>
        </w:rPr>
        <w:t>Information om kvalitetsupphandling</w:t>
      </w:r>
      <w:r w:rsidR="00EB7682">
        <w:rPr>
          <w:b/>
        </w:rPr>
        <w:tab/>
      </w:r>
      <w:r w:rsidR="00EB7682">
        <w:rPr>
          <w:b/>
        </w:rPr>
        <w:tab/>
      </w:r>
      <w:r w:rsidR="00EB7682" w:rsidRPr="008A3B7A">
        <w:rPr>
          <w:b/>
        </w:rPr>
        <w:tab/>
      </w:r>
      <w:r w:rsidR="008A3B7A" w:rsidRPr="008A3B7A">
        <w:rPr>
          <w:b/>
        </w:rPr>
        <w:t>----------------------</w:t>
      </w:r>
      <w:r w:rsidR="00EB7682">
        <w:rPr>
          <w:b/>
        </w:rPr>
        <w:tab/>
      </w:r>
    </w:p>
    <w:p w:rsidR="005E480C" w:rsidRDefault="003D69A1" w:rsidP="005375DB">
      <w:pPr>
        <w:tabs>
          <w:tab w:val="left" w:pos="851"/>
        </w:tabs>
        <w:rPr>
          <w:b/>
        </w:rPr>
      </w:pPr>
      <w:r w:rsidRPr="004D12BA">
        <w:rPr>
          <w:b/>
        </w:rPr>
        <w:tab/>
      </w:r>
    </w:p>
    <w:p w:rsidR="0078276A" w:rsidRPr="004D12BA" w:rsidRDefault="003D69A1" w:rsidP="005375DB">
      <w:pPr>
        <w:tabs>
          <w:tab w:val="left" w:pos="851"/>
        </w:tabs>
        <w:rPr>
          <w:b/>
        </w:rPr>
      </w:pPr>
      <w:r w:rsidRPr="004D12BA">
        <w:rPr>
          <w:b/>
        </w:rPr>
        <w:tab/>
      </w:r>
      <w:r w:rsidRPr="004D12BA">
        <w:rPr>
          <w:b/>
        </w:rPr>
        <w:tab/>
      </w:r>
    </w:p>
    <w:p w:rsidR="0078276A" w:rsidRPr="004D12BA" w:rsidRDefault="0078276A" w:rsidP="005375DB">
      <w:pPr>
        <w:tabs>
          <w:tab w:val="left" w:pos="851"/>
        </w:tabs>
        <w:rPr>
          <w:b/>
        </w:rPr>
      </w:pPr>
      <w:r w:rsidRPr="004D12BA">
        <w:rPr>
          <w:b/>
        </w:rPr>
        <w:t>§</w:t>
      </w:r>
      <w:r w:rsidR="007235C9">
        <w:rPr>
          <w:b/>
        </w:rPr>
        <w:t>9</w:t>
      </w:r>
      <w:r w:rsidR="004D12BA" w:rsidRPr="004D12BA">
        <w:rPr>
          <w:b/>
        </w:rPr>
        <w:tab/>
      </w:r>
      <w:r w:rsidR="00687F98">
        <w:rPr>
          <w:b/>
        </w:rPr>
        <w:t>15:</w:t>
      </w:r>
      <w:r w:rsidR="00F220EC">
        <w:rPr>
          <w:b/>
        </w:rPr>
        <w:t>45</w:t>
      </w:r>
      <w:r w:rsidR="00687F98">
        <w:rPr>
          <w:b/>
        </w:rPr>
        <w:t xml:space="preserve"> – 15:</w:t>
      </w:r>
      <w:r w:rsidR="00F220EC">
        <w:rPr>
          <w:b/>
        </w:rPr>
        <w:t>50</w:t>
      </w:r>
    </w:p>
    <w:p w:rsidR="0078276A" w:rsidRPr="004D12BA" w:rsidRDefault="008A3B7A" w:rsidP="008A3B7A">
      <w:pPr>
        <w:tabs>
          <w:tab w:val="clear" w:pos="1304"/>
          <w:tab w:val="left" w:pos="851"/>
        </w:tabs>
        <w:rPr>
          <w:b/>
        </w:rPr>
      </w:pPr>
      <w:r>
        <w:rPr>
          <w:b/>
        </w:rPr>
        <w:tab/>
      </w:r>
      <w:r w:rsidR="0078276A" w:rsidRPr="004D12BA">
        <w:rPr>
          <w:b/>
        </w:rPr>
        <w:t>Informationspunkt</w:t>
      </w:r>
    </w:p>
    <w:p w:rsidR="0078276A" w:rsidRPr="004D12BA" w:rsidRDefault="008A3B7A" w:rsidP="008A3B7A">
      <w:pPr>
        <w:tabs>
          <w:tab w:val="clear" w:pos="1304"/>
          <w:tab w:val="left" w:pos="851"/>
        </w:tabs>
        <w:rPr>
          <w:b/>
        </w:rPr>
      </w:pPr>
      <w:r>
        <w:rPr>
          <w:b/>
        </w:rPr>
        <w:tab/>
      </w:r>
      <w:r w:rsidR="0078276A" w:rsidRPr="004D12BA">
        <w:rPr>
          <w:b/>
        </w:rPr>
        <w:t>Vad händer i de olika nämnderna?</w:t>
      </w:r>
    </w:p>
    <w:p w:rsidR="0009245E" w:rsidRDefault="0009245E" w:rsidP="0009245E">
      <w:pPr>
        <w:tabs>
          <w:tab w:val="clear" w:pos="3912"/>
          <w:tab w:val="left" w:pos="851"/>
          <w:tab w:val="left" w:pos="3969"/>
        </w:tabs>
        <w:rPr>
          <w:b/>
        </w:rPr>
      </w:pPr>
    </w:p>
    <w:p w:rsidR="005E480C" w:rsidRPr="004D12BA" w:rsidRDefault="005E480C" w:rsidP="0009245E">
      <w:pPr>
        <w:tabs>
          <w:tab w:val="clear" w:pos="3912"/>
          <w:tab w:val="left" w:pos="851"/>
          <w:tab w:val="left" w:pos="3969"/>
        </w:tabs>
        <w:rPr>
          <w:b/>
        </w:rPr>
      </w:pPr>
    </w:p>
    <w:p w:rsidR="00D2288A" w:rsidRPr="004D12BA" w:rsidRDefault="005375DB" w:rsidP="005375DB">
      <w:pPr>
        <w:tabs>
          <w:tab w:val="clear" w:pos="3912"/>
          <w:tab w:val="left" w:pos="851"/>
          <w:tab w:val="left" w:pos="3969"/>
        </w:tabs>
        <w:rPr>
          <w:b/>
        </w:rPr>
      </w:pPr>
      <w:r w:rsidRPr="004D12BA">
        <w:rPr>
          <w:b/>
        </w:rPr>
        <w:t>§</w:t>
      </w:r>
      <w:r w:rsidR="007235C9">
        <w:rPr>
          <w:b/>
        </w:rPr>
        <w:t>10</w:t>
      </w:r>
      <w:r w:rsidRPr="004D12BA">
        <w:rPr>
          <w:b/>
        </w:rPr>
        <w:tab/>
      </w:r>
      <w:r w:rsidR="00687F98">
        <w:rPr>
          <w:b/>
        </w:rPr>
        <w:t>15:</w:t>
      </w:r>
      <w:r w:rsidR="00F220EC">
        <w:rPr>
          <w:b/>
        </w:rPr>
        <w:t>50</w:t>
      </w:r>
      <w:r w:rsidR="00687F98">
        <w:rPr>
          <w:b/>
        </w:rPr>
        <w:t xml:space="preserve"> – 16:00</w:t>
      </w:r>
    </w:p>
    <w:p w:rsidR="005375DB" w:rsidRDefault="008A3B7A" w:rsidP="005375DB">
      <w:pPr>
        <w:tabs>
          <w:tab w:val="clear" w:pos="3912"/>
          <w:tab w:val="left" w:pos="851"/>
          <w:tab w:val="left" w:pos="3969"/>
        </w:tabs>
        <w:rPr>
          <w:b/>
        </w:rPr>
      </w:pPr>
      <w:r>
        <w:rPr>
          <w:b/>
        </w:rPr>
        <w:tab/>
      </w:r>
      <w:r w:rsidR="005375DB">
        <w:rPr>
          <w:b/>
        </w:rPr>
        <w:t>Övriga frågor</w:t>
      </w:r>
    </w:p>
    <w:p w:rsidR="00B03762" w:rsidRPr="003D69A1" w:rsidRDefault="003D69A1" w:rsidP="005375DB">
      <w:pPr>
        <w:tabs>
          <w:tab w:val="clear" w:pos="3912"/>
          <w:tab w:val="left" w:pos="851"/>
          <w:tab w:val="left" w:pos="3969"/>
        </w:tabs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149FB" w:rsidRDefault="003149FB" w:rsidP="005375DB">
      <w:pPr>
        <w:tabs>
          <w:tab w:val="clear" w:pos="3912"/>
          <w:tab w:val="left" w:pos="851"/>
          <w:tab w:val="left" w:pos="3969"/>
        </w:tabs>
        <w:rPr>
          <w:b/>
        </w:rPr>
      </w:pPr>
    </w:p>
    <w:p w:rsidR="003149FB" w:rsidRDefault="003149FB" w:rsidP="005375DB">
      <w:pPr>
        <w:tabs>
          <w:tab w:val="clear" w:pos="3912"/>
          <w:tab w:val="left" w:pos="851"/>
          <w:tab w:val="left" w:pos="3969"/>
        </w:tabs>
        <w:rPr>
          <w:b/>
        </w:rPr>
      </w:pPr>
    </w:p>
    <w:p w:rsidR="003149FB" w:rsidRDefault="003149FB" w:rsidP="005375DB">
      <w:pPr>
        <w:tabs>
          <w:tab w:val="clear" w:pos="3912"/>
          <w:tab w:val="left" w:pos="851"/>
          <w:tab w:val="left" w:pos="3969"/>
        </w:tabs>
        <w:rPr>
          <w:b/>
        </w:rPr>
      </w:pPr>
    </w:p>
    <w:p w:rsidR="003149FB" w:rsidRDefault="003149FB" w:rsidP="005375DB">
      <w:pPr>
        <w:tabs>
          <w:tab w:val="clear" w:pos="3912"/>
          <w:tab w:val="left" w:pos="851"/>
          <w:tab w:val="left" w:pos="3969"/>
        </w:tabs>
        <w:rPr>
          <w:b/>
        </w:rPr>
      </w:pPr>
    </w:p>
    <w:p w:rsidR="003149FB" w:rsidRDefault="003149FB" w:rsidP="005375DB">
      <w:pPr>
        <w:tabs>
          <w:tab w:val="clear" w:pos="3912"/>
          <w:tab w:val="left" w:pos="851"/>
          <w:tab w:val="left" w:pos="3969"/>
        </w:tabs>
        <w:rPr>
          <w:b/>
        </w:rPr>
      </w:pPr>
    </w:p>
    <w:p w:rsidR="00D2288A" w:rsidRDefault="007235C9" w:rsidP="005375DB">
      <w:pPr>
        <w:tabs>
          <w:tab w:val="clear" w:pos="3912"/>
          <w:tab w:val="left" w:pos="851"/>
          <w:tab w:val="left" w:pos="3969"/>
        </w:tabs>
        <w:rPr>
          <w:b/>
        </w:rPr>
      </w:pPr>
      <w:r>
        <w:rPr>
          <w:b/>
        </w:rPr>
        <w:lastRenderedPageBreak/>
        <w:t>§ 11</w:t>
      </w:r>
      <w:r w:rsidR="006C0E08">
        <w:rPr>
          <w:b/>
        </w:rPr>
        <w:tab/>
      </w:r>
      <w:r w:rsidR="008A3B7A">
        <w:rPr>
          <w:b/>
        </w:rPr>
        <w:t>Nästa möte</w:t>
      </w:r>
    </w:p>
    <w:p w:rsidR="006C0E08" w:rsidRDefault="008A3B7A" w:rsidP="005375DB">
      <w:pPr>
        <w:tabs>
          <w:tab w:val="clear" w:pos="3912"/>
          <w:tab w:val="left" w:pos="851"/>
          <w:tab w:val="left" w:pos="3969"/>
        </w:tabs>
        <w:rPr>
          <w:b/>
        </w:rPr>
      </w:pPr>
      <w:r>
        <w:rPr>
          <w:b/>
        </w:rPr>
        <w:tab/>
      </w:r>
      <w:r w:rsidR="005375DB">
        <w:rPr>
          <w:b/>
        </w:rPr>
        <w:tab/>
      </w:r>
    </w:p>
    <w:p w:rsidR="003D0C6D" w:rsidRPr="00481A40" w:rsidRDefault="008A3B7A" w:rsidP="008A3B7A">
      <w:pPr>
        <w:tabs>
          <w:tab w:val="clear" w:pos="1304"/>
          <w:tab w:val="left" w:pos="851"/>
        </w:tabs>
      </w:pPr>
      <w:r>
        <w:rPr>
          <w:b/>
        </w:rPr>
        <w:tab/>
      </w:r>
      <w:r w:rsidR="003D0C6D" w:rsidRPr="00481A40">
        <w:t>Nästa möte i KPR hålls 2</w:t>
      </w:r>
      <w:r w:rsidR="003D0C6D">
        <w:t>2 februari 2018</w:t>
      </w:r>
      <w:r w:rsidR="003D0C6D" w:rsidRPr="00481A40">
        <w:t xml:space="preserve"> kl</w:t>
      </w:r>
      <w:r w:rsidR="003D0C6D">
        <w:t>.</w:t>
      </w:r>
      <w:r w:rsidR="003D0C6D" w:rsidRPr="00481A40">
        <w:t xml:space="preserve"> 13:00-16:00</w:t>
      </w:r>
    </w:p>
    <w:p w:rsidR="003D0C6D" w:rsidRPr="00481A40" w:rsidRDefault="003D0C6D" w:rsidP="003D0C6D"/>
    <w:p w:rsidR="003D0C6D" w:rsidRPr="00481A40" w:rsidRDefault="008A3B7A" w:rsidP="008A3B7A">
      <w:pPr>
        <w:tabs>
          <w:tab w:val="clear" w:pos="1304"/>
          <w:tab w:val="left" w:pos="851"/>
        </w:tabs>
      </w:pPr>
      <w:r>
        <w:tab/>
      </w:r>
      <w:r w:rsidR="003D0C6D" w:rsidRPr="00481A40">
        <w:t>Kommande möten under 201</w:t>
      </w:r>
      <w:r w:rsidR="003D0C6D">
        <w:t>8</w:t>
      </w:r>
    </w:p>
    <w:p w:rsidR="003D0C6D" w:rsidRPr="00481A40" w:rsidRDefault="008A3B7A" w:rsidP="008A3B7A">
      <w:pPr>
        <w:tabs>
          <w:tab w:val="clear" w:pos="1304"/>
          <w:tab w:val="left" w:pos="851"/>
        </w:tabs>
      </w:pPr>
      <w:r>
        <w:tab/>
      </w:r>
      <w:r w:rsidR="003D0C6D">
        <w:t>2 maj</w:t>
      </w:r>
      <w:r w:rsidR="003D0C6D" w:rsidRPr="00481A40">
        <w:t xml:space="preserve"> kl</w:t>
      </w:r>
      <w:r w:rsidR="003D0C6D">
        <w:t>.</w:t>
      </w:r>
      <w:r w:rsidR="003D0C6D" w:rsidRPr="00481A40">
        <w:t xml:space="preserve"> </w:t>
      </w:r>
      <w:r w:rsidR="003D0C6D">
        <w:t>13:00 – 16:00</w:t>
      </w:r>
    </w:p>
    <w:p w:rsidR="003D0C6D" w:rsidRDefault="008A3B7A" w:rsidP="008A3B7A">
      <w:pPr>
        <w:tabs>
          <w:tab w:val="clear" w:pos="1304"/>
          <w:tab w:val="left" w:pos="851"/>
        </w:tabs>
      </w:pPr>
      <w:r>
        <w:tab/>
      </w:r>
      <w:r w:rsidR="003D0C6D">
        <w:t>26 september</w:t>
      </w:r>
      <w:r w:rsidR="003D0C6D" w:rsidRPr="00481A40">
        <w:t xml:space="preserve"> kl</w:t>
      </w:r>
      <w:r w:rsidR="003D0C6D">
        <w:t>.</w:t>
      </w:r>
      <w:r w:rsidR="003D0C6D" w:rsidRPr="00481A40">
        <w:t xml:space="preserve"> 13:00</w:t>
      </w:r>
      <w:r w:rsidR="003D0C6D">
        <w:t xml:space="preserve"> </w:t>
      </w:r>
      <w:r w:rsidR="003D0C6D" w:rsidRPr="00481A40">
        <w:t>-</w:t>
      </w:r>
      <w:r w:rsidR="003D0C6D">
        <w:t xml:space="preserve"> </w:t>
      </w:r>
      <w:r w:rsidR="003D0C6D" w:rsidRPr="00481A40">
        <w:t>16:00</w:t>
      </w:r>
    </w:p>
    <w:p w:rsidR="003D0C6D" w:rsidRDefault="008A3B7A" w:rsidP="008A3B7A">
      <w:pPr>
        <w:tabs>
          <w:tab w:val="clear" w:pos="1304"/>
          <w:tab w:val="left" w:pos="851"/>
        </w:tabs>
      </w:pPr>
      <w:r>
        <w:tab/>
      </w:r>
      <w:r w:rsidR="003D0C6D">
        <w:t>14 november kl. 13:00 – 16:00</w:t>
      </w:r>
    </w:p>
    <w:p w:rsidR="003149FB" w:rsidRPr="00481A40" w:rsidRDefault="003149FB" w:rsidP="008A3B7A">
      <w:pPr>
        <w:tabs>
          <w:tab w:val="clear" w:pos="1304"/>
          <w:tab w:val="left" w:pos="851"/>
        </w:tabs>
      </w:pPr>
      <w:bookmarkStart w:id="0" w:name="_GoBack"/>
      <w:bookmarkEnd w:id="0"/>
    </w:p>
    <w:p w:rsidR="003D0C6D" w:rsidRDefault="003D0C6D" w:rsidP="005375DB">
      <w:pPr>
        <w:tabs>
          <w:tab w:val="clear" w:pos="3912"/>
          <w:tab w:val="left" w:pos="851"/>
          <w:tab w:val="left" w:pos="3969"/>
        </w:tabs>
        <w:rPr>
          <w:b/>
        </w:rPr>
      </w:pPr>
    </w:p>
    <w:p w:rsidR="008A3B7A" w:rsidRPr="005375DB" w:rsidRDefault="007235C9" w:rsidP="008A3B7A">
      <w:pPr>
        <w:tabs>
          <w:tab w:val="clear" w:pos="3912"/>
          <w:tab w:val="left" w:pos="851"/>
          <w:tab w:val="left" w:pos="3969"/>
        </w:tabs>
      </w:pPr>
      <w:r>
        <w:rPr>
          <w:b/>
        </w:rPr>
        <w:t>§ 12</w:t>
      </w:r>
      <w:r w:rsidR="006C0E08">
        <w:rPr>
          <w:b/>
        </w:rPr>
        <w:t xml:space="preserve"> </w:t>
      </w:r>
      <w:r w:rsidR="006C0E08">
        <w:rPr>
          <w:b/>
        </w:rPr>
        <w:tab/>
      </w:r>
      <w:r w:rsidR="008A3B7A">
        <w:rPr>
          <w:b/>
        </w:rPr>
        <w:t>Avslutning</w:t>
      </w:r>
    </w:p>
    <w:p w:rsidR="00D2288A" w:rsidRDefault="00D2288A" w:rsidP="006C0E08">
      <w:pPr>
        <w:tabs>
          <w:tab w:val="clear" w:pos="3912"/>
          <w:tab w:val="left" w:pos="851"/>
          <w:tab w:val="left" w:pos="3969"/>
        </w:tabs>
        <w:rPr>
          <w:b/>
        </w:rPr>
      </w:pPr>
    </w:p>
    <w:sectPr w:rsidR="00D2288A" w:rsidSect="00241356">
      <w:headerReference w:type="default" r:id="rId12"/>
      <w:headerReference w:type="first" r:id="rId13"/>
      <w:footerReference w:type="first" r:id="rId14"/>
      <w:type w:val="continuous"/>
      <w:pgSz w:w="11906" w:h="16838" w:code="9"/>
      <w:pgMar w:top="2552" w:right="1247" w:bottom="1134" w:left="1560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3B" w:rsidRPr="00241356" w:rsidRDefault="00C51C3B">
      <w:r w:rsidRPr="00241356">
        <w:separator/>
      </w:r>
    </w:p>
  </w:endnote>
  <w:endnote w:type="continuationSeparator" w:id="0">
    <w:p w:rsidR="00C51C3B" w:rsidRPr="00241356" w:rsidRDefault="00C51C3B">
      <w:r w:rsidRPr="0024135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2F" w:rsidRPr="00241356" w:rsidRDefault="0033562F">
    <w:pPr>
      <w:pStyle w:val="Sidfot"/>
      <w:spacing w:line="240" w:lineRule="auto"/>
      <w:rPr>
        <w:sz w:val="2"/>
      </w:rPr>
    </w:pPr>
  </w:p>
  <w:p w:rsidR="0033562F" w:rsidRPr="00241356" w:rsidRDefault="0033562F">
    <w:pPr>
      <w:pStyle w:val="Sidfot"/>
      <w:spacing w:line="240" w:lineRule="auto"/>
      <w:rPr>
        <w:sz w:val="2"/>
      </w:rPr>
    </w:pPr>
  </w:p>
  <w:p w:rsidR="0033562F" w:rsidRPr="00241356" w:rsidRDefault="0033562F">
    <w:pPr>
      <w:pStyle w:val="Sidfot"/>
      <w:spacing w:line="240" w:lineRule="auto"/>
      <w:rPr>
        <w:sz w:val="2"/>
      </w:rPr>
    </w:pPr>
  </w:p>
  <w:p w:rsidR="0033562F" w:rsidRPr="00241356" w:rsidRDefault="0033562F">
    <w:pPr>
      <w:pStyle w:val="Sidfot"/>
      <w:spacing w:line="240" w:lineRule="auto"/>
      <w:rPr>
        <w:sz w:val="2"/>
      </w:rPr>
    </w:pPr>
  </w:p>
  <w:p w:rsidR="0033562F" w:rsidRPr="00241356" w:rsidRDefault="0033562F">
    <w:pPr>
      <w:pStyle w:val="Sidfot"/>
      <w:spacing w:line="240" w:lineRule="auto"/>
      <w:rPr>
        <w:sz w:val="2"/>
      </w:rPr>
    </w:pPr>
  </w:p>
  <w:p w:rsidR="0033562F" w:rsidRPr="00241356" w:rsidRDefault="0033562F">
    <w:pPr>
      <w:pStyle w:val="Sidfot"/>
      <w:spacing w:line="240" w:lineRule="auto"/>
      <w:rPr>
        <w:sz w:val="2"/>
      </w:rPr>
    </w:pPr>
  </w:p>
  <w:p w:rsidR="0033562F" w:rsidRPr="00241356" w:rsidRDefault="0033562F">
    <w:pPr>
      <w:pStyle w:val="Sidfot"/>
      <w:spacing w:line="240" w:lineRule="auto"/>
      <w:rPr>
        <w:sz w:val="2"/>
      </w:rPr>
    </w:pPr>
  </w:p>
  <w:p w:rsidR="0033562F" w:rsidRPr="00241356" w:rsidRDefault="0033562F">
    <w:pPr>
      <w:pStyle w:val="Sidfot"/>
      <w:spacing w:line="240" w:lineRule="auto"/>
      <w:rPr>
        <w:sz w:val="2"/>
      </w:rPr>
    </w:pPr>
  </w:p>
  <w:p w:rsidR="0033562F" w:rsidRPr="00241356" w:rsidRDefault="0033562F">
    <w:pPr>
      <w:pStyle w:val="Sidfot"/>
      <w:spacing w:line="240" w:lineRule="auto"/>
      <w:rPr>
        <w:sz w:val="2"/>
      </w:rPr>
    </w:pPr>
  </w:p>
  <w:p w:rsidR="0033562F" w:rsidRPr="00241356" w:rsidRDefault="0033562F">
    <w:pPr>
      <w:pStyle w:val="Sidfot"/>
      <w:spacing w:line="240" w:lineRule="auto"/>
      <w:rPr>
        <w:sz w:val="2"/>
      </w:rPr>
    </w:pPr>
  </w:p>
  <w:p w:rsidR="0033562F" w:rsidRPr="00241356" w:rsidRDefault="0033562F">
    <w:pPr>
      <w:pStyle w:val="Sidfot"/>
      <w:spacing w:line="240" w:lineRule="auto"/>
      <w:rPr>
        <w:sz w:val="2"/>
      </w:rPr>
    </w:pPr>
  </w:p>
  <w:p w:rsidR="0033562F" w:rsidRPr="00241356" w:rsidRDefault="0033562F">
    <w:pPr>
      <w:pStyle w:val="Sidfot"/>
      <w:spacing w:line="240" w:lineRule="auto"/>
      <w:rPr>
        <w:sz w:val="2"/>
      </w:rPr>
    </w:pPr>
  </w:p>
  <w:p w:rsidR="0033562F" w:rsidRPr="00241356" w:rsidRDefault="0033562F">
    <w:pPr>
      <w:pStyle w:val="Sidfot"/>
      <w:spacing w:line="240" w:lineRule="auto"/>
      <w:rPr>
        <w:sz w:val="2"/>
      </w:rPr>
    </w:pPr>
  </w:p>
  <w:p w:rsidR="0033562F" w:rsidRPr="00241356" w:rsidRDefault="0033562F">
    <w:pPr>
      <w:pStyle w:val="Sidfot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3B" w:rsidRPr="00241356" w:rsidRDefault="00C51C3B">
      <w:r w:rsidRPr="00241356">
        <w:separator/>
      </w:r>
    </w:p>
  </w:footnote>
  <w:footnote w:type="continuationSeparator" w:id="0">
    <w:p w:rsidR="00C51C3B" w:rsidRPr="00241356" w:rsidRDefault="00C51C3B">
      <w:r w:rsidRPr="0024135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135" w:tblpY="625"/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34"/>
      <w:gridCol w:w="1192"/>
    </w:tblGrid>
    <w:tr w:rsidR="008711D4" w:rsidRPr="00241356" w:rsidTr="00AF247D">
      <w:trPr>
        <w:cantSplit/>
        <w:trHeight w:val="255"/>
      </w:trPr>
      <w:tc>
        <w:tcPr>
          <w:tcW w:w="8334" w:type="dxa"/>
          <w:vAlign w:val="bottom"/>
        </w:tcPr>
        <w:p w:rsidR="008711D4" w:rsidRPr="00241356" w:rsidRDefault="008711D4" w:rsidP="008711D4">
          <w:pPr>
            <w:pStyle w:val="Dokumenttyp"/>
            <w:rPr>
              <w:b/>
            </w:rPr>
          </w:pPr>
          <w:r w:rsidRPr="00241356">
            <w:t>VÄSTERÅS STAD</w:t>
          </w:r>
        </w:p>
      </w:tc>
      <w:tc>
        <w:tcPr>
          <w:tcW w:w="1192" w:type="dxa"/>
        </w:tcPr>
        <w:p w:rsidR="008711D4" w:rsidRPr="00241356" w:rsidRDefault="008711D4" w:rsidP="008711D4">
          <w:pPr>
            <w:pStyle w:val="Sidhuvud"/>
            <w:jc w:val="right"/>
            <w:rPr>
              <w:rFonts w:ascii="Calibri" w:hAnsi="Calibri"/>
              <w:sz w:val="20"/>
              <w:szCs w:val="20"/>
            </w:rPr>
          </w:pPr>
          <w:r w:rsidRPr="00241356">
            <w:rPr>
              <w:rFonts w:ascii="Calibri" w:hAnsi="Calibri"/>
              <w:sz w:val="20"/>
              <w:szCs w:val="20"/>
            </w:rPr>
            <w:fldChar w:fldCharType="begin"/>
          </w:r>
          <w:r w:rsidRPr="00241356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241356">
            <w:rPr>
              <w:rFonts w:ascii="Calibri" w:hAnsi="Calibri"/>
              <w:sz w:val="20"/>
              <w:szCs w:val="20"/>
            </w:rPr>
            <w:fldChar w:fldCharType="separate"/>
          </w:r>
          <w:r w:rsidR="003149FB">
            <w:rPr>
              <w:rFonts w:ascii="Calibri" w:hAnsi="Calibri"/>
              <w:noProof/>
              <w:sz w:val="20"/>
              <w:szCs w:val="20"/>
            </w:rPr>
            <w:t>3</w:t>
          </w:r>
          <w:r w:rsidRPr="00241356">
            <w:rPr>
              <w:rFonts w:ascii="Calibri" w:hAnsi="Calibri"/>
              <w:sz w:val="20"/>
              <w:szCs w:val="20"/>
            </w:rPr>
            <w:fldChar w:fldCharType="end"/>
          </w:r>
          <w:r w:rsidRPr="00241356">
            <w:rPr>
              <w:rFonts w:ascii="Calibri" w:hAnsi="Calibri"/>
              <w:sz w:val="20"/>
              <w:szCs w:val="20"/>
            </w:rPr>
            <w:t>/</w:t>
          </w:r>
          <w:r w:rsidRPr="00241356">
            <w:rPr>
              <w:rFonts w:ascii="Calibri" w:hAnsi="Calibri"/>
              <w:sz w:val="20"/>
              <w:szCs w:val="20"/>
            </w:rPr>
            <w:fldChar w:fldCharType="begin"/>
          </w:r>
          <w:r w:rsidRPr="00241356">
            <w:rPr>
              <w:rFonts w:ascii="Calibri" w:hAnsi="Calibri"/>
              <w:sz w:val="20"/>
              <w:szCs w:val="20"/>
            </w:rPr>
            <w:instrText xml:space="preserve"> NUMPAGES  \* Arabic  \* MERGEFORMAT </w:instrText>
          </w:r>
          <w:r w:rsidRPr="00241356">
            <w:rPr>
              <w:rFonts w:ascii="Calibri" w:hAnsi="Calibri"/>
              <w:sz w:val="20"/>
              <w:szCs w:val="20"/>
            </w:rPr>
            <w:fldChar w:fldCharType="separate"/>
          </w:r>
          <w:r w:rsidR="003149FB">
            <w:rPr>
              <w:rFonts w:ascii="Calibri" w:hAnsi="Calibri"/>
              <w:noProof/>
              <w:sz w:val="20"/>
              <w:szCs w:val="20"/>
            </w:rPr>
            <w:t>3</w:t>
          </w:r>
          <w:r w:rsidRPr="00241356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33562F" w:rsidRPr="00241356" w:rsidRDefault="0033562F" w:rsidP="0088212F">
    <w:pPr>
      <w:pStyle w:val="Sidhuvud"/>
      <w:tabs>
        <w:tab w:val="clear" w:pos="0"/>
        <w:tab w:val="clear" w:pos="1304"/>
        <w:tab w:val="clear" w:pos="2608"/>
        <w:tab w:val="clear" w:pos="3912"/>
        <w:tab w:val="clear" w:pos="4536"/>
        <w:tab w:val="clear" w:pos="5216"/>
        <w:tab w:val="clear" w:pos="6521"/>
        <w:tab w:val="clear" w:pos="9072"/>
        <w:tab w:val="clear" w:pos="9129"/>
        <w:tab w:val="right" w:pos="7825"/>
      </w:tabs>
      <w:ind w:right="-1247"/>
      <w:rPr>
        <w:rFonts w:ascii="Calibri" w:hAnsi="Calibri"/>
        <w:cap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11" w:rsidRPr="00241356" w:rsidRDefault="00241356" w:rsidP="00184411">
    <w:pPr>
      <w:pStyle w:val="Sidhuvud"/>
      <w:tabs>
        <w:tab w:val="clear" w:pos="0"/>
        <w:tab w:val="clear" w:pos="1304"/>
        <w:tab w:val="clear" w:pos="2608"/>
        <w:tab w:val="clear" w:pos="3912"/>
        <w:tab w:val="clear" w:pos="4536"/>
        <w:tab w:val="clear" w:pos="5216"/>
        <w:tab w:val="clear" w:pos="6521"/>
        <w:tab w:val="clear" w:pos="9072"/>
        <w:tab w:val="clear" w:pos="9129"/>
        <w:tab w:val="right" w:pos="7825"/>
      </w:tabs>
      <w:ind w:right="-1247"/>
      <w:rPr>
        <w:rFonts w:ascii="Calibri" w:hAnsi="Calibri"/>
        <w:caps/>
        <w:sz w:val="20"/>
        <w:szCs w:val="20"/>
      </w:rPr>
    </w:pPr>
    <w:r>
      <w:rPr>
        <w:rFonts w:ascii="Calibri" w:hAnsi="Calibri" w:cs="Arial"/>
        <w:cap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2E27B68" wp14:editId="45A4ED9E">
          <wp:simplePos x="0" y="0"/>
          <wp:positionH relativeFrom="page">
            <wp:posOffset>719455</wp:posOffset>
          </wp:positionH>
          <wp:positionV relativeFrom="page">
            <wp:posOffset>287655</wp:posOffset>
          </wp:positionV>
          <wp:extent cx="601980" cy="830580"/>
          <wp:effectExtent l="0" t="0" r="7620" b="7620"/>
          <wp:wrapNone/>
          <wp:docPr id="1" name="Bildobjekt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4411" w:rsidRPr="00241356">
      <w:rPr>
        <w:rFonts w:ascii="Calibri" w:hAnsi="Calibri" w:cs="Arial"/>
        <w:caps/>
        <w:sz w:val="20"/>
        <w:szCs w:val="20"/>
      </w:rPr>
      <w:tab/>
    </w:r>
    <w:r w:rsidR="00184411" w:rsidRPr="00241356">
      <w:rPr>
        <w:rFonts w:ascii="Calibri" w:hAnsi="Calibri"/>
        <w:caps/>
        <w:sz w:val="20"/>
        <w:szCs w:val="20"/>
      </w:rPr>
      <w:fldChar w:fldCharType="begin"/>
    </w:r>
    <w:r w:rsidR="00184411" w:rsidRPr="00241356">
      <w:rPr>
        <w:rFonts w:ascii="Calibri" w:hAnsi="Calibri"/>
        <w:caps/>
        <w:sz w:val="20"/>
        <w:szCs w:val="20"/>
      </w:rPr>
      <w:instrText>PAGE   \* MERGEFORMAT</w:instrText>
    </w:r>
    <w:r w:rsidR="00184411" w:rsidRPr="00241356">
      <w:rPr>
        <w:rFonts w:ascii="Calibri" w:hAnsi="Calibri"/>
        <w:caps/>
        <w:sz w:val="20"/>
        <w:szCs w:val="20"/>
      </w:rPr>
      <w:fldChar w:fldCharType="separate"/>
    </w:r>
    <w:r w:rsidR="005E480C">
      <w:rPr>
        <w:rFonts w:ascii="Calibri" w:hAnsi="Calibri"/>
        <w:caps/>
        <w:noProof/>
        <w:sz w:val="20"/>
        <w:szCs w:val="20"/>
      </w:rPr>
      <w:t>1</w:t>
    </w:r>
    <w:r w:rsidR="00184411" w:rsidRPr="00241356">
      <w:rPr>
        <w:rFonts w:ascii="Calibri" w:hAnsi="Calibri"/>
        <w:caps/>
        <w:sz w:val="20"/>
        <w:szCs w:val="20"/>
      </w:rPr>
      <w:fldChar w:fldCharType="end"/>
    </w:r>
    <w:r w:rsidR="00184411" w:rsidRPr="00241356">
      <w:rPr>
        <w:rFonts w:ascii="Calibri" w:hAnsi="Calibri"/>
        <w:caps/>
        <w:sz w:val="20"/>
        <w:szCs w:val="20"/>
      </w:rPr>
      <w:t>/</w:t>
    </w:r>
    <w:r w:rsidR="00184411" w:rsidRPr="00241356">
      <w:rPr>
        <w:rFonts w:ascii="Calibri" w:hAnsi="Calibri"/>
        <w:caps/>
        <w:sz w:val="20"/>
        <w:szCs w:val="20"/>
      </w:rPr>
      <w:fldChar w:fldCharType="begin"/>
    </w:r>
    <w:r w:rsidR="00184411" w:rsidRPr="00241356">
      <w:rPr>
        <w:rFonts w:ascii="Calibri" w:hAnsi="Calibri"/>
        <w:caps/>
        <w:sz w:val="20"/>
        <w:szCs w:val="20"/>
      </w:rPr>
      <w:instrText xml:space="preserve"> NUMPAGES   \* MERGEFORMAT </w:instrText>
    </w:r>
    <w:r w:rsidR="00184411" w:rsidRPr="00241356">
      <w:rPr>
        <w:rFonts w:ascii="Calibri" w:hAnsi="Calibri"/>
        <w:caps/>
        <w:sz w:val="20"/>
        <w:szCs w:val="20"/>
      </w:rPr>
      <w:fldChar w:fldCharType="separate"/>
    </w:r>
    <w:r w:rsidR="005E480C">
      <w:rPr>
        <w:rFonts w:ascii="Calibri" w:hAnsi="Calibri"/>
        <w:caps/>
        <w:noProof/>
        <w:sz w:val="20"/>
        <w:szCs w:val="20"/>
      </w:rPr>
      <w:t>3</w:t>
    </w:r>
    <w:r w:rsidR="00184411" w:rsidRPr="00241356">
      <w:rPr>
        <w:rFonts w:ascii="Calibri" w:hAnsi="Calibri"/>
        <w:cap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82239C8"/>
    <w:lvl w:ilvl="0">
      <w:start w:val="1"/>
      <w:numFmt w:val="decimal"/>
      <w:pStyle w:val="Numreradlista"/>
      <w:lvlText w:val="%1"/>
      <w:lvlJc w:val="left"/>
      <w:pPr>
        <w:tabs>
          <w:tab w:val="num" w:pos="3028"/>
        </w:tabs>
        <w:ind w:left="3028" w:hanging="420"/>
      </w:pPr>
      <w:rPr>
        <w:rFonts w:hint="default"/>
      </w:rPr>
    </w:lvl>
  </w:abstractNum>
  <w:abstractNum w:abstractNumId="1">
    <w:nsid w:val="FFFFFF89"/>
    <w:multiLevelType w:val="singleLevel"/>
    <w:tmpl w:val="ED14D09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>
    <w:nsid w:val="03381EDC"/>
    <w:multiLevelType w:val="hybridMultilevel"/>
    <w:tmpl w:val="74F6A062"/>
    <w:lvl w:ilvl="0" w:tplc="2E54A6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72BAF"/>
    <w:multiLevelType w:val="multilevel"/>
    <w:tmpl w:val="01243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BD2076"/>
    <w:multiLevelType w:val="hybridMultilevel"/>
    <w:tmpl w:val="7EFE5B6C"/>
    <w:lvl w:ilvl="0" w:tplc="6D0011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72826"/>
    <w:multiLevelType w:val="hybridMultilevel"/>
    <w:tmpl w:val="9E8E5D88"/>
    <w:lvl w:ilvl="0" w:tplc="20DE37B6">
      <w:start w:val="1"/>
      <w:numFmt w:val="bullet"/>
      <w:pStyle w:val="Punktlista"/>
      <w:lvlText w:val=""/>
      <w:lvlJc w:val="left"/>
      <w:pPr>
        <w:tabs>
          <w:tab w:val="num" w:pos="3025"/>
        </w:tabs>
        <w:ind w:left="3022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461D44"/>
    <w:multiLevelType w:val="multilevel"/>
    <w:tmpl w:val="13D64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-Numrering"/>
      <w:lvlText w:val="%1.%2."/>
      <w:lvlJc w:val="left"/>
      <w:pPr>
        <w:ind w:left="584" w:hanging="584"/>
      </w:pPr>
      <w:rPr>
        <w:rFonts w:hint="default"/>
      </w:rPr>
    </w:lvl>
    <w:lvl w:ilvl="2">
      <w:start w:val="1"/>
      <w:numFmt w:val="decimal"/>
      <w:pStyle w:val="Rubrik3-Numrering"/>
      <w:lvlText w:val="%1.%2.%3."/>
      <w:lvlJc w:val="left"/>
      <w:pPr>
        <w:ind w:left="811" w:hanging="811"/>
      </w:pPr>
      <w:rPr>
        <w:rFonts w:hint="default"/>
      </w:rPr>
    </w:lvl>
    <w:lvl w:ilvl="3">
      <w:start w:val="1"/>
      <w:numFmt w:val="decimal"/>
      <w:pStyle w:val="Rubrik4-Numrering"/>
      <w:lvlText w:val="%1.%2.%3.%4."/>
      <w:lvlJc w:val="left"/>
      <w:pPr>
        <w:ind w:left="1038" w:hanging="103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C001B9"/>
    <w:multiLevelType w:val="multilevel"/>
    <w:tmpl w:val="6F080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F92108"/>
    <w:multiLevelType w:val="multilevel"/>
    <w:tmpl w:val="E3641DB6"/>
    <w:lvl w:ilvl="0">
      <w:start w:val="1"/>
      <w:numFmt w:val="decimal"/>
      <w:pStyle w:val="Rubrik1-Numrer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1120815"/>
    <w:multiLevelType w:val="multilevel"/>
    <w:tmpl w:val="F2B82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703338"/>
    <w:multiLevelType w:val="multilevel"/>
    <w:tmpl w:val="E32CA088"/>
    <w:lvl w:ilvl="0">
      <w:start w:val="1"/>
      <w:numFmt w:val="decimal"/>
      <w:pStyle w:val="Rubriknumrerad1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Rubriknumrerad11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Rubriknumrerad111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4B02B10"/>
    <w:multiLevelType w:val="multilevel"/>
    <w:tmpl w:val="715EC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745B04"/>
    <w:multiLevelType w:val="hybridMultilevel"/>
    <w:tmpl w:val="95EE530E"/>
    <w:lvl w:ilvl="0" w:tplc="86784F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4127E"/>
    <w:multiLevelType w:val="multilevel"/>
    <w:tmpl w:val="C0F8919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0"/>
  </w:num>
  <w:num w:numId="5">
    <w:abstractNumId w:val="10"/>
  </w:num>
  <w:num w:numId="6">
    <w:abstractNumId w:val="5"/>
  </w:num>
  <w:num w:numId="7">
    <w:abstractNumId w:val="0"/>
  </w:num>
  <w:num w:numId="8">
    <w:abstractNumId w:val="5"/>
  </w:num>
  <w:num w:numId="9">
    <w:abstractNumId w:val="10"/>
  </w:num>
  <w:num w:numId="10">
    <w:abstractNumId w:val="10"/>
  </w:num>
  <w:num w:numId="11">
    <w:abstractNumId w:val="10"/>
  </w:num>
  <w:num w:numId="12">
    <w:abstractNumId w:val="13"/>
  </w:num>
  <w:num w:numId="13">
    <w:abstractNumId w:val="10"/>
  </w:num>
  <w:num w:numId="14">
    <w:abstractNumId w:val="10"/>
  </w:num>
  <w:num w:numId="15">
    <w:abstractNumId w:val="10"/>
  </w:num>
  <w:num w:numId="16">
    <w:abstractNumId w:val="8"/>
  </w:num>
  <w:num w:numId="17">
    <w:abstractNumId w:val="11"/>
  </w:num>
  <w:num w:numId="18">
    <w:abstractNumId w:val="9"/>
  </w:num>
  <w:num w:numId="19">
    <w:abstractNumId w:val="7"/>
  </w:num>
  <w:num w:numId="20">
    <w:abstractNumId w:val="3"/>
  </w:num>
  <w:num w:numId="21">
    <w:abstractNumId w:val="6"/>
  </w:num>
  <w:num w:numId="22">
    <w:abstractNumId w:val="12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removePersonalInformation/>
  <w:removeDateAndTime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achedTemplatePath" w:val="Tom med logotyp.dotm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241356"/>
    <w:rsid w:val="00001C48"/>
    <w:rsid w:val="00001DD9"/>
    <w:rsid w:val="00003F72"/>
    <w:rsid w:val="00004DD3"/>
    <w:rsid w:val="00005021"/>
    <w:rsid w:val="00024D89"/>
    <w:rsid w:val="00041558"/>
    <w:rsid w:val="00046405"/>
    <w:rsid w:val="00063885"/>
    <w:rsid w:val="000651C7"/>
    <w:rsid w:val="0006716C"/>
    <w:rsid w:val="00067389"/>
    <w:rsid w:val="00067C74"/>
    <w:rsid w:val="00072D66"/>
    <w:rsid w:val="00074C99"/>
    <w:rsid w:val="00083707"/>
    <w:rsid w:val="0009245E"/>
    <w:rsid w:val="00093918"/>
    <w:rsid w:val="00094C02"/>
    <w:rsid w:val="00097878"/>
    <w:rsid w:val="000A178C"/>
    <w:rsid w:val="000C53FF"/>
    <w:rsid w:val="000C5B13"/>
    <w:rsid w:val="000D13CA"/>
    <w:rsid w:val="000E1472"/>
    <w:rsid w:val="000F0190"/>
    <w:rsid w:val="000F0816"/>
    <w:rsid w:val="001019EC"/>
    <w:rsid w:val="001022D2"/>
    <w:rsid w:val="00103D28"/>
    <w:rsid w:val="0011528E"/>
    <w:rsid w:val="00124448"/>
    <w:rsid w:val="00131FD0"/>
    <w:rsid w:val="00136E4C"/>
    <w:rsid w:val="001439D7"/>
    <w:rsid w:val="0015315A"/>
    <w:rsid w:val="0017702B"/>
    <w:rsid w:val="00180EAD"/>
    <w:rsid w:val="00184411"/>
    <w:rsid w:val="00193C7C"/>
    <w:rsid w:val="001A04D0"/>
    <w:rsid w:val="001A2D15"/>
    <w:rsid w:val="001A46FF"/>
    <w:rsid w:val="001A6963"/>
    <w:rsid w:val="001A7B6F"/>
    <w:rsid w:val="001B3326"/>
    <w:rsid w:val="001B360B"/>
    <w:rsid w:val="001B60AB"/>
    <w:rsid w:val="001B62ED"/>
    <w:rsid w:val="001B7A90"/>
    <w:rsid w:val="001D5FA6"/>
    <w:rsid w:val="001E099F"/>
    <w:rsid w:val="001E0BEB"/>
    <w:rsid w:val="001E4DAE"/>
    <w:rsid w:val="001F1FC2"/>
    <w:rsid w:val="001F2F00"/>
    <w:rsid w:val="001F60F4"/>
    <w:rsid w:val="00202E5E"/>
    <w:rsid w:val="00203109"/>
    <w:rsid w:val="00203134"/>
    <w:rsid w:val="00206940"/>
    <w:rsid w:val="002136EB"/>
    <w:rsid w:val="00213C01"/>
    <w:rsid w:val="00222FB0"/>
    <w:rsid w:val="0023660F"/>
    <w:rsid w:val="00241356"/>
    <w:rsid w:val="00250ABF"/>
    <w:rsid w:val="00251466"/>
    <w:rsid w:val="00252B3A"/>
    <w:rsid w:val="00252F36"/>
    <w:rsid w:val="00272A93"/>
    <w:rsid w:val="002733AA"/>
    <w:rsid w:val="00280265"/>
    <w:rsid w:val="0028076B"/>
    <w:rsid w:val="00296CBF"/>
    <w:rsid w:val="002A378B"/>
    <w:rsid w:val="002A7A20"/>
    <w:rsid w:val="002B1342"/>
    <w:rsid w:val="002C2E3F"/>
    <w:rsid w:val="002C77E7"/>
    <w:rsid w:val="002D431D"/>
    <w:rsid w:val="002E5440"/>
    <w:rsid w:val="002F0542"/>
    <w:rsid w:val="002F416E"/>
    <w:rsid w:val="00302DE8"/>
    <w:rsid w:val="003149FB"/>
    <w:rsid w:val="0032092C"/>
    <w:rsid w:val="00325B3B"/>
    <w:rsid w:val="00330F86"/>
    <w:rsid w:val="0033562F"/>
    <w:rsid w:val="00342DFD"/>
    <w:rsid w:val="003447F5"/>
    <w:rsid w:val="0034644B"/>
    <w:rsid w:val="00350139"/>
    <w:rsid w:val="00352A68"/>
    <w:rsid w:val="00357E56"/>
    <w:rsid w:val="0036119D"/>
    <w:rsid w:val="0036462E"/>
    <w:rsid w:val="00370001"/>
    <w:rsid w:val="0037135C"/>
    <w:rsid w:val="00375359"/>
    <w:rsid w:val="00377330"/>
    <w:rsid w:val="003905B1"/>
    <w:rsid w:val="00391F3A"/>
    <w:rsid w:val="003C1722"/>
    <w:rsid w:val="003C2B90"/>
    <w:rsid w:val="003D0C6D"/>
    <w:rsid w:val="003D69A1"/>
    <w:rsid w:val="003E44AC"/>
    <w:rsid w:val="00404E43"/>
    <w:rsid w:val="004157C5"/>
    <w:rsid w:val="00422352"/>
    <w:rsid w:val="00426D5D"/>
    <w:rsid w:val="004274F0"/>
    <w:rsid w:val="004349D6"/>
    <w:rsid w:val="004565D9"/>
    <w:rsid w:val="00465363"/>
    <w:rsid w:val="00470E9B"/>
    <w:rsid w:val="00477C62"/>
    <w:rsid w:val="00481984"/>
    <w:rsid w:val="00483C94"/>
    <w:rsid w:val="004865C1"/>
    <w:rsid w:val="004A1B31"/>
    <w:rsid w:val="004B036C"/>
    <w:rsid w:val="004B2211"/>
    <w:rsid w:val="004C20B0"/>
    <w:rsid w:val="004C374A"/>
    <w:rsid w:val="004D069F"/>
    <w:rsid w:val="004D12BA"/>
    <w:rsid w:val="004D2D6E"/>
    <w:rsid w:val="004E796B"/>
    <w:rsid w:val="005139C7"/>
    <w:rsid w:val="0051409C"/>
    <w:rsid w:val="0052365B"/>
    <w:rsid w:val="00524906"/>
    <w:rsid w:val="00525E9F"/>
    <w:rsid w:val="00526015"/>
    <w:rsid w:val="0053283A"/>
    <w:rsid w:val="005375DB"/>
    <w:rsid w:val="00550E0C"/>
    <w:rsid w:val="00555F56"/>
    <w:rsid w:val="00557225"/>
    <w:rsid w:val="005601D7"/>
    <w:rsid w:val="00566E71"/>
    <w:rsid w:val="00575865"/>
    <w:rsid w:val="00584046"/>
    <w:rsid w:val="00591675"/>
    <w:rsid w:val="00592FDB"/>
    <w:rsid w:val="005B05E3"/>
    <w:rsid w:val="005C5215"/>
    <w:rsid w:val="005C57AE"/>
    <w:rsid w:val="005D7F0A"/>
    <w:rsid w:val="005E480C"/>
    <w:rsid w:val="005F5C20"/>
    <w:rsid w:val="005F7CB9"/>
    <w:rsid w:val="00603284"/>
    <w:rsid w:val="00617CA0"/>
    <w:rsid w:val="0062104D"/>
    <w:rsid w:val="00622D91"/>
    <w:rsid w:val="00623E59"/>
    <w:rsid w:val="0062556B"/>
    <w:rsid w:val="0062614B"/>
    <w:rsid w:val="00642BBD"/>
    <w:rsid w:val="00643179"/>
    <w:rsid w:val="00644675"/>
    <w:rsid w:val="006504D0"/>
    <w:rsid w:val="00653E74"/>
    <w:rsid w:val="00656060"/>
    <w:rsid w:val="00666436"/>
    <w:rsid w:val="00674FA9"/>
    <w:rsid w:val="00677DB6"/>
    <w:rsid w:val="006813F7"/>
    <w:rsid w:val="0068268A"/>
    <w:rsid w:val="00685674"/>
    <w:rsid w:val="00687F98"/>
    <w:rsid w:val="00693572"/>
    <w:rsid w:val="00697561"/>
    <w:rsid w:val="006A0A54"/>
    <w:rsid w:val="006A633B"/>
    <w:rsid w:val="006B02B1"/>
    <w:rsid w:val="006B3773"/>
    <w:rsid w:val="006B5DB0"/>
    <w:rsid w:val="006C0E08"/>
    <w:rsid w:val="006C4259"/>
    <w:rsid w:val="006C518A"/>
    <w:rsid w:val="006D2CA2"/>
    <w:rsid w:val="006E67F1"/>
    <w:rsid w:val="006F5BC5"/>
    <w:rsid w:val="0070025D"/>
    <w:rsid w:val="00703C17"/>
    <w:rsid w:val="00705024"/>
    <w:rsid w:val="0071234F"/>
    <w:rsid w:val="00714D16"/>
    <w:rsid w:val="007235C9"/>
    <w:rsid w:val="00724174"/>
    <w:rsid w:val="00725E71"/>
    <w:rsid w:val="007300B0"/>
    <w:rsid w:val="007307C2"/>
    <w:rsid w:val="00732B44"/>
    <w:rsid w:val="00746700"/>
    <w:rsid w:val="007501F9"/>
    <w:rsid w:val="007502FA"/>
    <w:rsid w:val="00755F16"/>
    <w:rsid w:val="00771995"/>
    <w:rsid w:val="00771BBE"/>
    <w:rsid w:val="0078276A"/>
    <w:rsid w:val="00785FC3"/>
    <w:rsid w:val="00790720"/>
    <w:rsid w:val="00794531"/>
    <w:rsid w:val="00797996"/>
    <w:rsid w:val="007A236D"/>
    <w:rsid w:val="007A3F26"/>
    <w:rsid w:val="007A55C1"/>
    <w:rsid w:val="007B2F6B"/>
    <w:rsid w:val="007D5B75"/>
    <w:rsid w:val="007E1D87"/>
    <w:rsid w:val="007E3FF6"/>
    <w:rsid w:val="00804BDF"/>
    <w:rsid w:val="00805BA8"/>
    <w:rsid w:val="0081036B"/>
    <w:rsid w:val="008138D1"/>
    <w:rsid w:val="00814ED3"/>
    <w:rsid w:val="0082300E"/>
    <w:rsid w:val="0082717A"/>
    <w:rsid w:val="008314ED"/>
    <w:rsid w:val="008364B0"/>
    <w:rsid w:val="008437C8"/>
    <w:rsid w:val="008457C7"/>
    <w:rsid w:val="008525A5"/>
    <w:rsid w:val="008711D4"/>
    <w:rsid w:val="008719AD"/>
    <w:rsid w:val="00872946"/>
    <w:rsid w:val="008743A6"/>
    <w:rsid w:val="00874872"/>
    <w:rsid w:val="00874E39"/>
    <w:rsid w:val="0087520A"/>
    <w:rsid w:val="0088212F"/>
    <w:rsid w:val="00882B18"/>
    <w:rsid w:val="0088584C"/>
    <w:rsid w:val="008A3B7A"/>
    <w:rsid w:val="008A57F6"/>
    <w:rsid w:val="008A7FA8"/>
    <w:rsid w:val="008D087E"/>
    <w:rsid w:val="008D22F1"/>
    <w:rsid w:val="0090212D"/>
    <w:rsid w:val="0090235D"/>
    <w:rsid w:val="009035DE"/>
    <w:rsid w:val="00903924"/>
    <w:rsid w:val="00941F2E"/>
    <w:rsid w:val="009473AF"/>
    <w:rsid w:val="009535F1"/>
    <w:rsid w:val="00956027"/>
    <w:rsid w:val="009577CE"/>
    <w:rsid w:val="00962EBC"/>
    <w:rsid w:val="00971037"/>
    <w:rsid w:val="00977202"/>
    <w:rsid w:val="00981163"/>
    <w:rsid w:val="009821A7"/>
    <w:rsid w:val="00983F67"/>
    <w:rsid w:val="0098701E"/>
    <w:rsid w:val="00994E7E"/>
    <w:rsid w:val="00995FFB"/>
    <w:rsid w:val="00996438"/>
    <w:rsid w:val="009A5E9B"/>
    <w:rsid w:val="009A7DD2"/>
    <w:rsid w:val="009C29B8"/>
    <w:rsid w:val="009C33C5"/>
    <w:rsid w:val="009C5D22"/>
    <w:rsid w:val="009C5DDA"/>
    <w:rsid w:val="009D140F"/>
    <w:rsid w:val="009D6BB0"/>
    <w:rsid w:val="009E3ADB"/>
    <w:rsid w:val="009E7103"/>
    <w:rsid w:val="009F5CF2"/>
    <w:rsid w:val="00A204D7"/>
    <w:rsid w:val="00A21329"/>
    <w:rsid w:val="00A24C9A"/>
    <w:rsid w:val="00A31392"/>
    <w:rsid w:val="00A4472B"/>
    <w:rsid w:val="00A563CF"/>
    <w:rsid w:val="00A5672B"/>
    <w:rsid w:val="00A609A5"/>
    <w:rsid w:val="00A627C8"/>
    <w:rsid w:val="00A750F6"/>
    <w:rsid w:val="00A76D11"/>
    <w:rsid w:val="00A82A58"/>
    <w:rsid w:val="00A91FEC"/>
    <w:rsid w:val="00AA588E"/>
    <w:rsid w:val="00AB74B4"/>
    <w:rsid w:val="00AB7959"/>
    <w:rsid w:val="00AC6463"/>
    <w:rsid w:val="00AE05FE"/>
    <w:rsid w:val="00AE1889"/>
    <w:rsid w:val="00AE21B8"/>
    <w:rsid w:val="00AE3AE6"/>
    <w:rsid w:val="00AE5CC8"/>
    <w:rsid w:val="00AE76DC"/>
    <w:rsid w:val="00AF6BD5"/>
    <w:rsid w:val="00B015BD"/>
    <w:rsid w:val="00B03762"/>
    <w:rsid w:val="00B13897"/>
    <w:rsid w:val="00B16B05"/>
    <w:rsid w:val="00B25934"/>
    <w:rsid w:val="00B30851"/>
    <w:rsid w:val="00B31ECF"/>
    <w:rsid w:val="00B40170"/>
    <w:rsid w:val="00B62DA6"/>
    <w:rsid w:val="00B714B9"/>
    <w:rsid w:val="00B8565E"/>
    <w:rsid w:val="00B90731"/>
    <w:rsid w:val="00B913B7"/>
    <w:rsid w:val="00B9176A"/>
    <w:rsid w:val="00B9240A"/>
    <w:rsid w:val="00B96B55"/>
    <w:rsid w:val="00BA486C"/>
    <w:rsid w:val="00BC7579"/>
    <w:rsid w:val="00BC779C"/>
    <w:rsid w:val="00BE63D4"/>
    <w:rsid w:val="00BE640B"/>
    <w:rsid w:val="00BF0BCA"/>
    <w:rsid w:val="00BF2061"/>
    <w:rsid w:val="00BF470E"/>
    <w:rsid w:val="00C041FC"/>
    <w:rsid w:val="00C245AA"/>
    <w:rsid w:val="00C26704"/>
    <w:rsid w:val="00C30B3D"/>
    <w:rsid w:val="00C51C3B"/>
    <w:rsid w:val="00C52F1B"/>
    <w:rsid w:val="00C55479"/>
    <w:rsid w:val="00C61442"/>
    <w:rsid w:val="00C8368A"/>
    <w:rsid w:val="00C94673"/>
    <w:rsid w:val="00C97259"/>
    <w:rsid w:val="00CA1ED1"/>
    <w:rsid w:val="00CA6F2D"/>
    <w:rsid w:val="00CB611C"/>
    <w:rsid w:val="00CC1C55"/>
    <w:rsid w:val="00CD2B38"/>
    <w:rsid w:val="00CE2693"/>
    <w:rsid w:val="00CE5A6C"/>
    <w:rsid w:val="00CF66EF"/>
    <w:rsid w:val="00D04D8F"/>
    <w:rsid w:val="00D06D1F"/>
    <w:rsid w:val="00D1563A"/>
    <w:rsid w:val="00D1609A"/>
    <w:rsid w:val="00D2288A"/>
    <w:rsid w:val="00D25C08"/>
    <w:rsid w:val="00D302E0"/>
    <w:rsid w:val="00D375B5"/>
    <w:rsid w:val="00D4402E"/>
    <w:rsid w:val="00D4443A"/>
    <w:rsid w:val="00D44B35"/>
    <w:rsid w:val="00D6334A"/>
    <w:rsid w:val="00D65E9D"/>
    <w:rsid w:val="00D66F6B"/>
    <w:rsid w:val="00D7019B"/>
    <w:rsid w:val="00D77D16"/>
    <w:rsid w:val="00D85CC8"/>
    <w:rsid w:val="00D87DDA"/>
    <w:rsid w:val="00D9358A"/>
    <w:rsid w:val="00D94190"/>
    <w:rsid w:val="00D967F1"/>
    <w:rsid w:val="00DA052D"/>
    <w:rsid w:val="00DA32A2"/>
    <w:rsid w:val="00DD3337"/>
    <w:rsid w:val="00DD6967"/>
    <w:rsid w:val="00DE3AFF"/>
    <w:rsid w:val="00DF6410"/>
    <w:rsid w:val="00E02197"/>
    <w:rsid w:val="00E02674"/>
    <w:rsid w:val="00E04F59"/>
    <w:rsid w:val="00E166C2"/>
    <w:rsid w:val="00E42B4B"/>
    <w:rsid w:val="00E45B3A"/>
    <w:rsid w:val="00E46EBD"/>
    <w:rsid w:val="00E5245A"/>
    <w:rsid w:val="00E61763"/>
    <w:rsid w:val="00E75856"/>
    <w:rsid w:val="00E8597F"/>
    <w:rsid w:val="00E86214"/>
    <w:rsid w:val="00E877A1"/>
    <w:rsid w:val="00E93B21"/>
    <w:rsid w:val="00EA0902"/>
    <w:rsid w:val="00EA6E10"/>
    <w:rsid w:val="00EB661D"/>
    <w:rsid w:val="00EB7682"/>
    <w:rsid w:val="00EE20AE"/>
    <w:rsid w:val="00EE305A"/>
    <w:rsid w:val="00EE579C"/>
    <w:rsid w:val="00EE6F68"/>
    <w:rsid w:val="00EF2D5A"/>
    <w:rsid w:val="00F00367"/>
    <w:rsid w:val="00F167E7"/>
    <w:rsid w:val="00F220EC"/>
    <w:rsid w:val="00F23FAA"/>
    <w:rsid w:val="00F25F37"/>
    <w:rsid w:val="00F304FF"/>
    <w:rsid w:val="00F37FF1"/>
    <w:rsid w:val="00F43655"/>
    <w:rsid w:val="00F5380C"/>
    <w:rsid w:val="00F66516"/>
    <w:rsid w:val="00F76741"/>
    <w:rsid w:val="00F8657C"/>
    <w:rsid w:val="00F92D83"/>
    <w:rsid w:val="00F94658"/>
    <w:rsid w:val="00F955A9"/>
    <w:rsid w:val="00FA0CE9"/>
    <w:rsid w:val="00FA7276"/>
    <w:rsid w:val="00FD3EB5"/>
    <w:rsid w:val="00FD3F34"/>
    <w:rsid w:val="00FE5498"/>
    <w:rsid w:val="00FE7AD8"/>
    <w:rsid w:val="00FF55F8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46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88" w:lineRule="auto"/>
    </w:pPr>
    <w:rPr>
      <w:rFonts w:ascii="Calibri" w:hAnsi="Calibri"/>
      <w:sz w:val="22"/>
      <w:szCs w:val="24"/>
    </w:rPr>
  </w:style>
  <w:style w:type="paragraph" w:styleId="Rubrik1">
    <w:name w:val="heading 1"/>
    <w:basedOn w:val="Normal"/>
    <w:next w:val="Normal"/>
    <w:qFormat/>
    <w:rsid w:val="00AA588E"/>
    <w:pPr>
      <w:keepNext/>
      <w:spacing w:after="120" w:line="280" w:lineRule="atLeast"/>
      <w:outlineLvl w:val="0"/>
    </w:pPr>
    <w:rPr>
      <w:kern w:val="32"/>
      <w:sz w:val="36"/>
    </w:rPr>
  </w:style>
  <w:style w:type="paragraph" w:styleId="Rubrik2">
    <w:name w:val="heading 2"/>
    <w:basedOn w:val="Normal"/>
    <w:next w:val="Normal"/>
    <w:qFormat/>
    <w:rsid w:val="00F304FF"/>
    <w:pPr>
      <w:keepNext/>
      <w:spacing w:after="60" w:line="270" w:lineRule="exact"/>
      <w:outlineLvl w:val="1"/>
    </w:pPr>
    <w:rPr>
      <w:caps/>
      <w:sz w:val="25"/>
    </w:rPr>
  </w:style>
  <w:style w:type="paragraph" w:styleId="Rubrik3">
    <w:name w:val="heading 3"/>
    <w:basedOn w:val="Normal"/>
    <w:next w:val="Normal"/>
    <w:qFormat/>
    <w:rsid w:val="006C518A"/>
    <w:pPr>
      <w:keepNext/>
      <w:spacing w:before="240" w:after="60" w:line="260" w:lineRule="exact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1E4DAE"/>
    <w:pPr>
      <w:keepNext/>
      <w:spacing w:after="60" w:line="270" w:lineRule="exact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pPr>
      <w:keepNext/>
      <w:spacing w:before="120" w:after="100"/>
      <w:outlineLvl w:val="4"/>
    </w:pPr>
    <w:rPr>
      <w:bCs/>
      <w:i/>
      <w:i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pPr>
      <w:spacing w:line="180" w:lineRule="exact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B40170"/>
    <w:pPr>
      <w:tabs>
        <w:tab w:val="center" w:pos="4536"/>
        <w:tab w:val="right" w:pos="9072"/>
      </w:tabs>
    </w:pPr>
    <w:rPr>
      <w:rFonts w:ascii="Times New Roman" w:hAnsi="Times New Roman"/>
      <w:szCs w:val="22"/>
    </w:rPr>
  </w:style>
  <w:style w:type="paragraph" w:styleId="Sidfot">
    <w:name w:val="footer"/>
    <w:basedOn w:val="Normal"/>
    <w:link w:val="SidfotChar"/>
    <w:semiHidden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</w:style>
  <w:style w:type="paragraph" w:customStyle="1" w:styleId="Doldtext">
    <w:name w:val="Doldtext"/>
    <w:basedOn w:val="Normal"/>
    <w:semiHidden/>
    <w:pPr>
      <w:spacing w:line="240" w:lineRule="auto"/>
    </w:pPr>
    <w:rPr>
      <w:rFonts w:ascii="Arial" w:hAnsi="Arial"/>
      <w:noProof/>
      <w:vanish/>
      <w:color w:val="0000FF"/>
      <w:sz w:val="20"/>
    </w:rPr>
  </w:style>
  <w:style w:type="paragraph" w:customStyle="1" w:styleId="Indrag">
    <w:name w:val="Indrag"/>
    <w:basedOn w:val="Normal"/>
    <w:next w:val="Normal"/>
    <w:rsid w:val="009C5DDA"/>
    <w:pPr>
      <w:ind w:left="3912"/>
    </w:pPr>
  </w:style>
  <w:style w:type="paragraph" w:customStyle="1" w:styleId="Status">
    <w:name w:val="Status"/>
    <w:basedOn w:val="Normal"/>
    <w:semiHidden/>
  </w:style>
  <w:style w:type="paragraph" w:customStyle="1" w:styleId="Bilaga">
    <w:name w:val="Bilaga"/>
    <w:basedOn w:val="Normal"/>
    <w:next w:val="Normal"/>
    <w:semiHidden/>
    <w:rsid w:val="00EA6E10"/>
  </w:style>
  <w:style w:type="paragraph" w:customStyle="1" w:styleId="Dokumenttyp">
    <w:name w:val="Dokumenttyp"/>
    <w:basedOn w:val="Normal"/>
    <w:semiHidden/>
    <w:rPr>
      <w:caps/>
      <w:szCs w:val="22"/>
    </w:rPr>
  </w:style>
  <w:style w:type="paragraph" w:styleId="Numreradlista">
    <w:name w:val="List Number"/>
    <w:basedOn w:val="Normal"/>
    <w:autoRedefine/>
    <w:rsid w:val="00AE05FE"/>
    <w:pPr>
      <w:numPr>
        <w:numId w:val="7"/>
      </w:numPr>
      <w:ind w:left="420"/>
    </w:pPr>
  </w:style>
  <w:style w:type="paragraph" w:styleId="Punktlista">
    <w:name w:val="List Bullet"/>
    <w:basedOn w:val="Normal"/>
    <w:autoRedefine/>
    <w:rsid w:val="00AE05FE"/>
    <w:pPr>
      <w:numPr>
        <w:numId w:val="8"/>
      </w:numPr>
      <w:ind w:left="357"/>
    </w:pPr>
    <w:rPr>
      <w:noProof/>
    </w:rPr>
  </w:style>
  <w:style w:type="character" w:styleId="Hyperlnk">
    <w:name w:val="Hyperlink"/>
    <w:basedOn w:val="Standardstycketeckensnitt"/>
    <w:semiHidden/>
    <w:rsid w:val="005D7F0A"/>
    <w:rPr>
      <w:color w:val="0000FF"/>
      <w:u w:val="single"/>
    </w:rPr>
  </w:style>
  <w:style w:type="paragraph" w:customStyle="1" w:styleId="Rubriknumrerad1">
    <w:name w:val="Rubrik_numrerad_1"/>
    <w:basedOn w:val="Normal"/>
    <w:next w:val="Normal"/>
    <w:autoRedefine/>
    <w:rsid w:val="00AE05FE"/>
    <w:pPr>
      <w:keepNext/>
      <w:numPr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paragraph" w:customStyle="1" w:styleId="Rubriknumrerad11">
    <w:name w:val="Rubrik_numrerad_1.1"/>
    <w:basedOn w:val="Normal"/>
    <w:next w:val="Normal"/>
    <w:autoRedefine/>
    <w:rsid w:val="00AE05FE"/>
    <w:pPr>
      <w:numPr>
        <w:ilvl w:val="1"/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character" w:customStyle="1" w:styleId="Datumfast">
    <w:name w:val="Datum_fast"/>
    <w:basedOn w:val="Standardstycketeckensnitt"/>
    <w:semiHidden/>
    <w:rPr>
      <w:rFonts w:ascii="Times New Roman" w:hAnsi="Times New Roman"/>
      <w:sz w:val="22"/>
    </w:rPr>
  </w:style>
  <w:style w:type="paragraph" w:customStyle="1" w:styleId="Rubriknumrerad111">
    <w:name w:val="Rubrik_numrerad_1.1.1"/>
    <w:basedOn w:val="Normal"/>
    <w:next w:val="Normal"/>
    <w:autoRedefine/>
    <w:rsid w:val="00AE05FE"/>
    <w:pPr>
      <w:numPr>
        <w:ilvl w:val="2"/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paragraph" w:customStyle="1" w:styleId="Indraghngande">
    <w:name w:val="Indrag hängande"/>
    <w:basedOn w:val="Normal"/>
    <w:next w:val="Normal"/>
    <w:rsid w:val="009C5DDA"/>
    <w:pPr>
      <w:ind w:left="3912" w:hanging="1304"/>
    </w:pPr>
  </w:style>
  <w:style w:type="paragraph" w:customStyle="1" w:styleId="Skord">
    <w:name w:val="Sökord"/>
    <w:basedOn w:val="Normal"/>
    <w:next w:val="Normal"/>
    <w:pPr>
      <w:ind w:hanging="2608"/>
    </w:pPr>
  </w:style>
  <w:style w:type="paragraph" w:customStyle="1" w:styleId="Cellrubrik">
    <w:name w:val="Cellrubrik"/>
    <w:basedOn w:val="Rubrik1"/>
    <w:semiHidden/>
    <w:pPr>
      <w:widowControl w:val="0"/>
      <w:spacing w:after="0" w:line="180" w:lineRule="exact"/>
      <w:ind w:left="-57"/>
      <w:outlineLvl w:val="9"/>
    </w:pPr>
    <w:rPr>
      <w:b/>
      <w:kern w:val="0"/>
      <w:sz w:val="14"/>
      <w:szCs w:val="20"/>
      <w:lang w:val="en-AU"/>
    </w:rPr>
  </w:style>
  <w:style w:type="paragraph" w:styleId="Datum">
    <w:name w:val="Date"/>
    <w:basedOn w:val="Normal"/>
    <w:next w:val="Normal"/>
    <w:semiHidden/>
  </w:style>
  <w:style w:type="paragraph" w:customStyle="1" w:styleId="Dnr">
    <w:name w:val="Dnr"/>
    <w:semiHidden/>
    <w:pPr>
      <w:spacing w:line="240" w:lineRule="exact"/>
    </w:pPr>
    <w:rPr>
      <w:sz w:val="22"/>
    </w:rPr>
  </w:style>
  <w:style w:type="character" w:customStyle="1" w:styleId="SidfotChar">
    <w:name w:val="Sidfot Char"/>
    <w:basedOn w:val="Standardstycketeckensnitt"/>
    <w:link w:val="Sidfot"/>
    <w:semiHidden/>
    <w:locked/>
    <w:rsid w:val="00F167E7"/>
    <w:rPr>
      <w:rFonts w:ascii="Arial" w:hAnsi="Arial"/>
      <w:sz w:val="16"/>
      <w:szCs w:val="24"/>
      <w:lang w:val="sv-SE" w:eastAsia="sv-SE" w:bidi="ar-SA"/>
    </w:rPr>
  </w:style>
  <w:style w:type="character" w:styleId="Platshllartext">
    <w:name w:val="Placeholder Text"/>
    <w:basedOn w:val="Standardstycketeckensnitt"/>
    <w:uiPriority w:val="99"/>
    <w:semiHidden/>
    <w:rsid w:val="00D1609A"/>
    <w:rPr>
      <w:color w:val="808080"/>
    </w:rPr>
  </w:style>
  <w:style w:type="paragraph" w:styleId="Ballongtext">
    <w:name w:val="Balloon Text"/>
    <w:basedOn w:val="Normal"/>
    <w:link w:val="BallongtextChar"/>
    <w:rsid w:val="00D160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609A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B40170"/>
    <w:rPr>
      <w:sz w:val="22"/>
      <w:szCs w:val="22"/>
    </w:rPr>
  </w:style>
  <w:style w:type="character" w:styleId="Stark">
    <w:name w:val="Strong"/>
    <w:basedOn w:val="Standardstycketeckensnitt"/>
    <w:rsid w:val="00F304FF"/>
    <w:rPr>
      <w:b/>
      <w:bCs/>
    </w:rPr>
  </w:style>
  <w:style w:type="paragraph" w:styleId="Underrubrik">
    <w:name w:val="Subtitle"/>
    <w:basedOn w:val="Normal"/>
    <w:next w:val="Normal"/>
    <w:link w:val="UnderrubrikChar"/>
    <w:rsid w:val="00F304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F304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Diskretreferens">
    <w:name w:val="Subtle Reference"/>
    <w:basedOn w:val="Standardstycketeckensnitt"/>
    <w:uiPriority w:val="31"/>
    <w:rsid w:val="00F304FF"/>
    <w:rPr>
      <w:smallCaps/>
      <w:color w:val="C0504D" w:themeColor="accent2"/>
      <w:u w:val="single"/>
    </w:rPr>
  </w:style>
  <w:style w:type="paragraph" w:styleId="Liststycke">
    <w:name w:val="List Paragraph"/>
    <w:basedOn w:val="Normal"/>
    <w:uiPriority w:val="34"/>
    <w:rsid w:val="00F304FF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F304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304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rsid w:val="00F304FF"/>
    <w:rPr>
      <w:i/>
      <w:iCs/>
    </w:rPr>
  </w:style>
  <w:style w:type="paragraph" w:customStyle="1" w:styleId="Rubrik1-Numrering">
    <w:name w:val="Rubrik 1 - Numrering"/>
    <w:basedOn w:val="Rubrik1"/>
    <w:next w:val="Normal"/>
    <w:qFormat/>
    <w:rsid w:val="00001C48"/>
    <w:pPr>
      <w:numPr>
        <w:numId w:val="16"/>
      </w:numPr>
    </w:pPr>
  </w:style>
  <w:style w:type="paragraph" w:customStyle="1" w:styleId="Rubrik2-Numrering">
    <w:name w:val="Rubrik 2 - Numrering"/>
    <w:basedOn w:val="Rubrik2"/>
    <w:next w:val="Normal"/>
    <w:qFormat/>
    <w:rsid w:val="00001C48"/>
    <w:pPr>
      <w:numPr>
        <w:ilvl w:val="1"/>
        <w:numId w:val="21"/>
      </w:numPr>
    </w:pPr>
  </w:style>
  <w:style w:type="paragraph" w:customStyle="1" w:styleId="Rubrik3-Numrering">
    <w:name w:val="Rubrik 3 - Numrering"/>
    <w:basedOn w:val="Rubrik3"/>
    <w:next w:val="Normal"/>
    <w:qFormat/>
    <w:rsid w:val="002F0542"/>
    <w:pPr>
      <w:numPr>
        <w:ilvl w:val="2"/>
        <w:numId w:val="21"/>
      </w:numPr>
    </w:pPr>
  </w:style>
  <w:style w:type="paragraph" w:customStyle="1" w:styleId="Rubrik4-Numrering">
    <w:name w:val="Rubrik 4 - Numrering"/>
    <w:basedOn w:val="Rubrik4"/>
    <w:next w:val="Normal"/>
    <w:qFormat/>
    <w:rsid w:val="002F0542"/>
    <w:pPr>
      <w:numPr>
        <w:ilvl w:val="3"/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46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88" w:lineRule="auto"/>
    </w:pPr>
    <w:rPr>
      <w:rFonts w:ascii="Calibri" w:hAnsi="Calibri"/>
      <w:sz w:val="22"/>
      <w:szCs w:val="24"/>
    </w:rPr>
  </w:style>
  <w:style w:type="paragraph" w:styleId="Rubrik1">
    <w:name w:val="heading 1"/>
    <w:basedOn w:val="Normal"/>
    <w:next w:val="Normal"/>
    <w:qFormat/>
    <w:rsid w:val="00AA588E"/>
    <w:pPr>
      <w:keepNext/>
      <w:spacing w:after="120" w:line="280" w:lineRule="atLeast"/>
      <w:outlineLvl w:val="0"/>
    </w:pPr>
    <w:rPr>
      <w:kern w:val="32"/>
      <w:sz w:val="36"/>
    </w:rPr>
  </w:style>
  <w:style w:type="paragraph" w:styleId="Rubrik2">
    <w:name w:val="heading 2"/>
    <w:basedOn w:val="Normal"/>
    <w:next w:val="Normal"/>
    <w:qFormat/>
    <w:rsid w:val="00F304FF"/>
    <w:pPr>
      <w:keepNext/>
      <w:spacing w:after="60" w:line="270" w:lineRule="exact"/>
      <w:outlineLvl w:val="1"/>
    </w:pPr>
    <w:rPr>
      <w:caps/>
      <w:sz w:val="25"/>
    </w:rPr>
  </w:style>
  <w:style w:type="paragraph" w:styleId="Rubrik3">
    <w:name w:val="heading 3"/>
    <w:basedOn w:val="Normal"/>
    <w:next w:val="Normal"/>
    <w:qFormat/>
    <w:rsid w:val="006C518A"/>
    <w:pPr>
      <w:keepNext/>
      <w:spacing w:before="240" w:after="60" w:line="260" w:lineRule="exact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1E4DAE"/>
    <w:pPr>
      <w:keepNext/>
      <w:spacing w:after="60" w:line="270" w:lineRule="exact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pPr>
      <w:keepNext/>
      <w:spacing w:before="120" w:after="100"/>
      <w:outlineLvl w:val="4"/>
    </w:pPr>
    <w:rPr>
      <w:bCs/>
      <w:i/>
      <w:i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pPr>
      <w:spacing w:line="180" w:lineRule="exact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B40170"/>
    <w:pPr>
      <w:tabs>
        <w:tab w:val="center" w:pos="4536"/>
        <w:tab w:val="right" w:pos="9072"/>
      </w:tabs>
    </w:pPr>
    <w:rPr>
      <w:rFonts w:ascii="Times New Roman" w:hAnsi="Times New Roman"/>
      <w:szCs w:val="22"/>
    </w:rPr>
  </w:style>
  <w:style w:type="paragraph" w:styleId="Sidfot">
    <w:name w:val="footer"/>
    <w:basedOn w:val="Normal"/>
    <w:link w:val="SidfotChar"/>
    <w:semiHidden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</w:style>
  <w:style w:type="paragraph" w:customStyle="1" w:styleId="Doldtext">
    <w:name w:val="Doldtext"/>
    <w:basedOn w:val="Normal"/>
    <w:semiHidden/>
    <w:pPr>
      <w:spacing w:line="240" w:lineRule="auto"/>
    </w:pPr>
    <w:rPr>
      <w:rFonts w:ascii="Arial" w:hAnsi="Arial"/>
      <w:noProof/>
      <w:vanish/>
      <w:color w:val="0000FF"/>
      <w:sz w:val="20"/>
    </w:rPr>
  </w:style>
  <w:style w:type="paragraph" w:customStyle="1" w:styleId="Indrag">
    <w:name w:val="Indrag"/>
    <w:basedOn w:val="Normal"/>
    <w:next w:val="Normal"/>
    <w:rsid w:val="009C5DDA"/>
    <w:pPr>
      <w:ind w:left="3912"/>
    </w:pPr>
  </w:style>
  <w:style w:type="paragraph" w:customStyle="1" w:styleId="Status">
    <w:name w:val="Status"/>
    <w:basedOn w:val="Normal"/>
    <w:semiHidden/>
  </w:style>
  <w:style w:type="paragraph" w:customStyle="1" w:styleId="Bilaga">
    <w:name w:val="Bilaga"/>
    <w:basedOn w:val="Normal"/>
    <w:next w:val="Normal"/>
    <w:semiHidden/>
    <w:rsid w:val="00EA6E10"/>
  </w:style>
  <w:style w:type="paragraph" w:customStyle="1" w:styleId="Dokumenttyp">
    <w:name w:val="Dokumenttyp"/>
    <w:basedOn w:val="Normal"/>
    <w:semiHidden/>
    <w:rPr>
      <w:caps/>
      <w:szCs w:val="22"/>
    </w:rPr>
  </w:style>
  <w:style w:type="paragraph" w:styleId="Numreradlista">
    <w:name w:val="List Number"/>
    <w:basedOn w:val="Normal"/>
    <w:autoRedefine/>
    <w:rsid w:val="00AE05FE"/>
    <w:pPr>
      <w:numPr>
        <w:numId w:val="7"/>
      </w:numPr>
      <w:ind w:left="420"/>
    </w:pPr>
  </w:style>
  <w:style w:type="paragraph" w:styleId="Punktlista">
    <w:name w:val="List Bullet"/>
    <w:basedOn w:val="Normal"/>
    <w:autoRedefine/>
    <w:rsid w:val="00AE05FE"/>
    <w:pPr>
      <w:numPr>
        <w:numId w:val="8"/>
      </w:numPr>
      <w:ind w:left="357"/>
    </w:pPr>
    <w:rPr>
      <w:noProof/>
    </w:rPr>
  </w:style>
  <w:style w:type="character" w:styleId="Hyperlnk">
    <w:name w:val="Hyperlink"/>
    <w:basedOn w:val="Standardstycketeckensnitt"/>
    <w:semiHidden/>
    <w:rsid w:val="005D7F0A"/>
    <w:rPr>
      <w:color w:val="0000FF"/>
      <w:u w:val="single"/>
    </w:rPr>
  </w:style>
  <w:style w:type="paragraph" w:customStyle="1" w:styleId="Rubriknumrerad1">
    <w:name w:val="Rubrik_numrerad_1"/>
    <w:basedOn w:val="Normal"/>
    <w:next w:val="Normal"/>
    <w:autoRedefine/>
    <w:rsid w:val="00AE05FE"/>
    <w:pPr>
      <w:keepNext/>
      <w:numPr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paragraph" w:customStyle="1" w:styleId="Rubriknumrerad11">
    <w:name w:val="Rubrik_numrerad_1.1"/>
    <w:basedOn w:val="Normal"/>
    <w:next w:val="Normal"/>
    <w:autoRedefine/>
    <w:rsid w:val="00AE05FE"/>
    <w:pPr>
      <w:numPr>
        <w:ilvl w:val="1"/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character" w:customStyle="1" w:styleId="Datumfast">
    <w:name w:val="Datum_fast"/>
    <w:basedOn w:val="Standardstycketeckensnitt"/>
    <w:semiHidden/>
    <w:rPr>
      <w:rFonts w:ascii="Times New Roman" w:hAnsi="Times New Roman"/>
      <w:sz w:val="22"/>
    </w:rPr>
  </w:style>
  <w:style w:type="paragraph" w:customStyle="1" w:styleId="Rubriknumrerad111">
    <w:name w:val="Rubrik_numrerad_1.1.1"/>
    <w:basedOn w:val="Normal"/>
    <w:next w:val="Normal"/>
    <w:autoRedefine/>
    <w:rsid w:val="00AE05FE"/>
    <w:pPr>
      <w:numPr>
        <w:ilvl w:val="2"/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paragraph" w:customStyle="1" w:styleId="Indraghngande">
    <w:name w:val="Indrag hängande"/>
    <w:basedOn w:val="Normal"/>
    <w:next w:val="Normal"/>
    <w:rsid w:val="009C5DDA"/>
    <w:pPr>
      <w:ind w:left="3912" w:hanging="1304"/>
    </w:pPr>
  </w:style>
  <w:style w:type="paragraph" w:customStyle="1" w:styleId="Skord">
    <w:name w:val="Sökord"/>
    <w:basedOn w:val="Normal"/>
    <w:next w:val="Normal"/>
    <w:pPr>
      <w:ind w:hanging="2608"/>
    </w:pPr>
  </w:style>
  <w:style w:type="paragraph" w:customStyle="1" w:styleId="Cellrubrik">
    <w:name w:val="Cellrubrik"/>
    <w:basedOn w:val="Rubrik1"/>
    <w:semiHidden/>
    <w:pPr>
      <w:widowControl w:val="0"/>
      <w:spacing w:after="0" w:line="180" w:lineRule="exact"/>
      <w:ind w:left="-57"/>
      <w:outlineLvl w:val="9"/>
    </w:pPr>
    <w:rPr>
      <w:b/>
      <w:kern w:val="0"/>
      <w:sz w:val="14"/>
      <w:szCs w:val="20"/>
      <w:lang w:val="en-AU"/>
    </w:rPr>
  </w:style>
  <w:style w:type="paragraph" w:styleId="Datum">
    <w:name w:val="Date"/>
    <w:basedOn w:val="Normal"/>
    <w:next w:val="Normal"/>
    <w:semiHidden/>
  </w:style>
  <w:style w:type="paragraph" w:customStyle="1" w:styleId="Dnr">
    <w:name w:val="Dnr"/>
    <w:semiHidden/>
    <w:pPr>
      <w:spacing w:line="240" w:lineRule="exact"/>
    </w:pPr>
    <w:rPr>
      <w:sz w:val="22"/>
    </w:rPr>
  </w:style>
  <w:style w:type="character" w:customStyle="1" w:styleId="SidfotChar">
    <w:name w:val="Sidfot Char"/>
    <w:basedOn w:val="Standardstycketeckensnitt"/>
    <w:link w:val="Sidfot"/>
    <w:semiHidden/>
    <w:locked/>
    <w:rsid w:val="00F167E7"/>
    <w:rPr>
      <w:rFonts w:ascii="Arial" w:hAnsi="Arial"/>
      <w:sz w:val="16"/>
      <w:szCs w:val="24"/>
      <w:lang w:val="sv-SE" w:eastAsia="sv-SE" w:bidi="ar-SA"/>
    </w:rPr>
  </w:style>
  <w:style w:type="character" w:styleId="Platshllartext">
    <w:name w:val="Placeholder Text"/>
    <w:basedOn w:val="Standardstycketeckensnitt"/>
    <w:uiPriority w:val="99"/>
    <w:semiHidden/>
    <w:rsid w:val="00D1609A"/>
    <w:rPr>
      <w:color w:val="808080"/>
    </w:rPr>
  </w:style>
  <w:style w:type="paragraph" w:styleId="Ballongtext">
    <w:name w:val="Balloon Text"/>
    <w:basedOn w:val="Normal"/>
    <w:link w:val="BallongtextChar"/>
    <w:rsid w:val="00D160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609A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B40170"/>
    <w:rPr>
      <w:sz w:val="22"/>
      <w:szCs w:val="22"/>
    </w:rPr>
  </w:style>
  <w:style w:type="character" w:styleId="Stark">
    <w:name w:val="Strong"/>
    <w:basedOn w:val="Standardstycketeckensnitt"/>
    <w:rsid w:val="00F304FF"/>
    <w:rPr>
      <w:b/>
      <w:bCs/>
    </w:rPr>
  </w:style>
  <w:style w:type="paragraph" w:styleId="Underrubrik">
    <w:name w:val="Subtitle"/>
    <w:basedOn w:val="Normal"/>
    <w:next w:val="Normal"/>
    <w:link w:val="UnderrubrikChar"/>
    <w:rsid w:val="00F304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F304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Diskretreferens">
    <w:name w:val="Subtle Reference"/>
    <w:basedOn w:val="Standardstycketeckensnitt"/>
    <w:uiPriority w:val="31"/>
    <w:rsid w:val="00F304FF"/>
    <w:rPr>
      <w:smallCaps/>
      <w:color w:val="C0504D" w:themeColor="accent2"/>
      <w:u w:val="single"/>
    </w:rPr>
  </w:style>
  <w:style w:type="paragraph" w:styleId="Liststycke">
    <w:name w:val="List Paragraph"/>
    <w:basedOn w:val="Normal"/>
    <w:uiPriority w:val="34"/>
    <w:rsid w:val="00F304FF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F304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304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rsid w:val="00F304FF"/>
    <w:rPr>
      <w:i/>
      <w:iCs/>
    </w:rPr>
  </w:style>
  <w:style w:type="paragraph" w:customStyle="1" w:styleId="Rubrik1-Numrering">
    <w:name w:val="Rubrik 1 - Numrering"/>
    <w:basedOn w:val="Rubrik1"/>
    <w:next w:val="Normal"/>
    <w:qFormat/>
    <w:rsid w:val="00001C48"/>
    <w:pPr>
      <w:numPr>
        <w:numId w:val="16"/>
      </w:numPr>
    </w:pPr>
  </w:style>
  <w:style w:type="paragraph" w:customStyle="1" w:styleId="Rubrik2-Numrering">
    <w:name w:val="Rubrik 2 - Numrering"/>
    <w:basedOn w:val="Rubrik2"/>
    <w:next w:val="Normal"/>
    <w:qFormat/>
    <w:rsid w:val="00001C48"/>
    <w:pPr>
      <w:numPr>
        <w:ilvl w:val="1"/>
        <w:numId w:val="21"/>
      </w:numPr>
    </w:pPr>
  </w:style>
  <w:style w:type="paragraph" w:customStyle="1" w:styleId="Rubrik3-Numrering">
    <w:name w:val="Rubrik 3 - Numrering"/>
    <w:basedOn w:val="Rubrik3"/>
    <w:next w:val="Normal"/>
    <w:qFormat/>
    <w:rsid w:val="002F0542"/>
    <w:pPr>
      <w:numPr>
        <w:ilvl w:val="2"/>
        <w:numId w:val="21"/>
      </w:numPr>
    </w:pPr>
  </w:style>
  <w:style w:type="paragraph" w:customStyle="1" w:styleId="Rubrik4-Numrering">
    <w:name w:val="Rubrik 4 - Numrering"/>
    <w:basedOn w:val="Rubrik4"/>
    <w:next w:val="Normal"/>
    <w:qFormat/>
    <w:rsid w:val="002F0542"/>
    <w:pPr>
      <w:numPr>
        <w:ilvl w:val="3"/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t.local\employees\DynamicT\Skabeloner\Tom%20med%20logotyp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2B20EFD4098E4A8542CA2E1648A055" ma:contentTypeVersion="0" ma:contentTypeDescription="Skapa ett nytt dokument." ma:contentTypeScope="" ma:versionID="3be96f01ca0d4a7e1ed7f5a9e69b9e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A914-F8E3-436C-ACEA-B0B8171B3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C96187-D6A5-4063-AE2B-69D71D1DCA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EC0997-7C84-4A3B-8142-A90CF02E4E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3C5458-BA35-42B7-B8C1-A6297A6E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med logotyp</Template>
  <TotalTime>0</TotalTime>
  <Pages>3</Pages>
  <Words>358</Words>
  <Characters>2084</Characters>
  <Application>Microsoft Office Word</Application>
  <DocSecurity>0</DocSecurity>
  <Lines>173</Lines>
  <Paragraphs>116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2017-10-19T13:22:00Z</dcterms:created>
  <dcterms:modified xsi:type="dcterms:W3CDTF">2017-10-25T13:23:00Z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0x0101004E2B20EFD4098E4A8542CA2E1648A055</vt:lpwstr>
  </property>
</Properties>
</file>