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3A6CBE" w:rsidRPr="003A6CBE" w:rsidTr="00A5672B">
        <w:trPr>
          <w:cantSplit/>
          <w:trHeight w:val="1412"/>
        </w:trPr>
        <w:tc>
          <w:tcPr>
            <w:tcW w:w="4805" w:type="dxa"/>
            <w:vAlign w:val="bottom"/>
          </w:tcPr>
          <w:p w:rsidR="003A6CBE" w:rsidRPr="003A6CBE" w:rsidRDefault="003A6CBE" w:rsidP="00FD3F34"/>
        </w:tc>
        <w:tc>
          <w:tcPr>
            <w:tcW w:w="3529" w:type="dxa"/>
          </w:tcPr>
          <w:p w:rsidR="003A6CBE" w:rsidRPr="00E27A3C" w:rsidRDefault="003A6CBE" w:rsidP="003A6CBE">
            <w:pPr>
              <w:rPr>
                <w:sz w:val="24"/>
              </w:rPr>
            </w:pPr>
            <w:r w:rsidRPr="00E27A3C">
              <w:rPr>
                <w:sz w:val="24"/>
              </w:rPr>
              <w:t>Datum:</w:t>
            </w:r>
            <w:sdt>
              <w:sdtPr>
                <w:rPr>
                  <w:sz w:val="24"/>
                </w:rPr>
                <w:id w:val="2069753352"/>
                <w:placeholder>
                  <w:docPart w:val="B8CD33EDD44B4AF0AA10A1D70F90E25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3A6CBE">
                  <w:t>Klicka här för att ange datum.</w:t>
                </w:r>
              </w:sdtContent>
            </w:sdt>
          </w:p>
        </w:tc>
        <w:tc>
          <w:tcPr>
            <w:tcW w:w="1192" w:type="dxa"/>
          </w:tcPr>
          <w:p w:rsidR="003A6CBE" w:rsidRPr="003A6CBE" w:rsidRDefault="003A6CBE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6CBE" w:rsidRPr="003A6CBE" w:rsidTr="009F5CF2">
        <w:trPr>
          <w:cantSplit/>
        </w:trPr>
        <w:tc>
          <w:tcPr>
            <w:tcW w:w="4805" w:type="dxa"/>
          </w:tcPr>
          <w:p w:rsidR="003A6CBE" w:rsidRPr="003A6CBE" w:rsidRDefault="003A6CBE" w:rsidP="009F5CF2"/>
          <w:p w:rsidR="003A6CBE" w:rsidRPr="003A6CBE" w:rsidRDefault="003A6CBE" w:rsidP="003A6CBE">
            <w:r w:rsidRPr="003A6CBE">
              <w:t>Stadsledningskontoret</w:t>
            </w:r>
          </w:p>
        </w:tc>
        <w:tc>
          <w:tcPr>
            <w:tcW w:w="4721" w:type="dxa"/>
            <w:gridSpan w:val="2"/>
          </w:tcPr>
          <w:p w:rsidR="003A6CBE" w:rsidRPr="003A6CBE" w:rsidRDefault="003A6CBE" w:rsidP="008457C7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A6CBE" w:rsidRDefault="003A6CBE" w:rsidP="003A6CBE">
      <w:pPr>
        <w:spacing w:line="270" w:lineRule="exact"/>
        <w:rPr>
          <w:rFonts w:ascii="Times New Roman" w:hAnsi="Times New Roman"/>
          <w:sz w:val="24"/>
        </w:rPr>
      </w:pPr>
    </w:p>
    <w:tbl>
      <w:tblPr>
        <w:tblStyle w:val="Tabellrutnt"/>
        <w:tblW w:w="9639" w:type="dxa"/>
        <w:tblInd w:w="-1593" w:type="dxa"/>
        <w:tblLook w:val="04A0" w:firstRow="1" w:lastRow="0" w:firstColumn="1" w:lastColumn="0" w:noHBand="0" w:noVBand="1"/>
      </w:tblPr>
      <w:tblGrid>
        <w:gridCol w:w="3778"/>
        <w:gridCol w:w="5861"/>
      </w:tblGrid>
      <w:tr w:rsidR="003A6CBE" w:rsidRPr="00E27A3C" w:rsidTr="003A6CBE">
        <w:trPr>
          <w:trHeight w:val="644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Brandskyddsorganisation för:</w:t>
            </w:r>
          </w:p>
        </w:tc>
      </w:tr>
      <w:tr w:rsidR="003A6CBE" w:rsidRPr="00E27A3C" w:rsidTr="003A6CBE">
        <w:trPr>
          <w:trHeight w:val="644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 xml:space="preserve">Adress: 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44"/>
        </w:trPr>
        <w:tc>
          <w:tcPr>
            <w:tcW w:w="3778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 xml:space="preserve">Post nr: 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  <w:tc>
          <w:tcPr>
            <w:tcW w:w="5861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Ort: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fldChar w:fldCharType="end"/>
            </w:r>
          </w:p>
        </w:tc>
      </w:tr>
    </w:tbl>
    <w:p w:rsidR="003A6CBE" w:rsidRPr="008A612E" w:rsidRDefault="003A6CBE" w:rsidP="003A6CBE">
      <w:pPr>
        <w:rPr>
          <w:rFonts w:ascii="Times New Roman" w:hAnsi="Times New Roman"/>
        </w:rPr>
      </w:pPr>
    </w:p>
    <w:tbl>
      <w:tblPr>
        <w:tblStyle w:val="Tabellrutnt"/>
        <w:tblW w:w="9639" w:type="dxa"/>
        <w:tblInd w:w="-1593" w:type="dxa"/>
        <w:tblLook w:val="04A0" w:firstRow="1" w:lastRow="0" w:firstColumn="1" w:lastColumn="0" w:noHBand="0" w:noVBand="1"/>
      </w:tblPr>
      <w:tblGrid>
        <w:gridCol w:w="5155"/>
        <w:gridCol w:w="4484"/>
      </w:tblGrid>
      <w:tr w:rsidR="003A6CBE" w:rsidRPr="00E27A3C" w:rsidTr="003A6CBE">
        <w:trPr>
          <w:trHeight w:val="693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Ansvarig chef tillika brandskyddsansvarig: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E-post: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Telefon nr: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Brandskyddsombud: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E-post: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 xml:space="preserve">Telefon nr: 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Brandskyddsombud: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E-post: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Telefon nr: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Brandskyddsombud: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E-post: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Telefon nr: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 xml:space="preserve">Föreståndare brandfarlig vara: 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  <w:lang w:val="en-US"/>
              </w:rPr>
            </w:pPr>
            <w:r w:rsidRPr="00E27A3C">
              <w:rPr>
                <w:rFonts w:eastAsia="Times New Roman"/>
                <w:lang w:val="en-US"/>
              </w:rPr>
              <w:t xml:space="preserve">E-post:  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  <w:lang w:val="en-US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Telefon nr: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  <w:lang w:val="en-US"/>
              </w:rPr>
            </w:pPr>
            <w:r w:rsidRPr="00E27A3C">
              <w:rPr>
                <w:rFonts w:eastAsia="Times New Roman"/>
              </w:rPr>
              <w:t xml:space="preserve">Föreståndare brandfarlig vara: 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  <w:lang w:val="en-US"/>
              </w:rPr>
            </w:pPr>
            <w:r w:rsidRPr="00E27A3C">
              <w:rPr>
                <w:rFonts w:eastAsia="Times New Roman"/>
                <w:lang w:val="en-US"/>
              </w:rPr>
              <w:t xml:space="preserve">E-post:  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  <w:lang w:val="en-US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rPr>
                <w:rFonts w:eastAsia="Times New Roman"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Telefon nr: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  <w:tr w:rsidR="003A6CBE" w:rsidRPr="00E27A3C" w:rsidTr="003A6CBE">
        <w:trPr>
          <w:trHeight w:val="693"/>
        </w:trPr>
        <w:tc>
          <w:tcPr>
            <w:tcW w:w="9639" w:type="dxa"/>
            <w:gridSpan w:val="2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Brandskyddsansvarig från hyresvärden: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  <w:sz w:val="18"/>
              </w:rPr>
              <w:t>(Fö</w:t>
            </w:r>
            <w:r>
              <w:rPr>
                <w:rFonts w:eastAsia="Times New Roman"/>
                <w:sz w:val="18"/>
              </w:rPr>
              <w:t>rvaltare från Teknik och fastighetsförvaltningen</w:t>
            </w:r>
            <w:r w:rsidRPr="00E27A3C">
              <w:rPr>
                <w:rFonts w:eastAsia="Times New Roman"/>
                <w:sz w:val="18"/>
              </w:rPr>
              <w:t>)</w:t>
            </w:r>
          </w:p>
        </w:tc>
      </w:tr>
      <w:tr w:rsidR="003A6CBE" w:rsidRPr="00E27A3C" w:rsidTr="003A6CBE">
        <w:trPr>
          <w:trHeight w:val="693"/>
        </w:trPr>
        <w:tc>
          <w:tcPr>
            <w:tcW w:w="5155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E-post: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  <w:tc>
          <w:tcPr>
            <w:tcW w:w="4484" w:type="dxa"/>
          </w:tcPr>
          <w:p w:rsidR="003A6CBE" w:rsidRPr="00E27A3C" w:rsidRDefault="003A6CBE" w:rsidP="003A6CBE">
            <w:pPr>
              <w:rPr>
                <w:rFonts w:eastAsia="Times New Roman"/>
              </w:rPr>
            </w:pPr>
            <w:r w:rsidRPr="00E27A3C">
              <w:rPr>
                <w:rFonts w:eastAsia="Times New Roman"/>
              </w:rPr>
              <w:t>Telefon nr:</w:t>
            </w:r>
            <w:r w:rsidRPr="00E27A3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A3C">
              <w:rPr>
                <w:rFonts w:eastAsia="Times New Roman"/>
              </w:rPr>
              <w:instrText xml:space="preserve"> FORMTEXT </w:instrText>
            </w:r>
            <w:r w:rsidRPr="00E27A3C">
              <w:fldChar w:fldCharType="separate"/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rPr>
                <w:rFonts w:eastAsia="Times New Roman"/>
                <w:noProof/>
              </w:rPr>
              <w:t> </w:t>
            </w:r>
            <w:r w:rsidRPr="00E27A3C">
              <w:fldChar w:fldCharType="end"/>
            </w:r>
          </w:p>
        </w:tc>
      </w:tr>
    </w:tbl>
    <w:p w:rsidR="00001C48" w:rsidRPr="003A6CBE" w:rsidRDefault="00001C48" w:rsidP="003A6CBE"/>
    <w:sectPr w:rsidR="00001C48" w:rsidRPr="003A6CBE" w:rsidSect="00FD3F34">
      <w:headerReference w:type="default" r:id="rId7"/>
      <w:headerReference w:type="first" r:id="rId8"/>
      <w:footerReference w:type="first" r:id="rId9"/>
      <w:type w:val="continuous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BE" w:rsidRPr="003A6CBE" w:rsidRDefault="003A6CBE">
      <w:r w:rsidRPr="003A6CBE">
        <w:separator/>
      </w:r>
    </w:p>
  </w:endnote>
  <w:endnote w:type="continuationSeparator" w:id="0">
    <w:p w:rsidR="003A6CBE" w:rsidRPr="003A6CBE" w:rsidRDefault="003A6CBE">
      <w:r w:rsidRPr="003A6C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  <w:p w:rsidR="0033562F" w:rsidRPr="003A6CBE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BE" w:rsidRPr="003A6CBE" w:rsidRDefault="003A6CBE">
      <w:r w:rsidRPr="003A6CBE">
        <w:separator/>
      </w:r>
    </w:p>
  </w:footnote>
  <w:footnote w:type="continuationSeparator" w:id="0">
    <w:p w:rsidR="003A6CBE" w:rsidRPr="003A6CBE" w:rsidRDefault="003A6CBE">
      <w:r w:rsidRPr="003A6CB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3A6CBE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3A6CBE" w:rsidRDefault="008711D4" w:rsidP="008711D4">
          <w:pPr>
            <w:pStyle w:val="Dokumenttyp"/>
            <w:rPr>
              <w:b/>
            </w:rPr>
          </w:pPr>
          <w:r w:rsidRPr="003A6CBE">
            <w:t>VÄSTERÅS STAD</w:t>
          </w:r>
        </w:p>
      </w:tc>
      <w:tc>
        <w:tcPr>
          <w:tcW w:w="1192" w:type="dxa"/>
        </w:tcPr>
        <w:p w:rsidR="008711D4" w:rsidRPr="003A6CBE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3A6CBE">
            <w:rPr>
              <w:rFonts w:ascii="Calibri" w:hAnsi="Calibri"/>
              <w:sz w:val="20"/>
              <w:szCs w:val="20"/>
            </w:rPr>
            <w:fldChar w:fldCharType="begin"/>
          </w:r>
          <w:r w:rsidRPr="003A6CBE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3A6CBE">
            <w:rPr>
              <w:rFonts w:ascii="Calibri" w:hAnsi="Calibri"/>
              <w:sz w:val="20"/>
              <w:szCs w:val="20"/>
            </w:rPr>
            <w:fldChar w:fldCharType="separate"/>
          </w:r>
          <w:r w:rsidR="003A6CBE">
            <w:rPr>
              <w:rFonts w:ascii="Calibri" w:hAnsi="Calibri"/>
              <w:noProof/>
              <w:sz w:val="20"/>
              <w:szCs w:val="20"/>
            </w:rPr>
            <w:t>2</w:t>
          </w:r>
          <w:r w:rsidRPr="003A6CBE">
            <w:rPr>
              <w:rFonts w:ascii="Calibri" w:hAnsi="Calibri"/>
              <w:sz w:val="20"/>
              <w:szCs w:val="20"/>
            </w:rPr>
            <w:fldChar w:fldCharType="end"/>
          </w:r>
          <w:r w:rsidRPr="003A6CBE">
            <w:rPr>
              <w:rFonts w:ascii="Calibri" w:hAnsi="Calibri"/>
              <w:sz w:val="20"/>
              <w:szCs w:val="20"/>
            </w:rPr>
            <w:t>/</w:t>
          </w:r>
          <w:r w:rsidRPr="003A6CBE">
            <w:rPr>
              <w:rFonts w:ascii="Calibri" w:hAnsi="Calibri"/>
              <w:sz w:val="20"/>
              <w:szCs w:val="20"/>
            </w:rPr>
            <w:fldChar w:fldCharType="begin"/>
          </w:r>
          <w:r w:rsidRPr="003A6CBE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3A6CBE">
            <w:rPr>
              <w:rFonts w:ascii="Calibri" w:hAnsi="Calibri"/>
              <w:sz w:val="20"/>
              <w:szCs w:val="20"/>
            </w:rPr>
            <w:fldChar w:fldCharType="separate"/>
          </w:r>
          <w:r w:rsidR="003A6CBE">
            <w:rPr>
              <w:rFonts w:ascii="Calibri" w:hAnsi="Calibri"/>
              <w:noProof/>
              <w:sz w:val="20"/>
              <w:szCs w:val="20"/>
            </w:rPr>
            <w:t>2</w:t>
          </w:r>
          <w:r w:rsidRPr="003A6CBE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3A6CBE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11" w:rsidRPr="003A6CBE" w:rsidRDefault="003A6CBE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9E5ED96" wp14:editId="04D89EDD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0075" cy="828675"/>
          <wp:effectExtent l="0" t="0" r="9525" b="9525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3A6CBE">
      <w:rPr>
        <w:rFonts w:ascii="Calibri" w:hAnsi="Calibri" w:cs="Arial"/>
        <w:caps/>
        <w:sz w:val="20"/>
        <w:szCs w:val="20"/>
      </w:rPr>
      <w:tab/>
    </w:r>
    <w:r w:rsidR="00184411" w:rsidRPr="003A6CBE">
      <w:rPr>
        <w:rFonts w:ascii="Calibri" w:hAnsi="Calibri"/>
        <w:caps/>
        <w:sz w:val="20"/>
        <w:szCs w:val="20"/>
      </w:rPr>
      <w:fldChar w:fldCharType="begin"/>
    </w:r>
    <w:r w:rsidR="00184411" w:rsidRPr="003A6CBE">
      <w:rPr>
        <w:rFonts w:ascii="Calibri" w:hAnsi="Calibri"/>
        <w:caps/>
        <w:sz w:val="20"/>
        <w:szCs w:val="20"/>
      </w:rPr>
      <w:instrText>PAGE   \* MERGEFORMAT</w:instrText>
    </w:r>
    <w:r w:rsidR="00184411" w:rsidRPr="003A6CBE">
      <w:rPr>
        <w:rFonts w:ascii="Calibri" w:hAnsi="Calibri"/>
        <w:caps/>
        <w:sz w:val="20"/>
        <w:szCs w:val="20"/>
      </w:rPr>
      <w:fldChar w:fldCharType="separate"/>
    </w:r>
    <w:r>
      <w:rPr>
        <w:rFonts w:ascii="Calibri" w:hAnsi="Calibri"/>
        <w:caps/>
        <w:noProof/>
        <w:sz w:val="20"/>
        <w:szCs w:val="20"/>
      </w:rPr>
      <w:t>1</w:t>
    </w:r>
    <w:r w:rsidR="00184411" w:rsidRPr="003A6CBE">
      <w:rPr>
        <w:rFonts w:ascii="Calibri" w:hAnsi="Calibri"/>
        <w:caps/>
        <w:sz w:val="20"/>
        <w:szCs w:val="20"/>
      </w:rPr>
      <w:fldChar w:fldCharType="end"/>
    </w:r>
    <w:r w:rsidR="00184411" w:rsidRPr="003A6CBE">
      <w:rPr>
        <w:rFonts w:ascii="Calibri" w:hAnsi="Calibri"/>
        <w:caps/>
        <w:sz w:val="20"/>
        <w:szCs w:val="20"/>
      </w:rPr>
      <w:t>/</w:t>
    </w:r>
    <w:r w:rsidR="00184411" w:rsidRPr="003A6CBE">
      <w:rPr>
        <w:rFonts w:ascii="Calibri" w:hAnsi="Calibri"/>
        <w:caps/>
        <w:sz w:val="20"/>
        <w:szCs w:val="20"/>
      </w:rPr>
      <w:fldChar w:fldCharType="begin"/>
    </w:r>
    <w:r w:rsidR="00184411" w:rsidRPr="003A6CBE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3A6CBE">
      <w:rPr>
        <w:rFonts w:ascii="Calibri" w:hAnsi="Calibri"/>
        <w:caps/>
        <w:sz w:val="20"/>
        <w:szCs w:val="20"/>
      </w:rPr>
      <w:fldChar w:fldCharType="separate"/>
    </w:r>
    <w:r>
      <w:rPr>
        <w:rFonts w:ascii="Calibri" w:hAnsi="Calibri"/>
        <w:caps/>
        <w:noProof/>
        <w:sz w:val="20"/>
        <w:szCs w:val="20"/>
      </w:rPr>
      <w:t>1</w:t>
    </w:r>
    <w:r w:rsidR="00184411" w:rsidRPr="003A6CBE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0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10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 med logotyp.dotm"/>
    <w:docVar w:name="CreatedWithDtVersion" w:val="2.3.017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3A6CBE"/>
    <w:rsid w:val="00001C48"/>
    <w:rsid w:val="00001DD9"/>
    <w:rsid w:val="00003F72"/>
    <w:rsid w:val="00004DD3"/>
    <w:rsid w:val="00005021"/>
    <w:rsid w:val="00024D89"/>
    <w:rsid w:val="00041558"/>
    <w:rsid w:val="00063885"/>
    <w:rsid w:val="000651C7"/>
    <w:rsid w:val="00067389"/>
    <w:rsid w:val="00067C74"/>
    <w:rsid w:val="00072D66"/>
    <w:rsid w:val="00083707"/>
    <w:rsid w:val="00093918"/>
    <w:rsid w:val="00094C02"/>
    <w:rsid w:val="00097878"/>
    <w:rsid w:val="000A178C"/>
    <w:rsid w:val="000F0190"/>
    <w:rsid w:val="000F0816"/>
    <w:rsid w:val="001019EC"/>
    <w:rsid w:val="0011528E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7B6F"/>
    <w:rsid w:val="001B3326"/>
    <w:rsid w:val="001B360B"/>
    <w:rsid w:val="001B60AB"/>
    <w:rsid w:val="001B62ED"/>
    <w:rsid w:val="001D5FA6"/>
    <w:rsid w:val="001E4DAE"/>
    <w:rsid w:val="001F2F00"/>
    <w:rsid w:val="001F60F4"/>
    <w:rsid w:val="00202E5E"/>
    <w:rsid w:val="00206940"/>
    <w:rsid w:val="002136EB"/>
    <w:rsid w:val="00222FB0"/>
    <w:rsid w:val="0023660F"/>
    <w:rsid w:val="00250ABF"/>
    <w:rsid w:val="00272A93"/>
    <w:rsid w:val="002733AA"/>
    <w:rsid w:val="00280265"/>
    <w:rsid w:val="002A378B"/>
    <w:rsid w:val="002B1342"/>
    <w:rsid w:val="002C77E7"/>
    <w:rsid w:val="002D431D"/>
    <w:rsid w:val="002E5440"/>
    <w:rsid w:val="002F0542"/>
    <w:rsid w:val="002F416E"/>
    <w:rsid w:val="00302DE8"/>
    <w:rsid w:val="00330F86"/>
    <w:rsid w:val="0033562F"/>
    <w:rsid w:val="003447F5"/>
    <w:rsid w:val="00350139"/>
    <w:rsid w:val="00357E56"/>
    <w:rsid w:val="003623EA"/>
    <w:rsid w:val="0036462E"/>
    <w:rsid w:val="00370001"/>
    <w:rsid w:val="0037135C"/>
    <w:rsid w:val="00377330"/>
    <w:rsid w:val="003905B1"/>
    <w:rsid w:val="00391F3A"/>
    <w:rsid w:val="003A6CBE"/>
    <w:rsid w:val="003C1722"/>
    <w:rsid w:val="003E44AC"/>
    <w:rsid w:val="00404E43"/>
    <w:rsid w:val="00422352"/>
    <w:rsid w:val="004274F0"/>
    <w:rsid w:val="004349D6"/>
    <w:rsid w:val="004565D9"/>
    <w:rsid w:val="00465363"/>
    <w:rsid w:val="00477C62"/>
    <w:rsid w:val="004B036C"/>
    <w:rsid w:val="004D069F"/>
    <w:rsid w:val="004D2D6E"/>
    <w:rsid w:val="004D7161"/>
    <w:rsid w:val="004E796B"/>
    <w:rsid w:val="005139C7"/>
    <w:rsid w:val="0051409C"/>
    <w:rsid w:val="00524906"/>
    <w:rsid w:val="00525E9F"/>
    <w:rsid w:val="00526015"/>
    <w:rsid w:val="00550E0C"/>
    <w:rsid w:val="00555F56"/>
    <w:rsid w:val="00557225"/>
    <w:rsid w:val="005601D7"/>
    <w:rsid w:val="00566E71"/>
    <w:rsid w:val="00584046"/>
    <w:rsid w:val="00591675"/>
    <w:rsid w:val="005C5215"/>
    <w:rsid w:val="005C57AE"/>
    <w:rsid w:val="005D7F0A"/>
    <w:rsid w:val="005F5C20"/>
    <w:rsid w:val="005F7CB9"/>
    <w:rsid w:val="00617CA0"/>
    <w:rsid w:val="00622D91"/>
    <w:rsid w:val="00623E59"/>
    <w:rsid w:val="0062556B"/>
    <w:rsid w:val="0062614B"/>
    <w:rsid w:val="00642BBD"/>
    <w:rsid w:val="00644675"/>
    <w:rsid w:val="00653E74"/>
    <w:rsid w:val="00656060"/>
    <w:rsid w:val="00674FA9"/>
    <w:rsid w:val="00677DB6"/>
    <w:rsid w:val="0068268A"/>
    <w:rsid w:val="00685674"/>
    <w:rsid w:val="00693572"/>
    <w:rsid w:val="00697561"/>
    <w:rsid w:val="006A633B"/>
    <w:rsid w:val="006B02B1"/>
    <w:rsid w:val="006B3773"/>
    <w:rsid w:val="006B5DB0"/>
    <w:rsid w:val="006C3A7C"/>
    <w:rsid w:val="006C4259"/>
    <w:rsid w:val="006C518A"/>
    <w:rsid w:val="006D2CA2"/>
    <w:rsid w:val="0070025D"/>
    <w:rsid w:val="00703C17"/>
    <w:rsid w:val="00705024"/>
    <w:rsid w:val="0071234F"/>
    <w:rsid w:val="00724174"/>
    <w:rsid w:val="00725E71"/>
    <w:rsid w:val="007307C2"/>
    <w:rsid w:val="00732B44"/>
    <w:rsid w:val="007501F9"/>
    <w:rsid w:val="007502FA"/>
    <w:rsid w:val="00755F16"/>
    <w:rsid w:val="00771995"/>
    <w:rsid w:val="00790720"/>
    <w:rsid w:val="00794531"/>
    <w:rsid w:val="00797996"/>
    <w:rsid w:val="007A236D"/>
    <w:rsid w:val="007A3F26"/>
    <w:rsid w:val="007A55C1"/>
    <w:rsid w:val="007D5B75"/>
    <w:rsid w:val="00804BDF"/>
    <w:rsid w:val="00805BA8"/>
    <w:rsid w:val="00814ED3"/>
    <w:rsid w:val="0082300E"/>
    <w:rsid w:val="0082717A"/>
    <w:rsid w:val="008364B0"/>
    <w:rsid w:val="008437C8"/>
    <w:rsid w:val="008457C7"/>
    <w:rsid w:val="008525A5"/>
    <w:rsid w:val="008711D4"/>
    <w:rsid w:val="008719AD"/>
    <w:rsid w:val="00872946"/>
    <w:rsid w:val="008743A6"/>
    <w:rsid w:val="00874872"/>
    <w:rsid w:val="00874E39"/>
    <w:rsid w:val="0087520A"/>
    <w:rsid w:val="0088212F"/>
    <w:rsid w:val="00882B18"/>
    <w:rsid w:val="008A57F6"/>
    <w:rsid w:val="008D22F1"/>
    <w:rsid w:val="0090235D"/>
    <w:rsid w:val="009035DE"/>
    <w:rsid w:val="00903924"/>
    <w:rsid w:val="009473AF"/>
    <w:rsid w:val="009535F1"/>
    <w:rsid w:val="00971037"/>
    <w:rsid w:val="00977202"/>
    <w:rsid w:val="00981163"/>
    <w:rsid w:val="00983F67"/>
    <w:rsid w:val="00994E7E"/>
    <w:rsid w:val="00995FFB"/>
    <w:rsid w:val="00996438"/>
    <w:rsid w:val="009A5E9B"/>
    <w:rsid w:val="009A7DD2"/>
    <w:rsid w:val="009C33C5"/>
    <w:rsid w:val="009C5D22"/>
    <w:rsid w:val="009C5DDA"/>
    <w:rsid w:val="009D140F"/>
    <w:rsid w:val="009E3ADB"/>
    <w:rsid w:val="009E7103"/>
    <w:rsid w:val="009F5CF2"/>
    <w:rsid w:val="00A24C9A"/>
    <w:rsid w:val="00A31392"/>
    <w:rsid w:val="00A5672B"/>
    <w:rsid w:val="00A609A5"/>
    <w:rsid w:val="00A627C8"/>
    <w:rsid w:val="00A750F6"/>
    <w:rsid w:val="00A76D11"/>
    <w:rsid w:val="00A82A58"/>
    <w:rsid w:val="00A91FEC"/>
    <w:rsid w:val="00AA588E"/>
    <w:rsid w:val="00AB7959"/>
    <w:rsid w:val="00AE05FE"/>
    <w:rsid w:val="00AE1889"/>
    <w:rsid w:val="00AE21B8"/>
    <w:rsid w:val="00AE5CC8"/>
    <w:rsid w:val="00AE76DC"/>
    <w:rsid w:val="00AF6BD5"/>
    <w:rsid w:val="00B015BD"/>
    <w:rsid w:val="00B25934"/>
    <w:rsid w:val="00B30851"/>
    <w:rsid w:val="00B40170"/>
    <w:rsid w:val="00B714B9"/>
    <w:rsid w:val="00B8565E"/>
    <w:rsid w:val="00B90731"/>
    <w:rsid w:val="00B913B7"/>
    <w:rsid w:val="00B9176A"/>
    <w:rsid w:val="00B9240A"/>
    <w:rsid w:val="00B96B55"/>
    <w:rsid w:val="00BA486C"/>
    <w:rsid w:val="00BC7579"/>
    <w:rsid w:val="00BC779C"/>
    <w:rsid w:val="00BE63D4"/>
    <w:rsid w:val="00BE640B"/>
    <w:rsid w:val="00BF2061"/>
    <w:rsid w:val="00BF470E"/>
    <w:rsid w:val="00C041FC"/>
    <w:rsid w:val="00C245AA"/>
    <w:rsid w:val="00C26704"/>
    <w:rsid w:val="00C61442"/>
    <w:rsid w:val="00C8368A"/>
    <w:rsid w:val="00C97259"/>
    <w:rsid w:val="00CA6F2D"/>
    <w:rsid w:val="00CC1C55"/>
    <w:rsid w:val="00CD2B38"/>
    <w:rsid w:val="00CE5A6C"/>
    <w:rsid w:val="00CF66EF"/>
    <w:rsid w:val="00D04D8F"/>
    <w:rsid w:val="00D06D1F"/>
    <w:rsid w:val="00D1609A"/>
    <w:rsid w:val="00D25C08"/>
    <w:rsid w:val="00D302E0"/>
    <w:rsid w:val="00D4402E"/>
    <w:rsid w:val="00D65E9D"/>
    <w:rsid w:val="00D7019B"/>
    <w:rsid w:val="00D85CC8"/>
    <w:rsid w:val="00D87DDA"/>
    <w:rsid w:val="00D94190"/>
    <w:rsid w:val="00D967F1"/>
    <w:rsid w:val="00DA052D"/>
    <w:rsid w:val="00DE3AFF"/>
    <w:rsid w:val="00DF6410"/>
    <w:rsid w:val="00E02674"/>
    <w:rsid w:val="00E04F59"/>
    <w:rsid w:val="00E166C2"/>
    <w:rsid w:val="00E42B4B"/>
    <w:rsid w:val="00E46EBD"/>
    <w:rsid w:val="00E61763"/>
    <w:rsid w:val="00E75856"/>
    <w:rsid w:val="00E8597F"/>
    <w:rsid w:val="00E86214"/>
    <w:rsid w:val="00E877A1"/>
    <w:rsid w:val="00EA6E10"/>
    <w:rsid w:val="00EE20AE"/>
    <w:rsid w:val="00EE6F68"/>
    <w:rsid w:val="00EF2D5A"/>
    <w:rsid w:val="00F00367"/>
    <w:rsid w:val="00F167E7"/>
    <w:rsid w:val="00F23FAA"/>
    <w:rsid w:val="00F25F37"/>
    <w:rsid w:val="00F304FF"/>
    <w:rsid w:val="00F37FF1"/>
    <w:rsid w:val="00F43655"/>
    <w:rsid w:val="00F5380C"/>
    <w:rsid w:val="00F76741"/>
    <w:rsid w:val="00F8657C"/>
    <w:rsid w:val="00F92D83"/>
    <w:rsid w:val="00F955A9"/>
    <w:rsid w:val="00FA0CE9"/>
    <w:rsid w:val="00FD3EB5"/>
    <w:rsid w:val="00FD3F34"/>
    <w:rsid w:val="00FE2543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D2D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  <w:style w:type="table" w:styleId="Tabellrutnt">
    <w:name w:val="Table Grid"/>
    <w:basedOn w:val="Normaltabell"/>
    <w:uiPriority w:val="59"/>
    <w:rsid w:val="003A6C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t.local\employees\DynamicT\Skabeloner\Tom%20med%20logoty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CD33EDD44B4AF0AA10A1D70F90E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C8AA2-AA2F-4565-8AFA-0B0B334F43B6}"/>
      </w:docPartPr>
      <w:docPartBody>
        <w:p w:rsidR="004A3BA3" w:rsidRDefault="00F87814" w:rsidP="00F87814">
          <w:pPr>
            <w:pStyle w:val="B8CD33EDD44B4AF0AA10A1D70F90E253"/>
          </w:pPr>
          <w:r w:rsidRPr="00DE61A4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14"/>
    <w:rsid w:val="004A3BA3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7814"/>
    <w:rPr>
      <w:color w:val="808080"/>
    </w:rPr>
  </w:style>
  <w:style w:type="paragraph" w:customStyle="1" w:styleId="B8CD33EDD44B4AF0AA10A1D70F90E253">
    <w:name w:val="B8CD33EDD44B4AF0AA10A1D70F90E253"/>
    <w:rsid w:val="00F87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0</TotalTime>
  <Pages>1</Pages>
  <Words>62</Words>
  <Characters>932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2021-04-12T13:16:00Z</dcterms:created>
  <dcterms:modified xsi:type="dcterms:W3CDTF">2021-04-14T07:06:00Z</dcterms:modified>
</cp:coreProperties>
</file>