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81" w:rightFromText="181" w:vertAnchor="page" w:horzAnchor="margin" w:tblpX="-141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9" w:type="dxa"/>
        </w:tblCellMar>
        <w:tblLook w:val="04A0" w:firstRow="1" w:lastRow="0" w:firstColumn="1" w:lastColumn="0" w:noHBand="0" w:noVBand="1"/>
      </w:tblPr>
      <w:tblGrid>
        <w:gridCol w:w="4507"/>
        <w:gridCol w:w="3695"/>
      </w:tblGrid>
      <w:tr w:rsidR="00000EF7" w:rsidRPr="00F72054" w:rsidTr="0053013E">
        <w:trPr>
          <w:trHeight w:val="794"/>
        </w:trPr>
        <w:tc>
          <w:tcPr>
            <w:tcW w:w="4507" w:type="dxa"/>
          </w:tcPr>
          <w:p w:rsidR="00000EF7" w:rsidRPr="00F72054" w:rsidRDefault="00000EF7" w:rsidP="0053013E">
            <w:pPr>
              <w:spacing w:line="312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5" w:type="dxa"/>
          </w:tcPr>
          <w:p w:rsidR="00000EF7" w:rsidRPr="00F72054" w:rsidRDefault="00000EF7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  <w:r w:rsidRPr="00F72054">
              <w:rPr>
                <w:rFonts w:asciiTheme="majorHAnsi" w:hAnsiTheme="majorHAnsi" w:cstheme="majorHAnsi"/>
              </w:rPr>
              <w:t>Datum</w:t>
            </w:r>
            <w:r w:rsidR="005946E0">
              <w:rPr>
                <w:rFonts w:asciiTheme="majorHAnsi" w:hAnsiTheme="majorHAnsi" w:cstheme="majorHAnsi"/>
              </w:rPr>
              <w:t>:</w:t>
            </w:r>
            <w:r w:rsidR="00F72054">
              <w:rPr>
                <w:rFonts w:asciiTheme="majorHAnsi" w:hAnsiTheme="majorHAnsi" w:cstheme="majorHAnsi"/>
              </w:rPr>
              <w:t xml:space="preserve"> </w:t>
            </w:r>
            <w:r w:rsidR="005946E0">
              <w:rPr>
                <w:rFonts w:asciiTheme="majorHAnsi" w:hAnsiTheme="majorHAnsi" w:cstheme="majorHAnsi"/>
              </w:rPr>
              <w:fldChar w:fldCharType="begin"/>
            </w:r>
            <w:r w:rsidR="005946E0">
              <w:rPr>
                <w:rFonts w:asciiTheme="majorHAnsi" w:hAnsiTheme="majorHAnsi" w:cstheme="majorHAnsi"/>
              </w:rPr>
              <w:instrText xml:space="preserve"> DOCVARIABLE Åtg.Registrerad \* MERGEFORMAT </w:instrText>
            </w:r>
            <w:r w:rsidR="005946E0">
              <w:rPr>
                <w:rFonts w:asciiTheme="majorHAnsi" w:hAnsiTheme="majorHAnsi" w:cstheme="majorHAnsi"/>
              </w:rPr>
              <w:fldChar w:fldCharType="separate"/>
            </w:r>
            <w:r w:rsidR="00CA44C7">
              <w:rPr>
                <w:rFonts w:asciiTheme="majorHAnsi" w:hAnsiTheme="majorHAnsi" w:cstheme="majorHAnsi"/>
              </w:rPr>
              <w:t>[Åtg.Registrerad]</w:t>
            </w:r>
            <w:r w:rsidR="005946E0">
              <w:rPr>
                <w:rFonts w:asciiTheme="majorHAnsi" w:hAnsiTheme="majorHAnsi" w:cstheme="majorHAnsi"/>
              </w:rPr>
              <w:fldChar w:fldCharType="end"/>
            </w:r>
          </w:p>
          <w:p w:rsidR="00000EF7" w:rsidRPr="00F72054" w:rsidRDefault="00000EF7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  <w:r w:rsidRPr="00F72054">
              <w:rPr>
                <w:rFonts w:asciiTheme="majorHAnsi" w:hAnsiTheme="majorHAnsi" w:cstheme="majorHAnsi"/>
              </w:rPr>
              <w:t>Dnr</w:t>
            </w:r>
            <w:r w:rsidR="00F72054">
              <w:rPr>
                <w:rFonts w:asciiTheme="majorHAnsi" w:hAnsiTheme="majorHAnsi" w:cstheme="majorHAnsi"/>
              </w:rPr>
              <w:t xml:space="preserve">: </w:t>
            </w:r>
            <w:r w:rsidR="005946E0">
              <w:rPr>
                <w:rFonts w:asciiTheme="majorHAnsi" w:hAnsiTheme="majorHAnsi" w:cstheme="majorHAnsi"/>
              </w:rPr>
              <w:fldChar w:fldCharType="begin"/>
            </w:r>
            <w:r w:rsidR="005946E0">
              <w:rPr>
                <w:rFonts w:asciiTheme="majorHAnsi" w:hAnsiTheme="majorHAnsi" w:cstheme="majorHAnsi"/>
              </w:rPr>
              <w:instrText xml:space="preserve"> DOCVARIABLE Ärende.Diarienummer \* MERGEFORMAT </w:instrText>
            </w:r>
            <w:r w:rsidR="005946E0">
              <w:rPr>
                <w:rFonts w:asciiTheme="majorHAnsi" w:hAnsiTheme="majorHAnsi" w:cstheme="majorHAnsi"/>
              </w:rPr>
              <w:fldChar w:fldCharType="separate"/>
            </w:r>
            <w:r w:rsidR="00CA44C7">
              <w:rPr>
                <w:rFonts w:asciiTheme="majorHAnsi" w:hAnsiTheme="majorHAnsi" w:cstheme="majorHAnsi"/>
              </w:rPr>
              <w:t>[Ärende.Diarienummer]</w:t>
            </w:r>
            <w:r w:rsidR="005946E0">
              <w:rPr>
                <w:rFonts w:asciiTheme="majorHAnsi" w:hAnsiTheme="majorHAnsi" w:cstheme="majorHAnsi"/>
              </w:rPr>
              <w:fldChar w:fldCharType="end"/>
            </w:r>
            <w:r w:rsidR="005946E0">
              <w:rPr>
                <w:rFonts w:asciiTheme="majorHAnsi" w:hAnsiTheme="majorHAnsi" w:cstheme="majorHAnsi"/>
              </w:rPr>
              <w:t>-RTMD-922</w:t>
            </w:r>
          </w:p>
        </w:tc>
      </w:tr>
      <w:tr w:rsidR="00000EF7" w:rsidRPr="00F72054" w:rsidTr="00F72054">
        <w:trPr>
          <w:trHeight w:val="869"/>
        </w:trPr>
        <w:tc>
          <w:tcPr>
            <w:tcW w:w="4507" w:type="dxa"/>
          </w:tcPr>
          <w:p w:rsidR="00000EF7" w:rsidRDefault="005946E0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DOCVARIABLE Handl.Ansvarig.Namn \* MERGEFORMAT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CA44C7">
              <w:rPr>
                <w:rFonts w:asciiTheme="majorHAnsi" w:hAnsiTheme="majorHAnsi" w:cstheme="majorHAnsi"/>
              </w:rPr>
              <w:t>[Handl.Ansvarig.Namn]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:rsidR="005946E0" w:rsidRDefault="005946E0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DOCVARIABLE Handl.Ansvarig.Tel \* MERGEFORMAT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CA44C7">
              <w:rPr>
                <w:rFonts w:asciiTheme="majorHAnsi" w:hAnsiTheme="majorHAnsi" w:cstheme="majorHAnsi"/>
              </w:rPr>
              <w:t>[Handl.Ansvarig.Tel]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:rsidR="005946E0" w:rsidRPr="005946E0" w:rsidRDefault="005946E0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DOCVARIABLE Handl.Ansvarig.Epost \* MERGEFORMAT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CA44C7">
              <w:rPr>
                <w:rFonts w:asciiTheme="majorHAnsi" w:hAnsiTheme="majorHAnsi" w:cstheme="majorHAnsi"/>
              </w:rPr>
              <w:t>[Handl.Ansvarig.Epost]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:rsidR="00CB65A9" w:rsidRPr="00F72054" w:rsidRDefault="00CB65A9" w:rsidP="00CB65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5" w:type="dxa"/>
          </w:tcPr>
          <w:p w:rsidR="00000EF7" w:rsidRPr="00F72054" w:rsidRDefault="00000EF7" w:rsidP="0053013E">
            <w:pPr>
              <w:pStyle w:val="Huvud"/>
              <w:framePr w:hSpace="0" w:wrap="auto" w:vAnchor="margin" w:hAnchor="text" w:xAlign="left" w:yAlign="inline"/>
              <w:rPr>
                <w:rFonts w:asciiTheme="majorHAnsi" w:hAnsiTheme="majorHAnsi" w:cstheme="majorHAnsi"/>
              </w:rPr>
            </w:pPr>
          </w:p>
        </w:tc>
      </w:tr>
    </w:tbl>
    <w:p w:rsidR="00F72054" w:rsidRPr="00F72054" w:rsidRDefault="00F72054" w:rsidP="00F72054">
      <w:pPr>
        <w:pStyle w:val="Rubrik1"/>
        <w:rPr>
          <w:rFonts w:cstheme="majorHAnsi"/>
        </w:rPr>
      </w:pPr>
    </w:p>
    <w:p w:rsidR="00F72054" w:rsidRPr="00F72054" w:rsidRDefault="00F72054" w:rsidP="00F72054">
      <w:pPr>
        <w:pStyle w:val="Rubrik1"/>
        <w:rPr>
          <w:rFonts w:cstheme="majorHAnsi"/>
        </w:rPr>
      </w:pPr>
      <w:r w:rsidRPr="00F72054">
        <w:rPr>
          <w:rFonts w:cstheme="majorHAnsi"/>
        </w:rPr>
        <w:t>Administrativa uppgifter</w:t>
      </w:r>
    </w:p>
    <w:p w:rsidR="00F72054" w:rsidRPr="00F81A81" w:rsidRDefault="00F72054" w:rsidP="00F81A81">
      <w:pPr>
        <w:rPr>
          <w:sz w:val="21"/>
          <w:szCs w:val="21"/>
        </w:rPr>
      </w:pPr>
      <w:r w:rsidRPr="00F81A81">
        <w:rPr>
          <w:sz w:val="21"/>
          <w:szCs w:val="21"/>
        </w:rPr>
        <w:t xml:space="preserve">Fyll i nedanstående uppgifter som rör fastighetsägare och verksamhetsutövare. Uppgifterna används av </w:t>
      </w:r>
      <w:r w:rsidR="00971454" w:rsidRPr="00F81A81">
        <w:rPr>
          <w:sz w:val="21"/>
          <w:szCs w:val="21"/>
        </w:rPr>
        <w:t>Räddningstjänsten Mälardalen</w:t>
      </w:r>
      <w:r w:rsidRPr="00F81A81">
        <w:rPr>
          <w:sz w:val="21"/>
          <w:szCs w:val="21"/>
        </w:rPr>
        <w:t xml:space="preserve"> i samband med tillsyn och kontakt i samband med tillsyn.</w:t>
      </w:r>
    </w:p>
    <w:p w:rsidR="00F72054" w:rsidRPr="00F72054" w:rsidRDefault="00F72054" w:rsidP="00F72054">
      <w:pPr>
        <w:pStyle w:val="Brdtext"/>
        <w:rPr>
          <w:rFonts w:asciiTheme="majorHAnsi" w:hAnsiTheme="majorHAnsi" w:cstheme="majorHAnsi"/>
        </w:rPr>
      </w:pPr>
    </w:p>
    <w:p w:rsidR="00F72054" w:rsidRPr="00F72054" w:rsidRDefault="00F72054" w:rsidP="00F72054">
      <w:pPr>
        <w:pStyle w:val="Brdtext"/>
        <w:rPr>
          <w:rFonts w:asciiTheme="majorHAnsi" w:hAnsiTheme="majorHAnsi" w:cstheme="majorHAnsi"/>
          <w:b/>
          <w:bCs/>
        </w:rPr>
      </w:pPr>
      <w:r w:rsidRPr="00F72054">
        <w:rPr>
          <w:rFonts w:asciiTheme="majorHAnsi" w:hAnsiTheme="majorHAnsi" w:cstheme="majorHAnsi"/>
          <w:b/>
          <w:bCs/>
        </w:rPr>
        <w:t>Fastighetsägare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950"/>
      </w:tblGrid>
      <w:tr w:rsidR="00F72054" w:rsidRPr="00572173" w:rsidTr="00903DA8">
        <w:tc>
          <w:tcPr>
            <w:tcW w:w="2840" w:type="dxa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Fastighetsägare</w:t>
            </w:r>
            <w:r w:rsidR="00971454" w:rsidRPr="00572173">
              <w:rPr>
                <w:sz w:val="21"/>
                <w:szCs w:val="21"/>
              </w:rPr>
              <w:t xml:space="preserve"> </w:t>
            </w:r>
            <w:r w:rsidR="00971454" w:rsidRPr="00572173">
              <w:rPr>
                <w:sz w:val="21"/>
                <w:szCs w:val="21"/>
              </w:rPr>
              <w:br/>
              <w:t>(juridiskt namn)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rPr>
          <w:trHeight w:hRule="exact" w:val="113"/>
        </w:trPr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c>
          <w:tcPr>
            <w:tcW w:w="2840" w:type="dxa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Organisationsnummer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rPr>
          <w:trHeight w:hRule="exact" w:val="113"/>
        </w:trPr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c>
          <w:tcPr>
            <w:tcW w:w="2840" w:type="dxa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Postadress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rPr>
          <w:trHeight w:hRule="exact" w:val="113"/>
        </w:trPr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c>
          <w:tcPr>
            <w:tcW w:w="2840" w:type="dxa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Faktureringsadress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rPr>
          <w:trHeight w:hRule="exact" w:val="113"/>
        </w:trPr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Kontaktperson</w:t>
            </w:r>
          </w:p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Namn</w:t>
            </w:r>
          </w:p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Telefonnummer</w:t>
            </w:r>
          </w:p>
          <w:p w:rsidR="00F72054" w:rsidRPr="00572173" w:rsidRDefault="00F72054" w:rsidP="00EC369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E-post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  <w:tr w:rsidR="00F72054" w:rsidRPr="00572173" w:rsidTr="00903DA8">
        <w:trPr>
          <w:trHeight w:hRule="exact" w:val="113"/>
        </w:trPr>
        <w:tc>
          <w:tcPr>
            <w:tcW w:w="284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:rsidR="00F72054" w:rsidRPr="00572173" w:rsidRDefault="00F72054" w:rsidP="00EC369A">
            <w:pPr>
              <w:rPr>
                <w:sz w:val="21"/>
                <w:szCs w:val="21"/>
              </w:rPr>
            </w:pPr>
          </w:p>
        </w:tc>
      </w:tr>
    </w:tbl>
    <w:p w:rsidR="00F72054" w:rsidRPr="00F72054" w:rsidRDefault="00F72054" w:rsidP="00F72054">
      <w:pPr>
        <w:pStyle w:val="Brdtext"/>
        <w:rPr>
          <w:rFonts w:asciiTheme="majorHAnsi" w:hAnsiTheme="majorHAnsi" w:cstheme="majorHAnsi"/>
        </w:rPr>
      </w:pPr>
    </w:p>
    <w:p w:rsidR="00F72054" w:rsidRPr="00F72054" w:rsidRDefault="00F72054" w:rsidP="00F72054">
      <w:pPr>
        <w:pStyle w:val="Brdtext"/>
        <w:rPr>
          <w:rFonts w:asciiTheme="majorHAnsi" w:hAnsiTheme="majorHAnsi" w:cstheme="majorHAnsi"/>
          <w:b/>
          <w:bCs/>
        </w:rPr>
      </w:pPr>
      <w:r w:rsidRPr="00F72054">
        <w:rPr>
          <w:rFonts w:asciiTheme="majorHAnsi" w:hAnsiTheme="majorHAnsi" w:cstheme="majorHAnsi"/>
          <w:b/>
          <w:bCs/>
        </w:rPr>
        <w:t>Verksamhetsutövare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5260"/>
      </w:tblGrid>
      <w:tr w:rsidR="00E4297F" w:rsidRPr="00572173" w:rsidTr="002B6C6A">
        <w:trPr>
          <w:trHeight w:val="688"/>
        </w:trPr>
        <w:tc>
          <w:tcPr>
            <w:tcW w:w="2561" w:type="dxa"/>
          </w:tcPr>
          <w:p w:rsidR="00E4297F" w:rsidRPr="00572173" w:rsidRDefault="00E4297F" w:rsidP="00E4297F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Verksamhetens namn</w:t>
            </w:r>
          </w:p>
          <w:p w:rsidR="00E4297F" w:rsidRPr="00572173" w:rsidRDefault="00E4297F" w:rsidP="00E4297F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(t.ex. Gruppbostad Kvarnholmen)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E4297F" w:rsidRPr="00572173" w:rsidRDefault="00E4297F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val="459"/>
        </w:trPr>
        <w:tc>
          <w:tcPr>
            <w:tcW w:w="2561" w:type="dxa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Verksamhetsutövare</w:t>
            </w:r>
            <w:r w:rsidR="00971454" w:rsidRPr="00572173">
              <w:rPr>
                <w:rFonts w:asciiTheme="minorHAnsi" w:hAnsiTheme="minorHAnsi" w:cstheme="minorHAnsi"/>
                <w:sz w:val="21"/>
                <w:szCs w:val="21"/>
              </w:rPr>
              <w:br/>
              <w:t>(juridiskt namn)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hRule="exact" w:val="112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60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val="229"/>
        </w:trPr>
        <w:tc>
          <w:tcPr>
            <w:tcW w:w="2561" w:type="dxa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Organisationsnummer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hRule="exact" w:val="112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60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val="229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Postadress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hRule="exact" w:val="112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60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val="229"/>
        </w:trPr>
        <w:tc>
          <w:tcPr>
            <w:tcW w:w="2561" w:type="dxa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Faktureringsadress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hRule="exact" w:val="112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60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val="1148"/>
        </w:trPr>
        <w:tc>
          <w:tcPr>
            <w:tcW w:w="2561" w:type="dxa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Kontaktperson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tabs>
                <w:tab w:val="left" w:pos="238"/>
              </w:tabs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Namn</w:t>
            </w:r>
          </w:p>
          <w:p w:rsidR="00971454" w:rsidRPr="00572173" w:rsidRDefault="00971454" w:rsidP="00F72054">
            <w:pPr>
              <w:pStyle w:val="Brdtext"/>
              <w:numPr>
                <w:ilvl w:val="0"/>
                <w:numId w:val="11"/>
              </w:numPr>
              <w:tabs>
                <w:tab w:val="left" w:pos="238"/>
              </w:tabs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Titel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tabs>
                <w:tab w:val="left" w:pos="238"/>
              </w:tabs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Telefonnummer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tabs>
                <w:tab w:val="left" w:pos="238"/>
              </w:tabs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E-post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:rsidR="00F72054" w:rsidRPr="00572173" w:rsidRDefault="00F72054" w:rsidP="00AB4BC5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2054" w:rsidRPr="00572173" w:rsidTr="002B6C6A">
        <w:trPr>
          <w:trHeight w:hRule="exact" w:val="112"/>
        </w:trPr>
        <w:tc>
          <w:tcPr>
            <w:tcW w:w="2561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60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F72054" w:rsidRPr="00F72054" w:rsidRDefault="00F72054" w:rsidP="00F72054">
      <w:pPr>
        <w:pStyle w:val="Brdtext"/>
        <w:rPr>
          <w:rFonts w:asciiTheme="majorHAnsi" w:hAnsiTheme="majorHAnsi" w:cstheme="majorHAnsi"/>
        </w:rPr>
      </w:pPr>
    </w:p>
    <w:p w:rsidR="00DC07C8" w:rsidRPr="00F72054" w:rsidRDefault="00DC07C8" w:rsidP="00F72054">
      <w:pPr>
        <w:rPr>
          <w:rFonts w:asciiTheme="majorHAnsi" w:hAnsiTheme="majorHAnsi" w:cstheme="majorHAnsi"/>
        </w:rPr>
      </w:pPr>
    </w:p>
    <w:p w:rsidR="00F72054" w:rsidRPr="00F72054" w:rsidRDefault="00F72054">
      <w:pPr>
        <w:rPr>
          <w:rFonts w:asciiTheme="majorHAnsi" w:hAnsiTheme="majorHAnsi" w:cstheme="majorHAnsi"/>
        </w:rPr>
      </w:pPr>
      <w:r w:rsidRPr="00F72054">
        <w:rPr>
          <w:rFonts w:asciiTheme="majorHAnsi" w:hAnsiTheme="majorHAnsi" w:cstheme="majorHAnsi"/>
        </w:rPr>
        <w:br w:type="page"/>
      </w:r>
    </w:p>
    <w:p w:rsidR="00F72054" w:rsidRPr="00F72054" w:rsidRDefault="00F72054" w:rsidP="00F72054">
      <w:pPr>
        <w:pStyle w:val="Rubrik1"/>
        <w:rPr>
          <w:rFonts w:cstheme="majorHAnsi"/>
        </w:rPr>
      </w:pPr>
      <w:r w:rsidRPr="00F72054">
        <w:rPr>
          <w:rFonts w:cstheme="majorHAnsi"/>
        </w:rPr>
        <w:lastRenderedPageBreak/>
        <w:t>Byggnadens brandskydd</w:t>
      </w:r>
    </w:p>
    <w:p w:rsidR="00F72054" w:rsidRPr="00572173" w:rsidRDefault="00F72054" w:rsidP="00F72054">
      <w:pPr>
        <w:pStyle w:val="Brdtext"/>
        <w:rPr>
          <w:rFonts w:asciiTheme="majorHAnsi" w:hAnsiTheme="majorHAnsi" w:cstheme="majorHAnsi"/>
          <w:sz w:val="21"/>
          <w:szCs w:val="21"/>
        </w:rPr>
      </w:pPr>
      <w:r w:rsidRPr="00572173">
        <w:rPr>
          <w:rFonts w:asciiTheme="majorHAnsi" w:hAnsiTheme="majorHAnsi" w:cstheme="majorHAnsi"/>
          <w:sz w:val="21"/>
          <w:szCs w:val="21"/>
        </w:rPr>
        <w:t>Beskriv byggnaden där verksamheten bedrivs genom att besvara nedanstående frågor. Skriv svaren i de gråa fälten.</w:t>
      </w:r>
    </w:p>
    <w:p w:rsidR="00F72054" w:rsidRPr="00572173" w:rsidRDefault="00F72054" w:rsidP="00F72054">
      <w:pPr>
        <w:pStyle w:val="Brdtext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ellrutnt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2397"/>
        <w:gridCol w:w="11"/>
      </w:tblGrid>
      <w:tr w:rsidR="00F72054" w:rsidRPr="00572173" w:rsidTr="004D1F9F">
        <w:trPr>
          <w:gridAfter w:val="1"/>
          <w:wAfter w:w="10" w:type="dxa"/>
          <w:trHeight w:val="205"/>
        </w:trPr>
        <w:tc>
          <w:tcPr>
            <w:tcW w:w="4963" w:type="dxa"/>
            <w:gridSpan w:val="2"/>
            <w:vMerge w:val="restart"/>
          </w:tcPr>
          <w:p w:rsidR="00F72054" w:rsidRPr="00572173" w:rsidRDefault="00F72054" w:rsidP="00404A1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Hlk43128595"/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Vilken </w:t>
            </w:r>
            <w:r w:rsidR="00404A11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byggnadsklass enligt Boverkets Byggregler (2011:6) är byggnaden uppförd i? </w:t>
            </w:r>
            <w:r w:rsidR="00404A11" w:rsidRPr="00572173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404A11" w:rsidRPr="0057217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(Om detta finns dokumenterat sedan tidigare,</w:t>
            </w:r>
            <w:r w:rsidR="00404A11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57217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t.ex. Br 0, Br 1, Br 2, Br 3)</w:t>
            </w:r>
          </w:p>
        </w:tc>
        <w:tc>
          <w:tcPr>
            <w:tcW w:w="2397" w:type="dxa"/>
            <w:shd w:val="clear" w:color="auto" w:fill="FFFFCC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  <w:trHeight w:val="222"/>
        </w:trPr>
        <w:tc>
          <w:tcPr>
            <w:tcW w:w="4963" w:type="dxa"/>
            <w:gridSpan w:val="2"/>
            <w:vMerge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97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  <w:trHeight w:hRule="exact" w:val="113"/>
        </w:trPr>
        <w:tc>
          <w:tcPr>
            <w:tcW w:w="7360" w:type="dxa"/>
            <w:gridSpan w:val="3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Byggnadsår och/eller senaste ombyggnation som krävde bygglov?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Taktäckning och </w:t>
            </w:r>
            <w:r w:rsidR="00D33ACB" w:rsidRPr="00572173">
              <w:rPr>
                <w:rFonts w:asciiTheme="majorHAnsi" w:hAnsiTheme="majorHAnsi" w:cstheme="majorHAnsi"/>
                <w:sz w:val="21"/>
                <w:szCs w:val="21"/>
              </w:rPr>
              <w:t>fasadmaterial</w:t>
            </w: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D33ACB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Material på b</w:t>
            </w:r>
            <w:r w:rsidR="00F72054" w:rsidRPr="00572173">
              <w:rPr>
                <w:rFonts w:asciiTheme="majorHAnsi" w:hAnsiTheme="majorHAnsi" w:cstheme="majorHAnsi"/>
                <w:sz w:val="21"/>
                <w:szCs w:val="21"/>
              </w:rPr>
              <w:t>jälklag och stomme?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många våningsplan har byggnaden?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AB4BC5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  <w:trHeight w:hRule="exact" w:val="113"/>
        </w:trPr>
        <w:tc>
          <w:tcPr>
            <w:tcW w:w="7360" w:type="dxa"/>
            <w:gridSpan w:val="3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många avdelningar finns i byggnaden?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79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Ej tillämpbart</w:t>
            </w:r>
          </w:p>
        </w:tc>
        <w:tc>
          <w:tcPr>
            <w:tcW w:w="2397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  <w:trHeight w:hRule="exact" w:val="113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97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4963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många bostäder/lägenheter finns i byggnaden?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D1F9F">
        <w:trPr>
          <w:gridAfter w:val="1"/>
          <w:wAfter w:w="10" w:type="dxa"/>
        </w:trPr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79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Ej tillämpbart</w:t>
            </w:r>
          </w:p>
        </w:tc>
        <w:tc>
          <w:tcPr>
            <w:tcW w:w="2397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bookmarkEnd w:id="0"/>
      <w:tr w:rsidR="004D1F9F" w:rsidRPr="00572173" w:rsidTr="004D1F9F">
        <w:trPr>
          <w:gridAfter w:val="1"/>
          <w:wAfter w:w="10" w:type="dxa"/>
          <w:trHeight w:hRule="exact" w:val="113"/>
        </w:trPr>
        <w:tc>
          <w:tcPr>
            <w:tcW w:w="4963" w:type="dxa"/>
            <w:gridSpan w:val="2"/>
          </w:tcPr>
          <w:p w:rsidR="004D1F9F" w:rsidRPr="00572173" w:rsidRDefault="004D1F9F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97" w:type="dxa"/>
          </w:tcPr>
          <w:p w:rsidR="004D1F9F" w:rsidRPr="00572173" w:rsidRDefault="004D1F9F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D1F9F">
        <w:trPr>
          <w:trHeight w:hRule="exact" w:val="231"/>
        </w:trPr>
        <w:tc>
          <w:tcPr>
            <w:tcW w:w="4962" w:type="dxa"/>
            <w:gridSpan w:val="2"/>
          </w:tcPr>
          <w:p w:rsidR="004D1F9F" w:rsidRPr="00572173" w:rsidRDefault="004D1F9F" w:rsidP="004D1F9F">
            <w:pPr>
              <w:pStyle w:val="Brdtext"/>
              <w:ind w:hanging="108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Ventilationssystem?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4D1F9F" w:rsidRPr="00572173" w:rsidRDefault="004D1F9F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93297A">
        <w:trPr>
          <w:trHeight w:hRule="exact" w:val="113"/>
        </w:trPr>
        <w:tc>
          <w:tcPr>
            <w:tcW w:w="7370" w:type="dxa"/>
            <w:gridSpan w:val="4"/>
          </w:tcPr>
          <w:p w:rsidR="004D1F9F" w:rsidRPr="00572173" w:rsidRDefault="004D1F9F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F72054" w:rsidRDefault="00F72054" w:rsidP="00F72054">
      <w:pPr>
        <w:pStyle w:val="Brdtext"/>
        <w:rPr>
          <w:rFonts w:asciiTheme="majorHAnsi" w:hAnsiTheme="majorHAnsi" w:cstheme="majorHAnsi"/>
        </w:rPr>
      </w:pPr>
    </w:p>
    <w:p w:rsidR="00450937" w:rsidRPr="00D54471" w:rsidRDefault="00450937" w:rsidP="00450937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Dokumenterat brandskydd</w:t>
      </w:r>
    </w:p>
    <w:p w:rsidR="00450937" w:rsidRPr="00572173" w:rsidRDefault="00450937" w:rsidP="00450937">
      <w:pPr>
        <w:pStyle w:val="Brdtext"/>
        <w:rPr>
          <w:rFonts w:asciiTheme="majorHAnsi" w:hAnsiTheme="majorHAnsi" w:cstheme="majorHAnsi"/>
          <w:sz w:val="21"/>
          <w:szCs w:val="21"/>
        </w:rPr>
      </w:pPr>
      <w:r w:rsidRPr="00572173">
        <w:rPr>
          <w:rFonts w:asciiTheme="majorHAnsi" w:hAnsiTheme="majorHAnsi" w:cstheme="majorHAnsi"/>
          <w:sz w:val="21"/>
          <w:szCs w:val="21"/>
        </w:rPr>
        <w:t>Vilken dokumentation finns kring byggnadens brandskydd? Kryssa för det som finns i er byggnad. Den dokumentation som finns ska tas med vid brandkårens tillsynsbesök.</w:t>
      </w:r>
    </w:p>
    <w:p w:rsidR="00450937" w:rsidRPr="00572173" w:rsidRDefault="00450937" w:rsidP="00450937">
      <w:pPr>
        <w:pStyle w:val="Brdtext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7081"/>
      </w:tblGrid>
      <w:tr w:rsidR="00450937" w:rsidRPr="00572173" w:rsidTr="0093297A">
        <w:tc>
          <w:tcPr>
            <w:tcW w:w="279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81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Brandskyddsdokumentation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279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81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33ACB" w:rsidRPr="00572173" w:rsidTr="0093297A">
        <w:tc>
          <w:tcPr>
            <w:tcW w:w="279" w:type="dxa"/>
            <w:shd w:val="clear" w:color="auto" w:fill="D9D9D9" w:themeFill="background1" w:themeFillShade="D9"/>
          </w:tcPr>
          <w:p w:rsidR="00D33ACB" w:rsidRPr="00572173" w:rsidRDefault="00D33ACB" w:rsidP="00D33ACB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81" w:type="dxa"/>
          </w:tcPr>
          <w:p w:rsidR="00D33ACB" w:rsidRPr="00572173" w:rsidRDefault="00D33ACB" w:rsidP="00D33ACB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Brandskyddsritning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279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81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33ACB" w:rsidRPr="00572173" w:rsidTr="00D33ACB">
        <w:trPr>
          <w:trHeight w:hRule="exact" w:val="261"/>
        </w:trPr>
        <w:tc>
          <w:tcPr>
            <w:tcW w:w="279" w:type="dxa"/>
            <w:shd w:val="clear" w:color="auto" w:fill="D0CECE" w:themeFill="background2" w:themeFillShade="E6"/>
          </w:tcPr>
          <w:p w:rsidR="00D33ACB" w:rsidRPr="00572173" w:rsidRDefault="00D33ACB" w:rsidP="00D33ACB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81" w:type="dxa"/>
          </w:tcPr>
          <w:p w:rsidR="00D33ACB" w:rsidRPr="00572173" w:rsidRDefault="00D33ACB" w:rsidP="00D33ACB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Annan brandteknisk dokumentation</w:t>
            </w:r>
          </w:p>
        </w:tc>
      </w:tr>
    </w:tbl>
    <w:p w:rsidR="00450937" w:rsidRPr="00F72054" w:rsidRDefault="00450937" w:rsidP="00F72054">
      <w:pPr>
        <w:pStyle w:val="Brdtext"/>
        <w:rPr>
          <w:rFonts w:asciiTheme="majorHAnsi" w:hAnsiTheme="majorHAnsi" w:cstheme="majorHAnsi"/>
        </w:rPr>
      </w:pPr>
    </w:p>
    <w:p w:rsidR="00450937" w:rsidRDefault="00450937" w:rsidP="00F72054">
      <w:pPr>
        <w:pStyle w:val="Brdtext"/>
        <w:rPr>
          <w:rFonts w:asciiTheme="majorHAnsi" w:hAnsiTheme="majorHAnsi" w:cstheme="majorHAnsi"/>
          <w:b/>
          <w:bCs/>
        </w:rPr>
      </w:pPr>
    </w:p>
    <w:p w:rsidR="00450937" w:rsidRDefault="00450937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hAnsiTheme="majorHAnsi" w:cstheme="majorHAnsi"/>
          <w:b/>
          <w:bCs/>
        </w:rPr>
        <w:br w:type="page"/>
      </w:r>
    </w:p>
    <w:p w:rsidR="00F72054" w:rsidRPr="00D54471" w:rsidRDefault="00F72054" w:rsidP="00F72054">
      <w:pPr>
        <w:pStyle w:val="Brdtext"/>
        <w:rPr>
          <w:rFonts w:asciiTheme="majorHAnsi" w:hAnsiTheme="majorHAnsi" w:cstheme="majorHAnsi"/>
          <w:sz w:val="20"/>
          <w:szCs w:val="20"/>
        </w:rPr>
      </w:pPr>
      <w:r w:rsidRPr="00F72054">
        <w:rPr>
          <w:rFonts w:asciiTheme="majorHAnsi" w:hAnsiTheme="majorHAnsi" w:cstheme="majorHAnsi"/>
          <w:b/>
          <w:bCs/>
        </w:rPr>
        <w:lastRenderedPageBreak/>
        <w:t xml:space="preserve">Vilket byggnadstekniskt brandskydd finns i byggnaden? </w:t>
      </w:r>
      <w:r w:rsidR="00D54471">
        <w:rPr>
          <w:rFonts w:asciiTheme="majorHAnsi" w:hAnsiTheme="majorHAnsi" w:cstheme="majorHAnsi"/>
          <w:b/>
          <w:bCs/>
        </w:rPr>
        <w:br/>
      </w:r>
      <w:r w:rsidRPr="00D54471">
        <w:rPr>
          <w:rFonts w:asciiTheme="majorHAnsi" w:hAnsiTheme="majorHAnsi" w:cstheme="majorHAnsi"/>
          <w:sz w:val="20"/>
          <w:szCs w:val="20"/>
        </w:rPr>
        <w:t>Kryssa för det som finns i era lokaler.</w:t>
      </w:r>
    </w:p>
    <w:p w:rsidR="00F72054" w:rsidRPr="00F72054" w:rsidRDefault="00F72054" w:rsidP="00F72054">
      <w:pPr>
        <w:pStyle w:val="Brdtext"/>
        <w:rPr>
          <w:rFonts w:asciiTheme="majorHAnsi" w:hAnsiTheme="majorHAnsi" w:cstheme="majorHAnsi"/>
        </w:rPr>
      </w:pPr>
    </w:p>
    <w:tbl>
      <w:tblPr>
        <w:tblStyle w:val="Tabellrutnt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6986"/>
      </w:tblGrid>
      <w:tr w:rsidR="00F72054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Brandcellsindelningen är dokumenterad</w:t>
            </w:r>
          </w:p>
        </w:tc>
      </w:tr>
      <w:tr w:rsidR="00F72054" w:rsidRPr="00572173" w:rsidTr="00450937">
        <w:trPr>
          <w:trHeight w:hRule="exact" w:val="113"/>
        </w:trPr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Ventilationsbrandskydd, specificera:</w:t>
            </w:r>
          </w:p>
        </w:tc>
      </w:tr>
      <w:tr w:rsidR="000F70DA" w:rsidRPr="00572173" w:rsidTr="000F70DA">
        <w:tc>
          <w:tcPr>
            <w:tcW w:w="384" w:type="dxa"/>
            <w:shd w:val="clear" w:color="auto" w:fill="auto"/>
          </w:tcPr>
          <w:p w:rsidR="000F70DA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shd w:val="clear" w:color="auto" w:fill="D9D9D9" w:themeFill="background1" w:themeFillShade="D9"/>
          </w:tcPr>
          <w:p w:rsidR="000F70DA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F70DA" w:rsidRPr="00572173" w:rsidTr="0093297A">
        <w:tc>
          <w:tcPr>
            <w:tcW w:w="7370" w:type="dxa"/>
            <w:gridSpan w:val="2"/>
            <w:shd w:val="clear" w:color="auto" w:fill="auto"/>
          </w:tcPr>
          <w:p w:rsidR="000F70DA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6C6A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2B6C6A" w:rsidRPr="00572173" w:rsidRDefault="002B6C6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2B6C6A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Brandlarm</w:t>
            </w:r>
          </w:p>
        </w:tc>
      </w:tr>
      <w:tr w:rsidR="000F70DA" w:rsidRPr="00572173" w:rsidTr="000F70DA">
        <w:tc>
          <w:tcPr>
            <w:tcW w:w="7370" w:type="dxa"/>
            <w:gridSpan w:val="2"/>
            <w:shd w:val="clear" w:color="auto" w:fill="auto"/>
          </w:tcPr>
          <w:p w:rsidR="000F70DA" w:rsidRPr="00572173" w:rsidRDefault="000F70DA" w:rsidP="002B6C6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B6C6A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2B6C6A" w:rsidRPr="00572173" w:rsidRDefault="002B6C6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2B6C6A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Utrymningslarm</w:t>
            </w:r>
          </w:p>
        </w:tc>
      </w:tr>
      <w:tr w:rsidR="00D33ACB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D33ACB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D33ACB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Hur startas utrymningslarmet och finns rutiner för detta? </w:t>
            </w:r>
          </w:p>
          <w:p w:rsidR="00D33ACB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(manuellt eller automatiskt)</w:t>
            </w:r>
          </w:p>
        </w:tc>
      </w:tr>
      <w:tr w:rsidR="00D33ACB" w:rsidRPr="00572173" w:rsidTr="00D33ACB">
        <w:tc>
          <w:tcPr>
            <w:tcW w:w="384" w:type="dxa"/>
            <w:shd w:val="clear" w:color="auto" w:fill="auto"/>
          </w:tcPr>
          <w:p w:rsidR="00D33ACB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shd w:val="clear" w:color="auto" w:fill="D0CECE" w:themeFill="background2" w:themeFillShade="E6"/>
          </w:tcPr>
          <w:p w:rsidR="00D33ACB" w:rsidRPr="00572173" w:rsidRDefault="00D33ACB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rPr>
          <w:trHeight w:hRule="exact" w:val="113"/>
        </w:trPr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Brand- och utrymningslarm som är vidarekopplat till larmcentral</w:t>
            </w:r>
          </w:p>
        </w:tc>
      </w:tr>
      <w:tr w:rsidR="00F72054" w:rsidRPr="00572173" w:rsidTr="00450937">
        <w:trPr>
          <w:trHeight w:hRule="exact" w:val="113"/>
        </w:trPr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c>
          <w:tcPr>
            <w:tcW w:w="38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1" w:name="_Hlk43363656"/>
          </w:p>
        </w:tc>
        <w:tc>
          <w:tcPr>
            <w:tcW w:w="6986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Vilken täckningsgrad har larmet?</w:t>
            </w:r>
          </w:p>
        </w:tc>
      </w:tr>
      <w:tr w:rsidR="00F72054" w:rsidRPr="00572173" w:rsidTr="00450937">
        <w:tc>
          <w:tcPr>
            <w:tcW w:w="38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shd w:val="clear" w:color="auto" w:fill="FFFFCC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bookmarkEnd w:id="1"/>
      <w:tr w:rsidR="00F72054" w:rsidRPr="00572173" w:rsidTr="00450937">
        <w:trPr>
          <w:trHeight w:hRule="exact" w:val="113"/>
        </w:trPr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Sprinkler</w:t>
            </w:r>
          </w:p>
        </w:tc>
      </w:tr>
      <w:tr w:rsidR="00F72054" w:rsidRPr="00572173" w:rsidTr="0045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Vilken täckningsgrad har sprinklersystemet?</w:t>
            </w:r>
          </w:p>
        </w:tc>
      </w:tr>
      <w:tr w:rsidR="00F72054" w:rsidRPr="00572173" w:rsidTr="0045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rPr>
          <w:trHeight w:hRule="exact" w:val="113"/>
        </w:trPr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Annat släcksystem, specificera</w:t>
            </w:r>
          </w:p>
        </w:tc>
      </w:tr>
      <w:tr w:rsidR="00F72054" w:rsidRPr="00572173" w:rsidTr="00450937">
        <w:tc>
          <w:tcPr>
            <w:tcW w:w="384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50937">
        <w:trPr>
          <w:trHeight w:hRule="exact" w:val="113"/>
        </w:trPr>
        <w:tc>
          <w:tcPr>
            <w:tcW w:w="384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Nödbelysning</w:t>
            </w:r>
          </w:p>
        </w:tc>
      </w:tr>
      <w:tr w:rsidR="004D1F9F" w:rsidRPr="00572173" w:rsidTr="00450937">
        <w:trPr>
          <w:trHeight w:hRule="exact" w:val="113"/>
        </w:trPr>
        <w:tc>
          <w:tcPr>
            <w:tcW w:w="384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Brandgasventilation</w:t>
            </w:r>
          </w:p>
        </w:tc>
      </w:tr>
      <w:tr w:rsidR="004D1F9F" w:rsidRPr="00572173" w:rsidTr="00450937">
        <w:trPr>
          <w:trHeight w:hRule="exact" w:val="113"/>
        </w:trPr>
        <w:tc>
          <w:tcPr>
            <w:tcW w:w="384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Handbrandsläckare</w:t>
            </w:r>
          </w:p>
        </w:tc>
      </w:tr>
      <w:tr w:rsidR="004D1F9F" w:rsidRPr="00572173" w:rsidTr="00450937">
        <w:trPr>
          <w:trHeight w:hRule="exact" w:val="113"/>
        </w:trPr>
        <w:tc>
          <w:tcPr>
            <w:tcW w:w="384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D1F9F" w:rsidRPr="00572173" w:rsidTr="00450937">
        <w:tc>
          <w:tcPr>
            <w:tcW w:w="384" w:type="dxa"/>
            <w:shd w:val="clear" w:color="auto" w:fill="D9D9D9" w:themeFill="background1" w:themeFillShade="D9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Inomhusbrandpost</w:t>
            </w:r>
          </w:p>
        </w:tc>
      </w:tr>
      <w:tr w:rsidR="004D1F9F" w:rsidRPr="00572173" w:rsidTr="00450937">
        <w:trPr>
          <w:trHeight w:hRule="exact" w:val="113"/>
        </w:trPr>
        <w:tc>
          <w:tcPr>
            <w:tcW w:w="384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986" w:type="dxa"/>
          </w:tcPr>
          <w:p w:rsidR="004D1F9F" w:rsidRPr="00572173" w:rsidRDefault="004D1F9F" w:rsidP="004D1F9F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450937" w:rsidRPr="00D54471" w:rsidRDefault="00450937" w:rsidP="00450937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Skötsel och underhåll av brandlarmanläggning</w:t>
      </w:r>
    </w:p>
    <w:p w:rsidR="00450937" w:rsidRPr="00D54471" w:rsidRDefault="00450937" w:rsidP="00450937">
      <w:pPr>
        <w:pStyle w:val="Brdtext"/>
        <w:rPr>
          <w:rFonts w:asciiTheme="majorHAnsi" w:hAnsiTheme="majorHAnsi" w:cstheme="majorHAnsi"/>
          <w:sz w:val="20"/>
          <w:szCs w:val="20"/>
        </w:rPr>
      </w:pPr>
      <w:r w:rsidRPr="00D54471">
        <w:rPr>
          <w:rFonts w:asciiTheme="majorHAnsi" w:hAnsiTheme="majorHAnsi" w:cstheme="majorHAnsi"/>
          <w:sz w:val="20"/>
          <w:szCs w:val="20"/>
        </w:rPr>
        <w:t>Om brandlarmanläggning ej finns kan du hoppa över detta avsnitt.</w:t>
      </w:r>
    </w:p>
    <w:p w:rsidR="00450937" w:rsidRPr="00AB4BC5" w:rsidRDefault="00450937" w:rsidP="00450937">
      <w:pPr>
        <w:pStyle w:val="Brdtext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ellrutnt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403"/>
        <w:gridCol w:w="284"/>
        <w:gridCol w:w="3393"/>
        <w:gridCol w:w="10"/>
      </w:tblGrid>
      <w:tr w:rsidR="00450937" w:rsidRPr="00572173" w:rsidTr="0093297A">
        <w:trPr>
          <w:gridAfter w:val="1"/>
          <w:wAfter w:w="10" w:type="dxa"/>
          <w:trHeight w:val="79"/>
        </w:trPr>
        <w:tc>
          <w:tcPr>
            <w:tcW w:w="3683" w:type="dxa"/>
            <w:gridSpan w:val="2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Vem äger brandlarmanläggningen?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79"/>
        </w:trPr>
        <w:tc>
          <w:tcPr>
            <w:tcW w:w="3683" w:type="dxa"/>
            <w:gridSpan w:val="2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Vilka personer är anläggningsskötare?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Namn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Telefonnummer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E-post</w:t>
            </w:r>
          </w:p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Det ska finnas minst två anläggningsskötare per anläggning.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Sköts anläggningen enligt SBF:s rekommendationer?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serviceavtal tecknat med auktoriserad firma?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270"/>
        </w:trPr>
        <w:tc>
          <w:tcPr>
            <w:tcW w:w="3683" w:type="dxa"/>
            <w:gridSpan w:val="2"/>
            <w:vMerge w:val="restart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När genomfördes senaste revisionsbesiktningen?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270"/>
        </w:trPr>
        <w:tc>
          <w:tcPr>
            <w:tcW w:w="3683" w:type="dxa"/>
            <w:gridSpan w:val="2"/>
            <w:vMerge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Tillämpas larmlagring av brandlarm?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Tillämpas larmlagring av utrymningslarm?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450937" w:rsidRPr="00F72054" w:rsidRDefault="00450937" w:rsidP="00450937">
      <w:pPr>
        <w:pStyle w:val="Rubrik2"/>
        <w:rPr>
          <w:rFonts w:cstheme="majorHAnsi"/>
          <w:b w:val="0"/>
          <w:bCs w:val="0"/>
          <w:i/>
          <w:iCs/>
          <w:sz w:val="16"/>
          <w:szCs w:val="16"/>
        </w:rPr>
      </w:pPr>
      <w:r w:rsidRPr="00D54471">
        <w:rPr>
          <w:rFonts w:cstheme="majorHAnsi"/>
          <w:sz w:val="24"/>
          <w:szCs w:val="24"/>
        </w:rPr>
        <w:t>Skötsel och underhåll av sprinkleranläggning</w:t>
      </w:r>
      <w:r w:rsidRPr="00F72054">
        <w:rPr>
          <w:rFonts w:cstheme="majorHAnsi"/>
        </w:rPr>
        <w:br/>
      </w:r>
      <w:r w:rsidRPr="00D54471">
        <w:rPr>
          <w:rFonts w:cstheme="majorHAnsi"/>
          <w:b w:val="0"/>
          <w:bCs w:val="0"/>
        </w:rPr>
        <w:t>Om sprinkleranläggning ej finns kan du hoppa över detta avsnitt.</w:t>
      </w:r>
    </w:p>
    <w:p w:rsidR="00450937" w:rsidRPr="00F72054" w:rsidRDefault="00450937" w:rsidP="00450937">
      <w:pPr>
        <w:pStyle w:val="Brdtext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Style w:val="Tabellrutnt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403"/>
        <w:gridCol w:w="284"/>
        <w:gridCol w:w="3393"/>
        <w:gridCol w:w="10"/>
      </w:tblGrid>
      <w:tr w:rsidR="00450937" w:rsidRPr="00572173" w:rsidTr="0093297A">
        <w:trPr>
          <w:gridAfter w:val="1"/>
          <w:wAfter w:w="10" w:type="dxa"/>
          <w:trHeight w:val="79"/>
        </w:trPr>
        <w:tc>
          <w:tcPr>
            <w:tcW w:w="3683" w:type="dxa"/>
            <w:gridSpan w:val="2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Vem äger sprinkleranläggningen?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79"/>
        </w:trPr>
        <w:tc>
          <w:tcPr>
            <w:tcW w:w="3683" w:type="dxa"/>
            <w:gridSpan w:val="2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Vilka personer är anläggningsskötare?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Namn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Telefonnummer</w:t>
            </w:r>
          </w:p>
          <w:p w:rsidR="00450937" w:rsidRPr="00572173" w:rsidRDefault="00450937" w:rsidP="0093297A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E-post</w:t>
            </w:r>
          </w:p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Det ska finnas minst två anläggningsskötare per anläggning.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Sköts anläggningen enligt SBF:s rekommendationer?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c>
          <w:tcPr>
            <w:tcW w:w="737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serviceavtal tecknat med auktoriserad firma?</w:t>
            </w:r>
          </w:p>
        </w:tc>
      </w:tr>
      <w:tr w:rsidR="00450937" w:rsidRPr="00572173" w:rsidTr="0093297A">
        <w:tc>
          <w:tcPr>
            <w:tcW w:w="280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450937" w:rsidRPr="00572173" w:rsidTr="0093297A">
        <w:trPr>
          <w:trHeight w:hRule="exact" w:val="113"/>
        </w:trPr>
        <w:tc>
          <w:tcPr>
            <w:tcW w:w="7370" w:type="dxa"/>
            <w:gridSpan w:val="5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270"/>
        </w:trPr>
        <w:tc>
          <w:tcPr>
            <w:tcW w:w="3683" w:type="dxa"/>
            <w:gridSpan w:val="2"/>
            <w:vMerge w:val="restart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När genomfördes senaste revisionsbesiktningen?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val="270"/>
        </w:trPr>
        <w:tc>
          <w:tcPr>
            <w:tcW w:w="3683" w:type="dxa"/>
            <w:gridSpan w:val="2"/>
            <w:vMerge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0" w:type="dxa"/>
          <w:trHeight w:hRule="exact" w:val="113"/>
        </w:trPr>
        <w:tc>
          <w:tcPr>
            <w:tcW w:w="7360" w:type="dxa"/>
            <w:gridSpan w:val="4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D33ACB" w:rsidRDefault="00450937" w:rsidP="00450937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Skötsel och underhåll av övriga brandtekniska installationer</w:t>
      </w:r>
    </w:p>
    <w:p w:rsidR="00450937" w:rsidRPr="00D54471" w:rsidRDefault="00D33ACB" w:rsidP="00D33ACB">
      <w:r>
        <w:t>Obs! Ange titel och/eller företag (inte en person)</w:t>
      </w:r>
      <w:r w:rsidR="00D54471">
        <w:br/>
      </w:r>
    </w:p>
    <w:tbl>
      <w:tblPr>
        <w:tblStyle w:val="Tabellrutnt"/>
        <w:tblW w:w="7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39"/>
        <w:gridCol w:w="3370"/>
        <w:gridCol w:w="39"/>
        <w:gridCol w:w="3672"/>
        <w:gridCol w:w="15"/>
      </w:tblGrid>
      <w:tr w:rsidR="00450937" w:rsidRPr="00572173" w:rsidTr="0093297A">
        <w:trPr>
          <w:gridAfter w:val="1"/>
          <w:wAfter w:w="15" w:type="dxa"/>
          <w:trHeight w:val="317"/>
        </w:trPr>
        <w:tc>
          <w:tcPr>
            <w:tcW w:w="3688" w:type="dxa"/>
            <w:gridSpan w:val="4"/>
          </w:tcPr>
          <w:p w:rsidR="00450937" w:rsidRPr="00572173" w:rsidRDefault="00450937" w:rsidP="0093297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nödbelysning?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0F70DA">
        <w:trPr>
          <w:gridAfter w:val="1"/>
          <w:wAfter w:w="15" w:type="dxa"/>
        </w:trPr>
        <w:tc>
          <w:tcPr>
            <w:tcW w:w="279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ingen nödbelysning</w:t>
            </w:r>
          </w:p>
        </w:tc>
        <w:tc>
          <w:tcPr>
            <w:tcW w:w="3672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93297A">
        <w:trPr>
          <w:gridAfter w:val="1"/>
          <w:wAfter w:w="15" w:type="dxa"/>
          <w:trHeight w:val="317"/>
        </w:trPr>
        <w:tc>
          <w:tcPr>
            <w:tcW w:w="3688" w:type="dxa"/>
            <w:gridSpan w:val="4"/>
          </w:tcPr>
          <w:p w:rsidR="00450937" w:rsidRPr="00572173" w:rsidRDefault="00450937" w:rsidP="0093297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brandgasventilation?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50937" w:rsidRPr="00572173" w:rsidTr="000F70DA">
        <w:trPr>
          <w:gridAfter w:val="1"/>
          <w:wAfter w:w="15" w:type="dxa"/>
        </w:trPr>
        <w:tc>
          <w:tcPr>
            <w:tcW w:w="279" w:type="dxa"/>
            <w:gridSpan w:val="2"/>
            <w:shd w:val="clear" w:color="auto" w:fill="D9D9D9" w:themeFill="background1" w:themeFillShade="D9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173">
              <w:rPr>
                <w:rFonts w:asciiTheme="majorHAnsi" w:hAnsiTheme="majorHAnsi" w:cstheme="majorHAnsi"/>
                <w:sz w:val="18"/>
                <w:szCs w:val="18"/>
              </w:rPr>
              <w:t>Finns ingen brandgasventilation</w:t>
            </w:r>
          </w:p>
        </w:tc>
        <w:tc>
          <w:tcPr>
            <w:tcW w:w="3672" w:type="dxa"/>
          </w:tcPr>
          <w:p w:rsidR="00450937" w:rsidRPr="00572173" w:rsidRDefault="00450937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F70DA" w:rsidRPr="00572173" w:rsidTr="000F70DA">
        <w:trPr>
          <w:gridAfter w:val="1"/>
          <w:wAfter w:w="15" w:type="dxa"/>
          <w:trHeight w:val="113"/>
        </w:trPr>
        <w:tc>
          <w:tcPr>
            <w:tcW w:w="7360" w:type="dxa"/>
            <w:gridSpan w:val="5"/>
            <w:shd w:val="clear" w:color="auto" w:fill="auto"/>
          </w:tcPr>
          <w:p w:rsidR="000F70DA" w:rsidRPr="00572173" w:rsidRDefault="000F70DA" w:rsidP="0093297A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F70DA" w:rsidRPr="00572173" w:rsidTr="000F70DA">
        <w:trPr>
          <w:gridAfter w:val="1"/>
          <w:wAfter w:w="15" w:type="dxa"/>
          <w:trHeight w:val="409"/>
        </w:trPr>
        <w:tc>
          <w:tcPr>
            <w:tcW w:w="3688" w:type="dxa"/>
            <w:gridSpan w:val="4"/>
            <w:shd w:val="clear" w:color="auto" w:fill="auto"/>
          </w:tcPr>
          <w:p w:rsidR="000F70DA" w:rsidRPr="00572173" w:rsidRDefault="000F70DA" w:rsidP="000F70DA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ventilationsbrandskyddet?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0F70DA" w:rsidRPr="00572173" w:rsidRDefault="000F70DA" w:rsidP="000F70DA">
            <w:pPr>
              <w:rPr>
                <w:sz w:val="21"/>
                <w:szCs w:val="21"/>
              </w:rPr>
            </w:pPr>
          </w:p>
        </w:tc>
      </w:tr>
      <w:tr w:rsidR="00404A11" w:rsidRPr="00572173" w:rsidTr="00D945BE">
        <w:trPr>
          <w:gridAfter w:val="3"/>
          <w:wAfter w:w="3726" w:type="dxa"/>
          <w:trHeight w:val="333"/>
        </w:trPr>
        <w:tc>
          <w:tcPr>
            <w:tcW w:w="240" w:type="dxa"/>
            <w:shd w:val="clear" w:color="auto" w:fill="D9D9D9" w:themeFill="background1" w:themeFillShade="D9"/>
          </w:tcPr>
          <w:p w:rsidR="00404A11" w:rsidRPr="00572173" w:rsidRDefault="00404A11" w:rsidP="00404A11">
            <w:pPr>
              <w:rPr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04A11" w:rsidRPr="00572173" w:rsidRDefault="00404A11" w:rsidP="00404A11">
            <w:pPr>
              <w:rPr>
                <w:sz w:val="18"/>
                <w:szCs w:val="18"/>
              </w:rPr>
            </w:pPr>
            <w:r w:rsidRPr="00572173">
              <w:rPr>
                <w:rFonts w:asciiTheme="majorHAnsi" w:hAnsiTheme="majorHAnsi" w:cstheme="majorHAnsi"/>
                <w:sz w:val="18"/>
                <w:szCs w:val="18"/>
              </w:rPr>
              <w:t>Finns inget ventilationsbrandskydd</w:t>
            </w:r>
          </w:p>
        </w:tc>
      </w:tr>
      <w:tr w:rsidR="00404A11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val="270"/>
        </w:trPr>
        <w:tc>
          <w:tcPr>
            <w:tcW w:w="3688" w:type="dxa"/>
            <w:gridSpan w:val="4"/>
            <w:vMerge w:val="restart"/>
          </w:tcPr>
          <w:p w:rsidR="00404A11" w:rsidRPr="00572173" w:rsidRDefault="00404A11" w:rsidP="00404A1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annat släcksystem än sprinkler?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val="270"/>
        </w:trPr>
        <w:tc>
          <w:tcPr>
            <w:tcW w:w="3688" w:type="dxa"/>
            <w:gridSpan w:val="4"/>
            <w:vMerge/>
          </w:tcPr>
          <w:p w:rsidR="00404A11" w:rsidRPr="00572173" w:rsidRDefault="00404A11" w:rsidP="00404A1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72" w:type="dxa"/>
            <w:shd w:val="clear" w:color="auto" w:fill="auto"/>
          </w:tcPr>
          <w:p w:rsidR="00404A11" w:rsidRPr="00572173" w:rsidRDefault="00404A11" w:rsidP="00404A1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0F70DA">
        <w:trPr>
          <w:gridAfter w:val="1"/>
          <w:wAfter w:w="15" w:type="dxa"/>
        </w:trPr>
        <w:tc>
          <w:tcPr>
            <w:tcW w:w="279" w:type="dxa"/>
            <w:gridSpan w:val="2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173">
              <w:rPr>
                <w:rFonts w:asciiTheme="majorHAnsi" w:hAnsiTheme="majorHAnsi" w:cstheme="majorHAnsi"/>
                <w:sz w:val="18"/>
                <w:szCs w:val="18"/>
              </w:rPr>
              <w:t>Finns inget annat släcksystem</w:t>
            </w:r>
          </w:p>
        </w:tc>
        <w:tc>
          <w:tcPr>
            <w:tcW w:w="3672" w:type="dxa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val="317"/>
        </w:trPr>
        <w:tc>
          <w:tcPr>
            <w:tcW w:w="3688" w:type="dxa"/>
            <w:gridSpan w:val="4"/>
          </w:tcPr>
          <w:p w:rsidR="00404A11" w:rsidRPr="00572173" w:rsidRDefault="00404A11" w:rsidP="00404A1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handbrandsläckare?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04A11" w:rsidRPr="00572173" w:rsidRDefault="00404A11" w:rsidP="00404A11">
            <w:pPr>
              <w:rPr>
                <w:sz w:val="21"/>
                <w:szCs w:val="21"/>
              </w:rPr>
            </w:pPr>
          </w:p>
        </w:tc>
      </w:tr>
      <w:tr w:rsidR="00404A11" w:rsidRPr="00572173" w:rsidTr="0093297A">
        <w:trPr>
          <w:trHeight w:val="270"/>
        </w:trPr>
        <w:tc>
          <w:tcPr>
            <w:tcW w:w="3688" w:type="dxa"/>
            <w:gridSpan w:val="4"/>
            <w:vMerge w:val="restart"/>
          </w:tcPr>
          <w:p w:rsidR="00404A11" w:rsidRPr="00572173" w:rsidRDefault="00404A11" w:rsidP="00404A1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att dörrar i brandcellsgräns är täta och att dörrstängare fungerar?</w:t>
            </w:r>
          </w:p>
        </w:tc>
        <w:tc>
          <w:tcPr>
            <w:tcW w:w="3687" w:type="dxa"/>
            <w:gridSpan w:val="2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trHeight w:val="270"/>
        </w:trPr>
        <w:tc>
          <w:tcPr>
            <w:tcW w:w="3688" w:type="dxa"/>
            <w:gridSpan w:val="4"/>
            <w:vMerge/>
          </w:tcPr>
          <w:p w:rsidR="00404A11" w:rsidRPr="00572173" w:rsidRDefault="00404A11" w:rsidP="00404A1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0F70DA">
        <w:trPr>
          <w:gridAfter w:val="1"/>
          <w:wAfter w:w="15" w:type="dxa"/>
        </w:trPr>
        <w:tc>
          <w:tcPr>
            <w:tcW w:w="279" w:type="dxa"/>
            <w:gridSpan w:val="2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173">
              <w:rPr>
                <w:rFonts w:asciiTheme="majorHAnsi" w:hAnsiTheme="majorHAnsi" w:cstheme="majorHAnsi"/>
                <w:sz w:val="18"/>
                <w:szCs w:val="18"/>
              </w:rPr>
              <w:t>Finns inga dörrar i brandcellsgräns</w:t>
            </w:r>
          </w:p>
        </w:tc>
        <w:tc>
          <w:tcPr>
            <w:tcW w:w="3672" w:type="dxa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trHeight w:val="79"/>
        </w:trPr>
        <w:tc>
          <w:tcPr>
            <w:tcW w:w="3688" w:type="dxa"/>
            <w:gridSpan w:val="4"/>
          </w:tcPr>
          <w:p w:rsidR="00404A11" w:rsidRPr="00572173" w:rsidRDefault="00404A11" w:rsidP="00404A11">
            <w:pPr>
              <w:rPr>
                <w:i/>
                <w:iCs/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Vem kontrollerar brandcellsgränser är täta?</w:t>
            </w:r>
          </w:p>
        </w:tc>
        <w:tc>
          <w:tcPr>
            <w:tcW w:w="3687" w:type="dxa"/>
            <w:gridSpan w:val="2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0F70DA">
        <w:trPr>
          <w:gridAfter w:val="1"/>
          <w:wAfter w:w="15" w:type="dxa"/>
        </w:trPr>
        <w:tc>
          <w:tcPr>
            <w:tcW w:w="279" w:type="dxa"/>
            <w:gridSpan w:val="2"/>
            <w:shd w:val="clear" w:color="auto" w:fill="D9D9D9" w:themeFill="background1" w:themeFillShade="D9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9" w:type="dxa"/>
            <w:gridSpan w:val="2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18"/>
                <w:szCs w:val="18"/>
              </w:rPr>
              <w:t>Finns inga brandcellsgränser</w:t>
            </w:r>
          </w:p>
        </w:tc>
        <w:tc>
          <w:tcPr>
            <w:tcW w:w="3672" w:type="dxa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4A11" w:rsidRPr="00572173" w:rsidTr="0093297A">
        <w:trPr>
          <w:gridAfter w:val="1"/>
          <w:wAfter w:w="15" w:type="dxa"/>
          <w:trHeight w:hRule="exact" w:val="113"/>
        </w:trPr>
        <w:tc>
          <w:tcPr>
            <w:tcW w:w="7360" w:type="dxa"/>
            <w:gridSpan w:val="5"/>
            <w:shd w:val="clear" w:color="auto" w:fill="auto"/>
          </w:tcPr>
          <w:p w:rsidR="00404A11" w:rsidRPr="00572173" w:rsidRDefault="00404A11" w:rsidP="00404A1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7F2959" w:rsidRDefault="007F2959" w:rsidP="00F72054">
      <w:pPr>
        <w:pStyle w:val="Rubrik1"/>
        <w:rPr>
          <w:rFonts w:cstheme="majorHAnsi"/>
        </w:rPr>
      </w:pPr>
    </w:p>
    <w:p w:rsidR="00450937" w:rsidRDefault="00450937">
      <w:pPr>
        <w:rPr>
          <w:rFonts w:asciiTheme="majorHAnsi" w:eastAsiaTheme="majorEastAsia" w:hAnsiTheme="majorHAnsi" w:cstheme="majorHAnsi"/>
          <w:b/>
          <w:bCs/>
          <w:spacing w:val="-10"/>
          <w:kern w:val="28"/>
          <w:sz w:val="28"/>
          <w:szCs w:val="28"/>
        </w:rPr>
      </w:pPr>
      <w:r>
        <w:rPr>
          <w:rFonts w:cstheme="majorHAnsi"/>
        </w:rPr>
        <w:br w:type="page"/>
      </w:r>
    </w:p>
    <w:p w:rsidR="00F72054" w:rsidRDefault="00450937" w:rsidP="00D54471">
      <w:pPr>
        <w:pStyle w:val="Rubrik1"/>
        <w:spacing w:after="0"/>
        <w:rPr>
          <w:rFonts w:cstheme="majorHAnsi"/>
        </w:rPr>
      </w:pPr>
      <w:r>
        <w:rPr>
          <w:rFonts w:cstheme="majorHAnsi"/>
        </w:rPr>
        <w:t>Organisatoriskt brandskydd</w:t>
      </w:r>
    </w:p>
    <w:p w:rsidR="00D54471" w:rsidRPr="00572173" w:rsidRDefault="00D54471" w:rsidP="00D54471">
      <w:pPr>
        <w:pStyle w:val="Brdtext"/>
        <w:rPr>
          <w:rFonts w:asciiTheme="majorHAnsi" w:hAnsiTheme="majorHAnsi" w:cstheme="majorHAnsi"/>
          <w:sz w:val="21"/>
          <w:szCs w:val="21"/>
        </w:rPr>
      </w:pPr>
      <w:r w:rsidRPr="00572173">
        <w:rPr>
          <w:rFonts w:asciiTheme="majorHAnsi" w:hAnsiTheme="majorHAnsi" w:cstheme="majorHAnsi"/>
          <w:sz w:val="21"/>
          <w:szCs w:val="21"/>
        </w:rPr>
        <w:t>Nedan ställs ett antal frågor som avser att beskriva verksamheten som bedrivs i byggnaden.</w:t>
      </w:r>
    </w:p>
    <w:p w:rsidR="00450937" w:rsidRPr="00450937" w:rsidRDefault="00450937" w:rsidP="00450937"/>
    <w:tbl>
      <w:tblPr>
        <w:tblStyle w:val="Tabellrutnt"/>
        <w:tblpPr w:leftFromText="141" w:rightFromText="141" w:vertAnchor="text" w:horzAnchor="margin" w:tblpY="388"/>
        <w:tblW w:w="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612"/>
        <w:gridCol w:w="2364"/>
      </w:tblGrid>
      <w:tr w:rsidR="00D54471" w:rsidRPr="00F72054" w:rsidTr="00D54471">
        <w:trPr>
          <w:trHeight w:val="203"/>
        </w:trPr>
        <w:tc>
          <w:tcPr>
            <w:tcW w:w="7360" w:type="dxa"/>
            <w:gridSpan w:val="3"/>
          </w:tcPr>
          <w:p w:rsidR="00D54471" w:rsidRPr="00572173" w:rsidRDefault="00D54471" w:rsidP="00D54471">
            <w:pPr>
              <w:pStyle w:val="Brdtext"/>
              <w:rPr>
                <w:rFonts w:asciiTheme="minorHAnsi" w:hAnsiTheme="minorHAnsi" w:cstheme="minorHAnsi"/>
                <w:sz w:val="21"/>
                <w:szCs w:val="21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>Beskriv er verksamhet</w:t>
            </w:r>
          </w:p>
        </w:tc>
      </w:tr>
      <w:tr w:rsidR="00D54471" w:rsidRPr="00F72054" w:rsidTr="00D54471">
        <w:trPr>
          <w:trHeight w:hRule="exact" w:val="1701"/>
        </w:trPr>
        <w:tc>
          <w:tcPr>
            <w:tcW w:w="7360" w:type="dxa"/>
            <w:gridSpan w:val="3"/>
            <w:shd w:val="clear" w:color="auto" w:fill="D9D9D9" w:themeFill="background1" w:themeFillShade="D9"/>
          </w:tcPr>
          <w:p w:rsidR="00D54471" w:rsidRPr="00404A11" w:rsidRDefault="00D54471" w:rsidP="00D54471">
            <w:pPr>
              <w:pStyle w:val="Br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4471" w:rsidRPr="00F72054" w:rsidTr="00D54471">
        <w:trPr>
          <w:trHeight w:hRule="exact" w:val="113"/>
        </w:trPr>
        <w:tc>
          <w:tcPr>
            <w:tcW w:w="7360" w:type="dxa"/>
            <w:gridSpan w:val="3"/>
          </w:tcPr>
          <w:p w:rsidR="00D54471" w:rsidRPr="00404A11" w:rsidRDefault="00D54471" w:rsidP="00D54471">
            <w:pPr>
              <w:pStyle w:val="Br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</w:tcPr>
          <w:p w:rsidR="00D54471" w:rsidRPr="00404A11" w:rsidRDefault="00404A11" w:rsidP="00D54471">
            <w:pPr>
              <w:pStyle w:val="Brdtext"/>
              <w:ind w:left="-109"/>
              <w:rPr>
                <w:rFonts w:asciiTheme="majorHAnsi" w:hAnsiTheme="majorHAnsi" w:cstheme="majorHAnsi"/>
                <w:sz w:val="20"/>
                <w:szCs w:val="20"/>
              </w:rPr>
            </w:pPr>
            <w:r w:rsidRPr="00572173">
              <w:rPr>
                <w:rFonts w:asciiTheme="minorHAnsi" w:hAnsiTheme="minorHAnsi" w:cstheme="minorHAnsi"/>
                <w:sz w:val="21"/>
                <w:szCs w:val="21"/>
              </w:rPr>
              <w:t xml:space="preserve">Vilken verksamhetsklass enligt Boverkets Byggregler (2011:6) är byggnaden uppförd i? </w:t>
            </w:r>
            <w:r w:rsidRPr="00572173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404A1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(Om detta finns dokumenterat sedan tidigare,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7205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t.ex.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Vk1, Vk 2A,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br/>
              <w:t>Vk 2B, osv.</w:t>
            </w:r>
            <w:r w:rsidRPr="00F7205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64" w:type="dxa"/>
            <w:shd w:val="clear" w:color="auto" w:fill="FFFFCC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hRule="exact" w:val="113"/>
        </w:trPr>
        <w:tc>
          <w:tcPr>
            <w:tcW w:w="7360" w:type="dxa"/>
            <w:gridSpan w:val="3"/>
          </w:tcPr>
          <w:p w:rsidR="00D54471" w:rsidRPr="00404A11" w:rsidRDefault="00D54471" w:rsidP="00D54471">
            <w:pPr>
              <w:pStyle w:val="Br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 w:val="restart"/>
          </w:tcPr>
          <w:p w:rsidR="00D54471" w:rsidRPr="00572173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Vilket är det </w:t>
            </w:r>
            <w:r w:rsidRPr="00572173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största</w:t>
            </w: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antalet anställda på plats när verksamheten är igång?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D54471" w:rsidRPr="00F72054" w:rsidRDefault="00D54471" w:rsidP="00D54471">
            <w:pPr>
              <w:pStyle w:val="Brdtext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/>
          </w:tcPr>
          <w:p w:rsidR="00D54471" w:rsidRPr="00572173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hRule="exact" w:val="113"/>
        </w:trPr>
        <w:tc>
          <w:tcPr>
            <w:tcW w:w="7360" w:type="dxa"/>
            <w:gridSpan w:val="3"/>
          </w:tcPr>
          <w:p w:rsidR="00D54471" w:rsidRPr="00572173" w:rsidRDefault="00D54471" w:rsidP="00D5447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 w:val="restart"/>
          </w:tcPr>
          <w:p w:rsidR="00D54471" w:rsidRPr="00572173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Vilket är det minsta antalet anställda på plats när verksamheten är igång?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/>
          </w:tcPr>
          <w:p w:rsidR="00D54471" w:rsidRPr="00572173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hRule="exact" w:val="113"/>
        </w:trPr>
        <w:tc>
          <w:tcPr>
            <w:tcW w:w="4996" w:type="dxa"/>
            <w:gridSpan w:val="2"/>
          </w:tcPr>
          <w:p w:rsidR="00D54471" w:rsidRPr="00572173" w:rsidRDefault="00D54471" w:rsidP="00D5447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64" w:type="dxa"/>
          </w:tcPr>
          <w:p w:rsidR="00D54471" w:rsidRPr="00F72054" w:rsidRDefault="00D54471" w:rsidP="00D54471">
            <w:pPr>
              <w:pStyle w:val="Brdtext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 w:val="restart"/>
          </w:tcPr>
          <w:p w:rsidR="00D54471" w:rsidRPr="00572173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många boende/brukare/elever finns inom er verksamhet?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rPr>
          <w:trHeight w:val="270"/>
        </w:trPr>
        <w:tc>
          <w:tcPr>
            <w:tcW w:w="4996" w:type="dxa"/>
            <w:gridSpan w:val="2"/>
            <w:vMerge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  <w:tc>
          <w:tcPr>
            <w:tcW w:w="2364" w:type="dxa"/>
            <w:shd w:val="clear" w:color="auto" w:fill="auto"/>
          </w:tcPr>
          <w:p w:rsidR="00D54471" w:rsidRPr="00F72054" w:rsidRDefault="00D54471" w:rsidP="00D54471">
            <w:pPr>
              <w:pStyle w:val="Brdtext"/>
              <w:ind w:left="-109"/>
              <w:rPr>
                <w:rFonts w:asciiTheme="majorHAnsi" w:hAnsiTheme="majorHAnsi" w:cstheme="majorHAnsi"/>
              </w:rPr>
            </w:pPr>
          </w:p>
        </w:tc>
      </w:tr>
      <w:tr w:rsidR="00D54471" w:rsidRPr="00F72054" w:rsidTr="00D54471">
        <w:tc>
          <w:tcPr>
            <w:tcW w:w="384" w:type="dxa"/>
            <w:shd w:val="clear" w:color="auto" w:fill="D9D9D9" w:themeFill="background1" w:themeFillShade="D9"/>
          </w:tcPr>
          <w:p w:rsidR="00D54471" w:rsidRPr="00F72054" w:rsidRDefault="00D54471" w:rsidP="00D54471">
            <w:pPr>
              <w:pStyle w:val="Brdtext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</w:tcPr>
          <w:p w:rsidR="00D54471" w:rsidRPr="00F72054" w:rsidRDefault="00D54471" w:rsidP="00D54471">
            <w:pPr>
              <w:pStyle w:val="Brdtext"/>
              <w:rPr>
                <w:rFonts w:asciiTheme="majorHAnsi" w:hAnsiTheme="majorHAnsi" w:cstheme="majorHAnsi"/>
              </w:rPr>
            </w:pPr>
            <w:r w:rsidRPr="00F72054">
              <w:rPr>
                <w:rFonts w:asciiTheme="majorHAnsi" w:hAnsiTheme="majorHAnsi" w:cstheme="majorHAnsi"/>
                <w:sz w:val="16"/>
                <w:szCs w:val="16"/>
              </w:rPr>
              <w:t>Ej tillämpbart</w:t>
            </w:r>
          </w:p>
        </w:tc>
        <w:tc>
          <w:tcPr>
            <w:tcW w:w="2364" w:type="dxa"/>
          </w:tcPr>
          <w:p w:rsidR="00D54471" w:rsidRPr="00F72054" w:rsidRDefault="00D54471" w:rsidP="00D54471">
            <w:pPr>
              <w:pStyle w:val="Brdtext"/>
              <w:rPr>
                <w:rFonts w:asciiTheme="majorHAnsi" w:hAnsiTheme="majorHAnsi" w:cstheme="majorHAnsi"/>
              </w:rPr>
            </w:pPr>
          </w:p>
        </w:tc>
      </w:tr>
    </w:tbl>
    <w:p w:rsidR="00450937" w:rsidRPr="00D54471" w:rsidRDefault="00450937" w:rsidP="00D54471">
      <w:pPr>
        <w:pStyle w:val="Rubrik1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Beskrivning av verksamheten</w:t>
      </w:r>
      <w:r w:rsidR="00D54471" w:rsidRPr="00D54471">
        <w:rPr>
          <w:rFonts w:cstheme="majorHAnsi"/>
          <w:sz w:val="24"/>
          <w:szCs w:val="24"/>
        </w:rPr>
        <w:br/>
      </w:r>
    </w:p>
    <w:p w:rsidR="00450937" w:rsidRPr="00450937" w:rsidRDefault="00450937" w:rsidP="00450937"/>
    <w:p w:rsidR="00F72054" w:rsidRPr="00D54471" w:rsidRDefault="00F72054" w:rsidP="00F72054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Brandskyddsorganisation</w:t>
      </w:r>
    </w:p>
    <w:tbl>
      <w:tblPr>
        <w:tblStyle w:val="Tabellrutnt"/>
        <w:tblW w:w="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698"/>
        <w:gridCol w:w="703"/>
        <w:gridCol w:w="284"/>
        <w:gridCol w:w="3396"/>
      </w:tblGrid>
      <w:tr w:rsidR="00F72054" w:rsidRPr="00572173" w:rsidTr="00450937">
        <w:trPr>
          <w:trHeight w:val="1091"/>
        </w:trPr>
        <w:tc>
          <w:tcPr>
            <w:tcW w:w="2977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Vem är brandskyddsansvarig?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Namn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Telefonnummer</w:t>
            </w:r>
          </w:p>
          <w:p w:rsidR="00F72054" w:rsidRPr="00572173" w:rsidRDefault="00F72054" w:rsidP="004615F0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E-post</w:t>
            </w:r>
          </w:p>
        </w:tc>
        <w:tc>
          <w:tcPr>
            <w:tcW w:w="4383" w:type="dxa"/>
            <w:gridSpan w:val="3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60" w:type="dxa"/>
            <w:gridSpan w:val="5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60" w:type="dxa"/>
            <w:gridSpan w:val="5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Finns gränsdragningslista </w:t>
            </w:r>
            <w:r w:rsidR="00A76666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gällande ansvarsfördelning </w:t>
            </w: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mellan fastighetsägare och verksamhetsutövare?</w:t>
            </w:r>
          </w:p>
        </w:tc>
      </w:tr>
      <w:tr w:rsidR="00F72054" w:rsidRPr="00572173" w:rsidTr="004615F0">
        <w:tc>
          <w:tcPr>
            <w:tcW w:w="279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AB4BC5" w:rsidRPr="00572173">
              <w:rPr>
                <w:rFonts w:asciiTheme="majorHAnsi" w:hAnsiTheme="majorHAnsi" w:cstheme="majorHAnsi"/>
                <w:sz w:val="21"/>
                <w:szCs w:val="21"/>
              </w:rPr>
              <w:t>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60" w:type="dxa"/>
            <w:gridSpan w:val="5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60" w:type="dxa"/>
            <w:gridSpan w:val="5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Beskriv brandskyddsorganisationens uppbyggnad.</w:t>
            </w:r>
          </w:p>
        </w:tc>
      </w:tr>
      <w:tr w:rsidR="00F72054" w:rsidRPr="00572173" w:rsidTr="004615F0">
        <w:trPr>
          <w:trHeight w:hRule="exact" w:val="1701"/>
        </w:trPr>
        <w:tc>
          <w:tcPr>
            <w:tcW w:w="7360" w:type="dxa"/>
            <w:gridSpan w:val="5"/>
            <w:shd w:val="clear" w:color="auto" w:fill="D9D9D9" w:themeFill="background1" w:themeFillShade="D9"/>
          </w:tcPr>
          <w:p w:rsidR="00F72054" w:rsidRPr="00572173" w:rsidRDefault="00F72054" w:rsidP="00AB4BC5">
            <w:pPr>
              <w:rPr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2977" w:type="dxa"/>
            <w:gridSpan w:val="2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50937" w:rsidRPr="00572173" w:rsidRDefault="00450937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383" w:type="dxa"/>
            <w:gridSpan w:val="3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450937" w:rsidRPr="00572173" w:rsidRDefault="00450937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450937" w:rsidRDefault="00450937" w:rsidP="00F72054">
      <w:pPr>
        <w:pStyle w:val="Rubrik2"/>
        <w:rPr>
          <w:rFonts w:cstheme="majorHAnsi"/>
        </w:rPr>
      </w:pPr>
    </w:p>
    <w:p w:rsidR="00450937" w:rsidRDefault="00450937">
      <w:pPr>
        <w:rPr>
          <w:rFonts w:asciiTheme="majorHAnsi" w:eastAsiaTheme="majorEastAsia" w:hAnsiTheme="majorHAnsi" w:cstheme="majorHAnsi"/>
          <w:b/>
          <w:bCs/>
          <w:szCs w:val="20"/>
        </w:rPr>
      </w:pPr>
      <w:r>
        <w:rPr>
          <w:rFonts w:cstheme="majorHAnsi"/>
        </w:rPr>
        <w:br w:type="page"/>
      </w:r>
    </w:p>
    <w:p w:rsidR="00F72054" w:rsidRPr="00D54471" w:rsidRDefault="00F72054" w:rsidP="00F72054">
      <w:pPr>
        <w:pStyle w:val="Rubrik2"/>
        <w:rPr>
          <w:rFonts w:cstheme="majorHAnsi"/>
          <w:sz w:val="24"/>
          <w:szCs w:val="24"/>
        </w:rPr>
      </w:pPr>
      <w:r w:rsidRPr="00404A11">
        <w:rPr>
          <w:rFonts w:cstheme="majorHAnsi"/>
          <w:sz w:val="24"/>
          <w:szCs w:val="24"/>
        </w:rPr>
        <w:t>Riskhantering</w:t>
      </w:r>
    </w:p>
    <w:tbl>
      <w:tblPr>
        <w:tblStyle w:val="Tabellrutnt"/>
        <w:tblW w:w="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</w:tblGrid>
      <w:tr w:rsidR="00F72054" w:rsidRPr="00F72054" w:rsidTr="004615F0"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Vilka brandrisker har ni identifierat i er verksamhet?</w:t>
            </w:r>
          </w:p>
        </w:tc>
      </w:tr>
      <w:tr w:rsidR="00F72054" w:rsidRPr="00F72054" w:rsidTr="004615F0">
        <w:trPr>
          <w:trHeight w:hRule="exact" w:val="1701"/>
        </w:trPr>
        <w:tc>
          <w:tcPr>
            <w:tcW w:w="73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F72054" w:rsidTr="004615F0">
        <w:trPr>
          <w:trHeight w:hRule="exact" w:val="113"/>
        </w:trPr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F72054" w:rsidTr="004615F0"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Har ni gjort en riskinventering? Vad kom den i så fall fram till?</w:t>
            </w:r>
          </w:p>
        </w:tc>
      </w:tr>
      <w:tr w:rsidR="00F72054" w:rsidRPr="00F72054" w:rsidTr="004615F0">
        <w:trPr>
          <w:trHeight w:hRule="exact" w:val="1701"/>
        </w:trPr>
        <w:tc>
          <w:tcPr>
            <w:tcW w:w="73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F72054" w:rsidTr="004615F0">
        <w:trPr>
          <w:trHeight w:hRule="exact" w:val="113"/>
        </w:trPr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F72054" w:rsidTr="004615F0"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hanteras brandriskerna?</w:t>
            </w:r>
          </w:p>
        </w:tc>
      </w:tr>
      <w:tr w:rsidR="00F72054" w:rsidRPr="00F72054" w:rsidTr="004615F0">
        <w:trPr>
          <w:trHeight w:hRule="exact" w:val="1701"/>
        </w:trPr>
        <w:tc>
          <w:tcPr>
            <w:tcW w:w="736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F72054" w:rsidTr="004615F0">
        <w:trPr>
          <w:trHeight w:hRule="exact" w:val="113"/>
        </w:trPr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F72054" w:rsidRDefault="00F72054" w:rsidP="00F72054">
      <w:pPr>
        <w:rPr>
          <w:rFonts w:asciiTheme="majorHAnsi" w:hAnsiTheme="majorHAnsi" w:cstheme="majorHAnsi"/>
          <w:b/>
          <w:bCs/>
        </w:rPr>
      </w:pPr>
    </w:p>
    <w:p w:rsidR="00F72054" w:rsidRPr="00F72054" w:rsidRDefault="00F72054" w:rsidP="00F72054">
      <w:pPr>
        <w:pStyle w:val="Rubrik2"/>
        <w:rPr>
          <w:rFonts w:cstheme="majorHAnsi"/>
        </w:rPr>
      </w:pPr>
      <w:r w:rsidRPr="00D54471">
        <w:rPr>
          <w:rFonts w:cstheme="majorHAnsi"/>
          <w:sz w:val="24"/>
          <w:szCs w:val="24"/>
        </w:rPr>
        <w:t>Utbildning</w:t>
      </w:r>
      <w:r w:rsidR="000F70DA">
        <w:rPr>
          <w:rFonts w:cstheme="majorHAnsi"/>
          <w:sz w:val="24"/>
          <w:szCs w:val="24"/>
        </w:rPr>
        <w:t xml:space="preserve"> och övning</w:t>
      </w:r>
    </w:p>
    <w:tbl>
      <w:tblPr>
        <w:tblStyle w:val="Tabellrutnt"/>
        <w:tblW w:w="7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403"/>
        <w:gridCol w:w="284"/>
        <w:gridCol w:w="3398"/>
      </w:tblGrid>
      <w:tr w:rsidR="00F72054" w:rsidRPr="00572173" w:rsidTr="004615F0">
        <w:tc>
          <w:tcPr>
            <w:tcW w:w="7365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en plan avseende brandskyddsutbildning för personal?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98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65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65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en plan avseende brandskyddsutbildning för brandskyddsansvarig</w:t>
            </w:r>
            <w:r w:rsidR="00C2490D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och personer</w:t>
            </w:r>
            <w:r w:rsidR="00095D05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i organisationen</w:t>
            </w:r>
            <w:r w:rsidR="00C2490D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med delegerat ansvar</w:t>
            </w: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98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65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65" w:type="dxa"/>
            <w:gridSpan w:val="4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Beskriv era rutiner för brandskyddsutbildning för vikarier och nyanställda.</w:t>
            </w:r>
          </w:p>
        </w:tc>
      </w:tr>
      <w:tr w:rsidR="00F72054" w:rsidRPr="00572173" w:rsidTr="004615F0">
        <w:trPr>
          <w:trHeight w:hRule="exact" w:val="1701"/>
        </w:trPr>
        <w:tc>
          <w:tcPr>
            <w:tcW w:w="7365" w:type="dxa"/>
            <w:gridSpan w:val="4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65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F70DA" w:rsidRPr="00572173" w:rsidTr="0093297A">
        <w:tc>
          <w:tcPr>
            <w:tcW w:w="7365" w:type="dxa"/>
            <w:gridSpan w:val="4"/>
            <w:shd w:val="clear" w:color="auto" w:fill="auto"/>
          </w:tcPr>
          <w:p w:rsidR="000F70DA" w:rsidRPr="00572173" w:rsidRDefault="00C2490D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Beskriv hur ni övar rutiner för utrymning och brand?</w:t>
            </w:r>
          </w:p>
          <w:p w:rsidR="00C2490D" w:rsidRPr="00572173" w:rsidRDefault="00C2490D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(Hur ofta och har det upptäckts brister vid övning?)</w:t>
            </w:r>
          </w:p>
        </w:tc>
      </w:tr>
      <w:tr w:rsidR="000F70DA" w:rsidRPr="00572173" w:rsidTr="00C2490D">
        <w:trPr>
          <w:trHeight w:val="1517"/>
        </w:trPr>
        <w:tc>
          <w:tcPr>
            <w:tcW w:w="7365" w:type="dxa"/>
            <w:gridSpan w:val="4"/>
            <w:shd w:val="clear" w:color="auto" w:fill="D9D9D9" w:themeFill="background1" w:themeFillShade="D9"/>
          </w:tcPr>
          <w:p w:rsidR="000F70DA" w:rsidRPr="00572173" w:rsidRDefault="000F70DA" w:rsidP="0093297A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F70DA" w:rsidRPr="00572173" w:rsidTr="004615F0">
        <w:trPr>
          <w:trHeight w:hRule="exact" w:val="113"/>
        </w:trPr>
        <w:tc>
          <w:tcPr>
            <w:tcW w:w="7365" w:type="dxa"/>
            <w:gridSpan w:val="4"/>
          </w:tcPr>
          <w:p w:rsidR="000F70DA" w:rsidRPr="00572173" w:rsidRDefault="000F70DA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450937" w:rsidRDefault="00450937">
      <w:pPr>
        <w:rPr>
          <w:rFonts w:asciiTheme="majorHAnsi" w:eastAsiaTheme="majorEastAsia" w:hAnsiTheme="majorHAnsi" w:cstheme="majorHAnsi"/>
          <w:b/>
          <w:bCs/>
          <w:szCs w:val="20"/>
        </w:rPr>
      </w:pPr>
      <w:r>
        <w:rPr>
          <w:rFonts w:cstheme="majorHAnsi"/>
        </w:rPr>
        <w:br w:type="page"/>
      </w:r>
    </w:p>
    <w:p w:rsidR="00F72054" w:rsidRPr="00D54471" w:rsidRDefault="00F72054" w:rsidP="00F72054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Rutiner i händelse av brand</w:t>
      </w:r>
    </w:p>
    <w:tbl>
      <w:tblPr>
        <w:tblStyle w:val="Tabellrutnt"/>
        <w:tblpPr w:leftFromText="141" w:rightFromText="141" w:vertAnchor="text" w:tblpY="1"/>
        <w:tblOverlap w:val="nev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10"/>
      </w:tblGrid>
      <w:tr w:rsidR="00F72054" w:rsidRPr="00572173" w:rsidTr="004615F0">
        <w:tc>
          <w:tcPr>
            <w:tcW w:w="7370" w:type="dxa"/>
            <w:gridSpan w:val="2"/>
          </w:tcPr>
          <w:p w:rsidR="00F72054" w:rsidRPr="00572173" w:rsidRDefault="00F72054" w:rsidP="00A76666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Vilka rutiner finns för personalens agerande vid brand</w:t>
            </w:r>
            <w:r w:rsidR="00A76666" w:rsidRPr="00572173">
              <w:rPr>
                <w:sz w:val="21"/>
                <w:szCs w:val="21"/>
              </w:rPr>
              <w:t xml:space="preserve"> och utrymning</w:t>
            </w:r>
            <w:r w:rsidRPr="00572173">
              <w:rPr>
                <w:sz w:val="21"/>
                <w:szCs w:val="21"/>
              </w:rPr>
              <w:t>?</w:t>
            </w:r>
          </w:p>
        </w:tc>
      </w:tr>
      <w:tr w:rsidR="00F72054" w:rsidRPr="00572173" w:rsidTr="00C2490D">
        <w:trPr>
          <w:trHeight w:hRule="exact" w:val="3601"/>
        </w:trPr>
        <w:tc>
          <w:tcPr>
            <w:tcW w:w="7370" w:type="dxa"/>
            <w:gridSpan w:val="2"/>
            <w:shd w:val="clear" w:color="auto" w:fill="D9D9D9" w:themeFill="background1" w:themeFillShade="D9"/>
          </w:tcPr>
          <w:p w:rsidR="00F72054" w:rsidRPr="00572173" w:rsidRDefault="00F72054" w:rsidP="00A76666">
            <w:pPr>
              <w:rPr>
                <w:sz w:val="21"/>
                <w:szCs w:val="21"/>
              </w:rPr>
            </w:pPr>
          </w:p>
        </w:tc>
      </w:tr>
      <w:tr w:rsidR="00F72054" w:rsidRPr="00572173" w:rsidTr="004615F0">
        <w:trPr>
          <w:gridAfter w:val="1"/>
          <w:wAfter w:w="10" w:type="dxa"/>
          <w:trHeight w:hRule="exact" w:val="113"/>
        </w:trPr>
        <w:tc>
          <w:tcPr>
            <w:tcW w:w="7360" w:type="dxa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F72054" w:rsidRPr="00F72054" w:rsidRDefault="004615F0" w:rsidP="00F72054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p w:rsidR="00D54471" w:rsidRDefault="00D54471" w:rsidP="00D54471">
      <w:pPr>
        <w:rPr>
          <w:rFonts w:cstheme="majorHAnsi"/>
          <w:b/>
          <w:bCs/>
          <w:sz w:val="24"/>
          <w:szCs w:val="28"/>
        </w:rPr>
      </w:pPr>
    </w:p>
    <w:p w:rsidR="00D54471" w:rsidRPr="00D54471" w:rsidRDefault="00D54471" w:rsidP="00D54471">
      <w:pPr>
        <w:rPr>
          <w:rFonts w:cstheme="majorHAnsi"/>
          <w:b/>
          <w:bCs/>
          <w:sz w:val="24"/>
          <w:szCs w:val="28"/>
        </w:rPr>
      </w:pPr>
      <w:r w:rsidRPr="00D54471">
        <w:rPr>
          <w:rFonts w:cstheme="majorHAnsi"/>
          <w:b/>
          <w:bCs/>
          <w:sz w:val="24"/>
          <w:szCs w:val="28"/>
        </w:rPr>
        <w:t>Övriga rutiner</w:t>
      </w:r>
    </w:p>
    <w:tbl>
      <w:tblPr>
        <w:tblStyle w:val="Tabellrutnt"/>
        <w:tblpPr w:leftFromText="141" w:rightFromText="141" w:vertAnchor="text" w:tblpY="-106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80"/>
        <w:gridCol w:w="3403"/>
        <w:gridCol w:w="15"/>
        <w:gridCol w:w="269"/>
        <w:gridCol w:w="3383"/>
        <w:gridCol w:w="20"/>
      </w:tblGrid>
      <w:tr w:rsidR="00D54471" w:rsidRPr="00572173" w:rsidTr="00D54471">
        <w:trPr>
          <w:gridBefore w:val="1"/>
          <w:wBefore w:w="10" w:type="dxa"/>
        </w:trPr>
        <w:tc>
          <w:tcPr>
            <w:tcW w:w="7370" w:type="dxa"/>
            <w:gridSpan w:val="6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Finns rutiner vid uthyrning av lokalerna?</w:t>
            </w:r>
          </w:p>
        </w:tc>
      </w:tr>
      <w:tr w:rsidR="00D54471" w:rsidRPr="00572173" w:rsidTr="00D54471">
        <w:trPr>
          <w:gridBefore w:val="1"/>
          <w:wBefore w:w="10" w:type="dxa"/>
        </w:trPr>
        <w:tc>
          <w:tcPr>
            <w:tcW w:w="280" w:type="dxa"/>
            <w:shd w:val="clear" w:color="auto" w:fill="D9D9D9" w:themeFill="background1" w:themeFillShade="D9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 xml:space="preserve"> Ja</w:t>
            </w:r>
          </w:p>
        </w:tc>
        <w:tc>
          <w:tcPr>
            <w:tcW w:w="269" w:type="dxa"/>
            <w:shd w:val="clear" w:color="auto" w:fill="D9D9D9" w:themeFill="background1" w:themeFillShade="D9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 xml:space="preserve"> Nej</w:t>
            </w:r>
          </w:p>
        </w:tc>
      </w:tr>
      <w:tr w:rsidR="00D54471" w:rsidRPr="00572173" w:rsidTr="00D54471">
        <w:trPr>
          <w:gridBefore w:val="1"/>
          <w:wBefore w:w="10" w:type="dxa"/>
        </w:trPr>
        <w:tc>
          <w:tcPr>
            <w:tcW w:w="7370" w:type="dxa"/>
            <w:gridSpan w:val="6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Används lokalerna till tillfällig övernattning?</w:t>
            </w:r>
          </w:p>
        </w:tc>
      </w:tr>
      <w:tr w:rsidR="00D54471" w:rsidRPr="00572173" w:rsidTr="00D54471">
        <w:trPr>
          <w:gridBefore w:val="1"/>
          <w:wBefore w:w="10" w:type="dxa"/>
        </w:trPr>
        <w:tc>
          <w:tcPr>
            <w:tcW w:w="280" w:type="dxa"/>
            <w:shd w:val="clear" w:color="auto" w:fill="D9D9D9" w:themeFill="background1" w:themeFillShade="D9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 xml:space="preserve"> Nej</w:t>
            </w:r>
          </w:p>
        </w:tc>
      </w:tr>
      <w:tr w:rsidR="00D54471" w:rsidRPr="00572173" w:rsidTr="00D54471">
        <w:trPr>
          <w:gridBefore w:val="1"/>
          <w:wBefore w:w="10" w:type="dxa"/>
          <w:trHeight w:hRule="exact" w:val="113"/>
        </w:trPr>
        <w:tc>
          <w:tcPr>
            <w:tcW w:w="7370" w:type="dxa"/>
            <w:gridSpan w:val="6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</w:tr>
      <w:tr w:rsidR="00D54471" w:rsidRPr="00572173" w:rsidTr="00D54471">
        <w:trPr>
          <w:gridAfter w:val="1"/>
          <w:wAfter w:w="20" w:type="dxa"/>
        </w:trPr>
        <w:tc>
          <w:tcPr>
            <w:tcW w:w="7360" w:type="dxa"/>
            <w:gridSpan w:val="6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  <w:r w:rsidRPr="00572173">
              <w:rPr>
                <w:sz w:val="21"/>
                <w:szCs w:val="21"/>
              </w:rPr>
              <w:t>Vilka rutiner finns vid heta arbeten?</w:t>
            </w:r>
          </w:p>
        </w:tc>
      </w:tr>
      <w:tr w:rsidR="00D54471" w:rsidRPr="00572173" w:rsidTr="00D54471">
        <w:trPr>
          <w:gridAfter w:val="1"/>
          <w:wAfter w:w="20" w:type="dxa"/>
          <w:trHeight w:hRule="exact" w:val="1701"/>
        </w:trPr>
        <w:tc>
          <w:tcPr>
            <w:tcW w:w="7360" w:type="dxa"/>
            <w:gridSpan w:val="6"/>
            <w:shd w:val="clear" w:color="auto" w:fill="D9D9D9" w:themeFill="background1" w:themeFillShade="D9"/>
          </w:tcPr>
          <w:p w:rsidR="00D54471" w:rsidRPr="00572173" w:rsidRDefault="00D54471" w:rsidP="00D54471">
            <w:pPr>
              <w:rPr>
                <w:sz w:val="21"/>
                <w:szCs w:val="21"/>
              </w:rPr>
            </w:pPr>
          </w:p>
        </w:tc>
      </w:tr>
      <w:tr w:rsidR="00D54471" w:rsidRPr="00572173" w:rsidTr="00D54471">
        <w:trPr>
          <w:gridAfter w:val="1"/>
          <w:wAfter w:w="20" w:type="dxa"/>
          <w:trHeight w:hRule="exact" w:val="113"/>
        </w:trPr>
        <w:tc>
          <w:tcPr>
            <w:tcW w:w="7360" w:type="dxa"/>
            <w:gridSpan w:val="6"/>
          </w:tcPr>
          <w:p w:rsidR="00D54471" w:rsidRPr="00572173" w:rsidRDefault="00D54471" w:rsidP="00D54471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D54471" w:rsidRDefault="00D54471">
      <w:pPr>
        <w:rPr>
          <w:rFonts w:cstheme="majorHAnsi"/>
        </w:rPr>
      </w:pPr>
    </w:p>
    <w:p w:rsidR="00D54471" w:rsidRPr="00F72054" w:rsidRDefault="00D54471" w:rsidP="00D54471">
      <w:pPr>
        <w:pStyle w:val="Rubrik2"/>
        <w:rPr>
          <w:rFonts w:cstheme="majorHAnsi"/>
        </w:rPr>
      </w:pPr>
    </w:p>
    <w:p w:rsidR="00D54471" w:rsidRDefault="00D54471">
      <w:pPr>
        <w:rPr>
          <w:rFonts w:cstheme="majorHAnsi"/>
        </w:rPr>
      </w:pPr>
    </w:p>
    <w:p w:rsidR="00F72054" w:rsidRDefault="00F72054">
      <w:pPr>
        <w:rPr>
          <w:rFonts w:asciiTheme="majorHAnsi" w:eastAsiaTheme="majorEastAsia" w:hAnsiTheme="majorHAnsi" w:cstheme="majorHAnsi"/>
          <w:b/>
          <w:bCs/>
          <w:szCs w:val="20"/>
        </w:rPr>
      </w:pPr>
      <w:r>
        <w:rPr>
          <w:rFonts w:cstheme="majorHAnsi"/>
        </w:rPr>
        <w:br w:type="page"/>
      </w:r>
    </w:p>
    <w:p w:rsidR="00F72054" w:rsidRPr="00D54471" w:rsidRDefault="00F72054" w:rsidP="00F72054">
      <w:pPr>
        <w:pStyle w:val="Rubrik2"/>
        <w:rPr>
          <w:rFonts w:cstheme="majorHAnsi"/>
          <w:sz w:val="24"/>
          <w:szCs w:val="24"/>
        </w:rPr>
      </w:pPr>
      <w:r w:rsidRPr="00D54471">
        <w:rPr>
          <w:rFonts w:cstheme="majorHAnsi"/>
          <w:sz w:val="24"/>
          <w:szCs w:val="24"/>
        </w:rPr>
        <w:t>Brandfarlig vara</w:t>
      </w:r>
    </w:p>
    <w:tbl>
      <w:tblPr>
        <w:tblStyle w:val="Tabellrutnt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404"/>
        <w:gridCol w:w="284"/>
        <w:gridCol w:w="3402"/>
      </w:tblGrid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Sker hantering av brandfarlig vara över tillståndspliktig mängd enligt MSBFS 2013:3?</w:t>
            </w:r>
            <w:r w:rsidR="009E6321"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val="270"/>
        </w:trPr>
        <w:tc>
          <w:tcPr>
            <w:tcW w:w="3684" w:type="dxa"/>
            <w:gridSpan w:val="2"/>
            <w:vMerge w:val="restart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Hur länge gäller tillståndet?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val="270"/>
        </w:trPr>
        <w:tc>
          <w:tcPr>
            <w:tcW w:w="3684" w:type="dxa"/>
            <w:gridSpan w:val="2"/>
            <w:vMerge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val="270"/>
        </w:trPr>
        <w:tc>
          <w:tcPr>
            <w:tcW w:w="3684" w:type="dxa"/>
            <w:gridSpan w:val="2"/>
            <w:vMerge w:val="restart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Tillståndets ärendenummer</w:t>
            </w:r>
          </w:p>
        </w:tc>
        <w:tc>
          <w:tcPr>
            <w:tcW w:w="3686" w:type="dxa"/>
            <w:gridSpan w:val="2"/>
            <w:shd w:val="clear" w:color="auto" w:fill="FFFFCC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val="270"/>
        </w:trPr>
        <w:tc>
          <w:tcPr>
            <w:tcW w:w="3684" w:type="dxa"/>
            <w:gridSpan w:val="2"/>
            <w:vMerge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val="79"/>
        </w:trPr>
        <w:tc>
          <w:tcPr>
            <w:tcW w:w="3684" w:type="dxa"/>
            <w:gridSpan w:val="2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Vilka personer är föreståndare?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Namn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Telefonnummer</w:t>
            </w:r>
          </w:p>
          <w:p w:rsidR="00F72054" w:rsidRPr="00572173" w:rsidRDefault="00F72054" w:rsidP="00F72054">
            <w:pPr>
              <w:pStyle w:val="Brd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E-post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Sker förvaringen enligt gällande tillstånd?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en klassningsplan enligt SRVFS 2004:7 4-6 §§?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Ej tillämpbart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kontrollrapport från installationskontroll, alternativt rapport från den återkommande kontrollen, av cisterner för brandfarliga varor?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Ej tillämpbart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intyg på tryck- och täthetsprovning för rörledningar och cisterner med brandfarlig gas?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Ej tillämpbart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72054" w:rsidRPr="00572173" w:rsidTr="004615F0">
        <w:tc>
          <w:tcPr>
            <w:tcW w:w="7370" w:type="dxa"/>
            <w:gridSpan w:val="4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>Finns drift- och underhållsinstruktioner för hanteringen av brandfarlig vara?</w:t>
            </w:r>
          </w:p>
        </w:tc>
      </w:tr>
      <w:tr w:rsidR="00F72054" w:rsidRPr="00572173" w:rsidTr="004615F0">
        <w:tc>
          <w:tcPr>
            <w:tcW w:w="280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Ja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F72054" w:rsidRPr="00572173" w:rsidRDefault="00F72054" w:rsidP="004615F0">
            <w:pPr>
              <w:pStyle w:val="Brdtext"/>
              <w:ind w:left="-109"/>
              <w:rPr>
                <w:rFonts w:asciiTheme="majorHAnsi" w:hAnsiTheme="majorHAnsi" w:cstheme="majorHAnsi"/>
                <w:sz w:val="21"/>
                <w:szCs w:val="21"/>
              </w:rPr>
            </w:pPr>
            <w:r w:rsidRPr="00572173">
              <w:rPr>
                <w:rFonts w:asciiTheme="majorHAnsi" w:hAnsiTheme="majorHAnsi" w:cstheme="majorHAnsi"/>
                <w:sz w:val="21"/>
                <w:szCs w:val="21"/>
              </w:rPr>
              <w:t xml:space="preserve"> Nej</w:t>
            </w:r>
          </w:p>
        </w:tc>
      </w:tr>
      <w:tr w:rsidR="00F72054" w:rsidRPr="00572173" w:rsidTr="004615F0">
        <w:trPr>
          <w:trHeight w:hRule="exact" w:val="113"/>
        </w:trPr>
        <w:tc>
          <w:tcPr>
            <w:tcW w:w="7370" w:type="dxa"/>
            <w:gridSpan w:val="4"/>
          </w:tcPr>
          <w:p w:rsidR="00F72054" w:rsidRPr="00572173" w:rsidRDefault="00F72054" w:rsidP="004615F0">
            <w:pPr>
              <w:pStyle w:val="Brdtex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F72054" w:rsidRPr="00F72054" w:rsidRDefault="00F72054" w:rsidP="00F72054">
      <w:pPr>
        <w:pStyle w:val="Brdtext"/>
        <w:rPr>
          <w:rFonts w:asciiTheme="majorHAnsi" w:hAnsiTheme="majorHAnsi" w:cstheme="majorHAnsi"/>
        </w:rPr>
      </w:pPr>
    </w:p>
    <w:p w:rsidR="00F72054" w:rsidRPr="00F72054" w:rsidRDefault="00F72054" w:rsidP="00F72054">
      <w:pPr>
        <w:rPr>
          <w:rFonts w:asciiTheme="majorHAnsi" w:hAnsiTheme="majorHAnsi" w:cstheme="majorHAnsi"/>
        </w:rPr>
      </w:pPr>
    </w:p>
    <w:sectPr w:rsidR="00F72054" w:rsidRPr="00F72054" w:rsidSect="00F72054">
      <w:headerReference w:type="default" r:id="rId8"/>
      <w:footerReference w:type="default" r:id="rId9"/>
      <w:pgSz w:w="11906" w:h="16838"/>
      <w:pgMar w:top="1985" w:right="1417" w:bottom="1417" w:left="1985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4C7" w:rsidRDefault="00CA44C7" w:rsidP="0068404A">
      <w:pPr>
        <w:spacing w:after="0" w:line="240" w:lineRule="auto"/>
      </w:pPr>
      <w:r>
        <w:separator/>
      </w:r>
    </w:p>
  </w:endnote>
  <w:endnote w:type="continuationSeparator" w:id="0">
    <w:p w:rsidR="00CA44C7" w:rsidRDefault="00CA44C7" w:rsidP="0068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97A" w:rsidRPr="0060114A" w:rsidRDefault="0093297A" w:rsidP="004E5BE7">
    <w:pPr>
      <w:pStyle w:val="Sidfot"/>
      <w:spacing w:line="312" w:lineRule="auto"/>
      <w:ind w:left="-1134" w:right="-851"/>
      <w:rPr>
        <w:b/>
        <w:bCs/>
        <w:sz w:val="16"/>
        <w:szCs w:val="16"/>
      </w:rPr>
    </w:pPr>
    <w:r w:rsidRPr="0060114A">
      <w:rPr>
        <w:b/>
        <w:bCs/>
        <w:sz w:val="16"/>
        <w:szCs w:val="16"/>
      </w:rPr>
      <w:t>Räddningstjänsten Mälardalen</w:t>
    </w:r>
  </w:p>
  <w:p w:rsidR="0093297A" w:rsidRPr="00DD22AE" w:rsidRDefault="0093297A" w:rsidP="00DD22AE">
    <w:pPr>
      <w:pStyle w:val="Sidfot"/>
      <w:ind w:left="-1134" w:right="-852"/>
      <w:rPr>
        <w:b/>
        <w:bCs/>
        <w:sz w:val="16"/>
        <w:szCs w:val="16"/>
      </w:rPr>
    </w:pPr>
    <w:r w:rsidRPr="0060114A">
      <w:rPr>
        <w:b/>
        <w:bCs/>
        <w:sz w:val="14"/>
        <w:szCs w:val="14"/>
      </w:rPr>
      <w:t xml:space="preserve">POSTADRESS </w:t>
    </w:r>
    <w:r w:rsidRPr="0060114A">
      <w:rPr>
        <w:sz w:val="16"/>
        <w:szCs w:val="16"/>
      </w:rPr>
      <w:t xml:space="preserve">721 87 Västerås  </w:t>
    </w:r>
    <w:r w:rsidRPr="0060114A">
      <w:rPr>
        <w:sz w:val="16"/>
        <w:szCs w:val="16"/>
      </w:rPr>
      <w:sym w:font="Symbol" w:char="F07C"/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 xml:space="preserve">BESÖKSADRESS </w:t>
    </w:r>
    <w:r w:rsidRPr="0060114A">
      <w:rPr>
        <w:sz w:val="16"/>
        <w:szCs w:val="16"/>
      </w:rPr>
      <w:t xml:space="preserve">Vallbyleden 9  </w:t>
    </w:r>
    <w:r w:rsidRPr="0060114A">
      <w:rPr>
        <w:sz w:val="16"/>
        <w:szCs w:val="16"/>
      </w:rPr>
      <w:sym w:font="Symbol" w:char="F07C"/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ab/>
      <w:t xml:space="preserve">TELEFON VXL </w:t>
    </w:r>
    <w:r w:rsidR="00EC369A" w:rsidRPr="0060114A">
      <w:rPr>
        <w:sz w:val="16"/>
        <w:szCs w:val="16"/>
      </w:rPr>
      <w:t>0</w:t>
    </w:r>
    <w:r w:rsidR="00EC369A">
      <w:rPr>
        <w:sz w:val="16"/>
        <w:szCs w:val="16"/>
      </w:rPr>
      <w:t>10–179 82 00</w:t>
    </w:r>
    <w:r w:rsidRPr="0060114A">
      <w:rPr>
        <w:sz w:val="16"/>
        <w:szCs w:val="16"/>
      </w:rPr>
      <w:sym w:font="Symbol" w:char="F07C"/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 xml:space="preserve">E-POST </w:t>
    </w:r>
    <w:r>
      <w:rPr>
        <w:sz w:val="16"/>
        <w:szCs w:val="16"/>
      </w:rPr>
      <w:t>info</w:t>
    </w:r>
    <w:r w:rsidRPr="0060114A">
      <w:rPr>
        <w:sz w:val="16"/>
        <w:szCs w:val="16"/>
      </w:rPr>
      <w:t xml:space="preserve">@rtmd.se  </w:t>
    </w:r>
    <w:r w:rsidRPr="0060114A">
      <w:rPr>
        <w:sz w:val="16"/>
        <w:szCs w:val="16"/>
      </w:rPr>
      <w:sym w:font="Symbol" w:char="F07C"/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>www.rtmd.se</w:t>
    </w:r>
    <w:r w:rsidRPr="00DD22AE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45E4774" wp14:editId="1FE7EFAE">
              <wp:simplePos x="0" y="0"/>
              <wp:positionH relativeFrom="page">
                <wp:posOffset>532765</wp:posOffset>
              </wp:positionH>
              <wp:positionV relativeFrom="page">
                <wp:posOffset>9919504</wp:posOffset>
              </wp:positionV>
              <wp:extent cx="64800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8D64C" id="Rak koppli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95pt,781.05pt" to="552.2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" o:allowoverlap="f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4C7" w:rsidRDefault="00CA44C7" w:rsidP="0068404A">
      <w:pPr>
        <w:spacing w:after="0" w:line="240" w:lineRule="auto"/>
      </w:pPr>
      <w:r>
        <w:separator/>
      </w:r>
    </w:p>
  </w:footnote>
  <w:footnote w:type="continuationSeparator" w:id="0">
    <w:p w:rsidR="00CA44C7" w:rsidRDefault="00CA44C7" w:rsidP="0068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97A" w:rsidRDefault="0093297A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776BE7" wp14:editId="057353B0">
          <wp:simplePos x="0" y="0"/>
          <wp:positionH relativeFrom="page">
            <wp:posOffset>566420</wp:posOffset>
          </wp:positionH>
          <wp:positionV relativeFrom="page">
            <wp:posOffset>466725</wp:posOffset>
          </wp:positionV>
          <wp:extent cx="2339975" cy="673100"/>
          <wp:effectExtent l="0" t="0" r="317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763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12A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460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A2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AE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8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0A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A7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8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6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93302"/>
    <w:multiLevelType w:val="hybridMultilevel"/>
    <w:tmpl w:val="C7DE3232"/>
    <w:lvl w:ilvl="0" w:tplc="86AE2F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182D"/>
    <w:multiLevelType w:val="hybridMultilevel"/>
    <w:tmpl w:val="D7EE4F32"/>
    <w:lvl w:ilvl="0" w:tplc="53729F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9732">
    <w:abstractNumId w:val="8"/>
  </w:num>
  <w:num w:numId="2" w16cid:durableId="1852914016">
    <w:abstractNumId w:val="3"/>
  </w:num>
  <w:num w:numId="3" w16cid:durableId="1625455859">
    <w:abstractNumId w:val="2"/>
  </w:num>
  <w:num w:numId="4" w16cid:durableId="504592155">
    <w:abstractNumId w:val="1"/>
  </w:num>
  <w:num w:numId="5" w16cid:durableId="2093117643">
    <w:abstractNumId w:val="0"/>
  </w:num>
  <w:num w:numId="6" w16cid:durableId="1341588574">
    <w:abstractNumId w:val="9"/>
  </w:num>
  <w:num w:numId="7" w16cid:durableId="1907493328">
    <w:abstractNumId w:val="7"/>
  </w:num>
  <w:num w:numId="8" w16cid:durableId="286393796">
    <w:abstractNumId w:val="6"/>
  </w:num>
  <w:num w:numId="9" w16cid:durableId="348063741">
    <w:abstractNumId w:val="5"/>
  </w:num>
  <w:num w:numId="10" w16cid:durableId="104157172">
    <w:abstractNumId w:val="4"/>
  </w:num>
  <w:num w:numId="11" w16cid:durableId="954097963">
    <w:abstractNumId w:val="11"/>
  </w:num>
  <w:num w:numId="12" w16cid:durableId="1044601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andl.Ansvarig.Epost" w:val="[Handl.Ansvarig.Epost]"/>
    <w:docVar w:name="Handl.Ansvarig.Namn" w:val="[Handl.Ansvarig.Namn]"/>
    <w:docVar w:name="Handl.Ansvarig.Tel" w:val="[Handl.Ansvarig.Tel]"/>
    <w:docVar w:name="Åtg.Registrerad" w:val="[Åtg.Registrerad]"/>
    <w:docVar w:name="Ärende.Diarienummer" w:val="[Ärende.Diarienummer]"/>
  </w:docVars>
  <w:rsids>
    <w:rsidRoot w:val="00CA44C7"/>
    <w:rsid w:val="00000EF7"/>
    <w:rsid w:val="00095D05"/>
    <w:rsid w:val="000F70DA"/>
    <w:rsid w:val="00137C43"/>
    <w:rsid w:val="001A0D43"/>
    <w:rsid w:val="001E7952"/>
    <w:rsid w:val="002202DE"/>
    <w:rsid w:val="0024378A"/>
    <w:rsid w:val="002B6C6A"/>
    <w:rsid w:val="003619F6"/>
    <w:rsid w:val="00365B7D"/>
    <w:rsid w:val="00400C9A"/>
    <w:rsid w:val="00404A11"/>
    <w:rsid w:val="00450937"/>
    <w:rsid w:val="004615F0"/>
    <w:rsid w:val="00482F6B"/>
    <w:rsid w:val="004C07D9"/>
    <w:rsid w:val="004D1F9F"/>
    <w:rsid w:val="004E5BE7"/>
    <w:rsid w:val="0053013E"/>
    <w:rsid w:val="00533B71"/>
    <w:rsid w:val="00554099"/>
    <w:rsid w:val="00572173"/>
    <w:rsid w:val="005946E0"/>
    <w:rsid w:val="005B194F"/>
    <w:rsid w:val="0060114A"/>
    <w:rsid w:val="006120A6"/>
    <w:rsid w:val="00624FC6"/>
    <w:rsid w:val="006748C8"/>
    <w:rsid w:val="0068404A"/>
    <w:rsid w:val="006C1FE4"/>
    <w:rsid w:val="006D23FC"/>
    <w:rsid w:val="006E371E"/>
    <w:rsid w:val="007A4477"/>
    <w:rsid w:val="007D2F96"/>
    <w:rsid w:val="007F2959"/>
    <w:rsid w:val="00903DA8"/>
    <w:rsid w:val="00913344"/>
    <w:rsid w:val="0093297A"/>
    <w:rsid w:val="0094320D"/>
    <w:rsid w:val="0095121B"/>
    <w:rsid w:val="00951F08"/>
    <w:rsid w:val="00971454"/>
    <w:rsid w:val="009837F9"/>
    <w:rsid w:val="009A40C2"/>
    <w:rsid w:val="009E6321"/>
    <w:rsid w:val="00A042CC"/>
    <w:rsid w:val="00A75FAF"/>
    <w:rsid w:val="00A76666"/>
    <w:rsid w:val="00A81869"/>
    <w:rsid w:val="00A8704E"/>
    <w:rsid w:val="00AB4BC5"/>
    <w:rsid w:val="00C2490D"/>
    <w:rsid w:val="00C4083B"/>
    <w:rsid w:val="00C540CC"/>
    <w:rsid w:val="00C76491"/>
    <w:rsid w:val="00C93DB4"/>
    <w:rsid w:val="00CA44C7"/>
    <w:rsid w:val="00CB0AD1"/>
    <w:rsid w:val="00CB65A9"/>
    <w:rsid w:val="00CF1F7E"/>
    <w:rsid w:val="00D04CF6"/>
    <w:rsid w:val="00D12417"/>
    <w:rsid w:val="00D33ACB"/>
    <w:rsid w:val="00D54471"/>
    <w:rsid w:val="00DC07C8"/>
    <w:rsid w:val="00DD22AE"/>
    <w:rsid w:val="00E4297F"/>
    <w:rsid w:val="00E45D03"/>
    <w:rsid w:val="00E47399"/>
    <w:rsid w:val="00E73BE7"/>
    <w:rsid w:val="00E94821"/>
    <w:rsid w:val="00EA5FB1"/>
    <w:rsid w:val="00EB738A"/>
    <w:rsid w:val="00EC369A"/>
    <w:rsid w:val="00F21E79"/>
    <w:rsid w:val="00F54C7E"/>
    <w:rsid w:val="00F72054"/>
    <w:rsid w:val="00F81A81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3B2F3"/>
  <w15:chartTrackingRefBased/>
  <w15:docId w15:val="{8E4D5DA5-FD17-4DBA-B35D-BB6BAAC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69"/>
    <w:rPr>
      <w:sz w:val="20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E94821"/>
    <w:pPr>
      <w:spacing w:after="280"/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1869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04A"/>
  </w:style>
  <w:style w:type="paragraph" w:styleId="Sidfot">
    <w:name w:val="footer"/>
    <w:basedOn w:val="Normal"/>
    <w:link w:val="Sidfot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04A"/>
  </w:style>
  <w:style w:type="table" w:styleId="Tabellrutnt">
    <w:name w:val="Table Grid"/>
    <w:basedOn w:val="Normaltabell"/>
    <w:rsid w:val="0068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F54C7E"/>
    <w:pPr>
      <w:spacing w:after="0" w:line="240" w:lineRule="auto"/>
    </w:pPr>
    <w:rPr>
      <w:lang w:val="sv-SE"/>
    </w:rPr>
  </w:style>
  <w:style w:type="paragraph" w:customStyle="1" w:styleId="Adress">
    <w:name w:val="Adress"/>
    <w:basedOn w:val="Ingetavstnd"/>
    <w:link w:val="AdressChar"/>
    <w:rsid w:val="00E45D03"/>
    <w:pPr>
      <w:ind w:left="5103"/>
    </w:pPr>
  </w:style>
  <w:style w:type="paragraph" w:customStyle="1" w:styleId="Huvud">
    <w:name w:val="Huvud"/>
    <w:link w:val="HuvudChar"/>
    <w:uiPriority w:val="14"/>
    <w:qFormat/>
    <w:rsid w:val="00E94821"/>
    <w:pPr>
      <w:framePr w:hSpace="180" w:wrap="around" w:vAnchor="text" w:hAnchor="margin" w:xAlign="center" w:y="-1159"/>
      <w:spacing w:after="0" w:line="312" w:lineRule="auto"/>
    </w:pPr>
    <w:rPr>
      <w:sz w:val="18"/>
      <w:szCs w:val="18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45D03"/>
    <w:rPr>
      <w:lang w:val="sv-SE"/>
    </w:rPr>
  </w:style>
  <w:style w:type="character" w:customStyle="1" w:styleId="AdressChar">
    <w:name w:val="Adress Char"/>
    <w:basedOn w:val="IngetavstndChar"/>
    <w:link w:val="Adress"/>
    <w:rsid w:val="00E45D03"/>
    <w:rPr>
      <w:lang w:val="sv-SE"/>
    </w:rPr>
  </w:style>
  <w:style w:type="character" w:customStyle="1" w:styleId="HuvudChar">
    <w:name w:val="Huvud Char"/>
    <w:basedOn w:val="Standardstycketeckensnitt"/>
    <w:link w:val="Huvud"/>
    <w:uiPriority w:val="14"/>
    <w:rsid w:val="00A81869"/>
    <w:rPr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000EF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000EF7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E94821"/>
    <w:rPr>
      <w:sz w:val="24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821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94821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customStyle="1" w:styleId="Ingress">
    <w:name w:val="Ingress"/>
    <w:basedOn w:val="Underrubrik"/>
    <w:link w:val="IngressChar"/>
    <w:uiPriority w:val="10"/>
    <w:qFormat/>
    <w:rsid w:val="00E94821"/>
    <w:pPr>
      <w:spacing w:after="360"/>
    </w:pPr>
  </w:style>
  <w:style w:type="character" w:customStyle="1" w:styleId="Rubrik2Char">
    <w:name w:val="Rubrik 2 Char"/>
    <w:basedOn w:val="Standardstycketeckensnitt"/>
    <w:link w:val="Rubrik2"/>
    <w:uiPriority w:val="9"/>
    <w:rsid w:val="00A81869"/>
    <w:rPr>
      <w:rFonts w:asciiTheme="majorHAnsi" w:eastAsiaTheme="majorEastAsia" w:hAnsiTheme="majorHAnsi" w:cstheme="majorBidi"/>
      <w:b/>
      <w:bCs/>
      <w:sz w:val="20"/>
      <w:szCs w:val="20"/>
      <w:lang w:val="sv-SE"/>
    </w:rPr>
  </w:style>
  <w:style w:type="character" w:customStyle="1" w:styleId="IngressChar">
    <w:name w:val="Ingress Char"/>
    <w:basedOn w:val="UnderrubrikChar"/>
    <w:link w:val="Ingress"/>
    <w:uiPriority w:val="10"/>
    <w:rsid w:val="00A81869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D22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22AE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F7205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72054"/>
    <w:rPr>
      <w:rFonts w:ascii="Garamond" w:eastAsia="Times New Roman" w:hAnsi="Garamond" w:cs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3D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3DA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3DA8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3D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3DA8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3DA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0107\AppData\Local\Temp\K922_9221_BER%20Beredning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äddningstjäns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D99D-1948-4F47-8ABC-05218B0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K922_9221_BER Beredning</Template>
  <TotalTime>0</TotalTime>
  <Pages>3</Pages>
  <Words>1073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Malmeström</dc:creator>
  <cp:keywords/>
  <dc:description/>
  <cp:lastModifiedBy>Anna Malmeström</cp:lastModifiedBy>
  <cp:revision>1</cp:revision>
  <dcterms:created xsi:type="dcterms:W3CDTF">2022-08-18T14:09:00Z</dcterms:created>
  <dcterms:modified xsi:type="dcterms:W3CDTF">2022-08-18T14:09:00Z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258569995</vt:i4>
  </property>
</Properties>
</file>