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3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185"/>
        <w:gridCol w:w="1459"/>
        <w:gridCol w:w="1418"/>
        <w:gridCol w:w="1559"/>
        <w:gridCol w:w="992"/>
        <w:gridCol w:w="1560"/>
        <w:gridCol w:w="3423"/>
        <w:gridCol w:w="3097"/>
      </w:tblGrid>
      <w:tr w:rsidR="0015311E" w:rsidTr="00FE67BD">
        <w:trPr>
          <w:gridAfter w:val="2"/>
          <w:wAfter w:w="6520" w:type="dxa"/>
          <w:trHeight w:val="600"/>
        </w:trPr>
        <w:tc>
          <w:tcPr>
            <w:tcW w:w="10173" w:type="dxa"/>
            <w:gridSpan w:val="6"/>
          </w:tcPr>
          <w:p w:rsidR="0015311E" w:rsidRDefault="00737651" w:rsidP="00D91BA6">
            <w:pPr>
              <w:pStyle w:val="Rubrik2"/>
              <w:tabs>
                <w:tab w:val="left" w:pos="6746"/>
              </w:tabs>
            </w:pPr>
            <w:r>
              <w:t>Plats</w:t>
            </w:r>
            <w:r w:rsidR="0015311E">
              <w:tab/>
            </w:r>
            <w:r w:rsidR="0015311E" w:rsidRPr="000519CF">
              <w:t>VAR GOD TEXTA</w:t>
            </w:r>
          </w:p>
        </w:tc>
      </w:tr>
      <w:tr w:rsidR="00737651" w:rsidTr="00FE67BD">
        <w:trPr>
          <w:gridAfter w:val="2"/>
          <w:wAfter w:w="6520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51" w:rsidRDefault="00737651" w:rsidP="00D91BA6">
            <w:pPr>
              <w:pStyle w:val="ledtext"/>
            </w:pPr>
            <w:r w:rsidRPr="00D91BA6">
              <w:rPr>
                <w:b/>
              </w:rPr>
              <w:t xml:space="preserve">Fastighetsbeteckning </w:t>
            </w:r>
            <w: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651" w:rsidRPr="00F8553F" w:rsidRDefault="00737651" w:rsidP="00F8553F">
            <w:pPr>
              <w:pStyle w:val="ledtext"/>
            </w:pPr>
            <w:r>
              <w:rPr>
                <w:b/>
              </w:rPr>
              <w:t>B</w:t>
            </w:r>
            <w:r w:rsidRPr="00D91BA6">
              <w:rPr>
                <w:b/>
              </w:rPr>
              <w:t>elägenhetsadress *</w:t>
            </w:r>
            <w:r w:rsidRPr="00F8553F">
              <w:t xml:space="preserve"> (gata, väg, etc)</w:t>
            </w:r>
          </w:p>
        </w:tc>
      </w:tr>
      <w:tr w:rsidR="00737651" w:rsidTr="00FE67BD">
        <w:trPr>
          <w:gridAfter w:val="2"/>
          <w:wAfter w:w="6520" w:type="dxa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1" w:rsidRDefault="00737651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1" w:rsidRDefault="00737651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86" w:rsidTr="00FE67BD">
        <w:trPr>
          <w:gridAfter w:val="2"/>
          <w:wAfter w:w="6520" w:type="dxa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9B6386" w:rsidRDefault="00737651" w:rsidP="00737651">
            <w:pPr>
              <w:pStyle w:val="Rubrik3"/>
            </w:pPr>
            <w:r>
              <w:t>V</w:t>
            </w:r>
            <w:r w:rsidR="00D91BA6">
              <w:t>erksamhetsutövare</w:t>
            </w:r>
          </w:p>
        </w:tc>
      </w:tr>
      <w:tr w:rsidR="004C4B94" w:rsidTr="00FE67BD">
        <w:trPr>
          <w:gridAfter w:val="1"/>
          <w:wAfter w:w="3097" w:type="dxa"/>
          <w:trHeight w:val="12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94" w:rsidRPr="00D91BA6" w:rsidRDefault="00737651" w:rsidP="00737651">
            <w:pPr>
              <w:pStyle w:val="ledtext"/>
              <w:rPr>
                <w:b/>
              </w:rPr>
            </w:pPr>
            <w:r>
              <w:rPr>
                <w:b/>
              </w:rPr>
              <w:t>N</w:t>
            </w:r>
            <w:r w:rsidR="00D91BA6" w:rsidRPr="00D91BA6">
              <w:rPr>
                <w:b/>
              </w:rPr>
              <w:t>amn 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94" w:rsidRPr="00D91BA6" w:rsidRDefault="00737651" w:rsidP="00737651">
            <w:pPr>
              <w:pStyle w:val="ledtext"/>
              <w:rPr>
                <w:b/>
              </w:rPr>
            </w:pPr>
            <w:r>
              <w:rPr>
                <w:b/>
              </w:rPr>
              <w:t>O</w:t>
            </w:r>
            <w:r w:rsidR="00D91BA6" w:rsidRPr="00D91BA6">
              <w:rPr>
                <w:b/>
              </w:rPr>
              <w:t>rganisations</w:t>
            </w:r>
            <w:r>
              <w:rPr>
                <w:b/>
              </w:rPr>
              <w:t>-/person</w:t>
            </w:r>
            <w:r w:rsidR="00D91BA6" w:rsidRPr="00D91BA6">
              <w:rPr>
                <w:b/>
              </w:rPr>
              <w:t>numme</w:t>
            </w:r>
            <w:r w:rsidR="00B17A0B" w:rsidRPr="00D91BA6">
              <w:rPr>
                <w:b/>
              </w:rPr>
              <w:t>r</w:t>
            </w:r>
            <w:r w:rsidR="00D91BA6" w:rsidRPr="00D91BA6">
              <w:rPr>
                <w:b/>
              </w:rPr>
              <w:t xml:space="preserve"> *</w:t>
            </w:r>
          </w:p>
        </w:tc>
        <w:tc>
          <w:tcPr>
            <w:tcW w:w="3423" w:type="dxa"/>
            <w:vMerge w:val="restart"/>
          </w:tcPr>
          <w:p w:rsidR="004C4B94" w:rsidRDefault="004C4B94" w:rsidP="007A705A">
            <w:pPr>
              <w:pStyle w:val="ledtext"/>
            </w:pPr>
          </w:p>
        </w:tc>
      </w:tr>
      <w:tr w:rsidR="004C4B94" w:rsidTr="00FE67BD">
        <w:trPr>
          <w:gridAfter w:val="1"/>
          <w:wAfter w:w="3097" w:type="dxa"/>
          <w:trHeight w:val="125"/>
        </w:trPr>
        <w:tc>
          <w:tcPr>
            <w:tcW w:w="7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4" w:rsidRDefault="003D0174" w:rsidP="000A2F9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4" w:rsidRDefault="003D0174" w:rsidP="000A2F9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423" w:type="dxa"/>
            <w:vMerge/>
          </w:tcPr>
          <w:p w:rsidR="004C4B94" w:rsidRDefault="004C4B94" w:rsidP="007A705A">
            <w:pPr>
              <w:pStyle w:val="ledtext"/>
            </w:pPr>
          </w:p>
        </w:tc>
      </w:tr>
      <w:tr w:rsidR="000F56C7" w:rsidTr="00FE67BD">
        <w:trPr>
          <w:gridAfter w:val="2"/>
          <w:wAfter w:w="6520" w:type="dxa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Default="000F56C7" w:rsidP="00D91BA6">
            <w:pPr>
              <w:pStyle w:val="ledtext"/>
            </w:pPr>
            <w:r>
              <w:t>C/o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Pr="00D91BA6" w:rsidRDefault="000F56C7" w:rsidP="00F8553F">
            <w:pPr>
              <w:pStyle w:val="ledtext"/>
              <w:rPr>
                <w:b/>
              </w:rPr>
            </w:pPr>
            <w:r>
              <w:rPr>
                <w:b/>
              </w:rPr>
              <w:t>Utdelnings</w:t>
            </w:r>
            <w:r w:rsidRPr="00D91BA6">
              <w:rPr>
                <w:b/>
              </w:rPr>
              <w:t>adress *</w:t>
            </w:r>
            <w:r>
              <w:rPr>
                <w:b/>
              </w:rPr>
              <w:t xml:space="preserve"> </w:t>
            </w:r>
            <w:r w:rsidRPr="000F56C7">
              <w:t>(</w:t>
            </w:r>
            <w:r w:rsidR="00F8553F">
              <w:t>b</w:t>
            </w:r>
            <w:r w:rsidRPr="000F56C7">
              <w:t xml:space="preserve">ox, </w:t>
            </w:r>
            <w:r w:rsidR="00F8553F">
              <w:t>g</w:t>
            </w:r>
            <w:r w:rsidRPr="000F56C7">
              <w:t>ata, etc)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Pr="00554821" w:rsidRDefault="000F56C7" w:rsidP="00554821">
            <w:pPr>
              <w:pStyle w:val="ledtext"/>
              <w:rPr>
                <w:b/>
              </w:rPr>
            </w:pPr>
            <w:r>
              <w:rPr>
                <w:b/>
              </w:rPr>
              <w:t>Postnummer</w:t>
            </w:r>
            <w:r w:rsidR="00364B27">
              <w:rPr>
                <w:b/>
              </w:rPr>
              <w:t xml:space="preserve"> 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Pr="00554821" w:rsidRDefault="000F56C7" w:rsidP="00F8553F">
            <w:pPr>
              <w:pStyle w:val="ledtext"/>
              <w:rPr>
                <w:b/>
              </w:rPr>
            </w:pPr>
            <w:r>
              <w:rPr>
                <w:b/>
              </w:rPr>
              <w:t xml:space="preserve">Postadress * </w:t>
            </w:r>
            <w:r w:rsidRPr="000F56C7">
              <w:t>(</w:t>
            </w:r>
            <w:r w:rsidR="00F8553F">
              <w:t>o</w:t>
            </w:r>
            <w:r w:rsidRPr="000F56C7">
              <w:t>rt)</w:t>
            </w:r>
          </w:p>
        </w:tc>
      </w:tr>
      <w:tr w:rsidR="000F56C7" w:rsidTr="00FE67BD">
        <w:trPr>
          <w:gridAfter w:val="2"/>
          <w:wAfter w:w="6520" w:type="dxa"/>
        </w:trPr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# 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6C7" w:rsidTr="00FE67BD">
        <w:trPr>
          <w:trHeight w:val="6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Pr="00554821" w:rsidRDefault="000F56C7" w:rsidP="007A705A">
            <w:pPr>
              <w:pStyle w:val="ledtext"/>
              <w:rPr>
                <w:b/>
              </w:rPr>
            </w:pPr>
            <w:r w:rsidRPr="00554821">
              <w:rPr>
                <w:b/>
              </w:rPr>
              <w:t>Kontaktperson *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D1B" w:rsidRPr="00554821" w:rsidRDefault="000F56C7" w:rsidP="00F8553F">
            <w:pPr>
              <w:pStyle w:val="ledtext"/>
              <w:rPr>
                <w:b/>
              </w:rPr>
            </w:pPr>
            <w:r>
              <w:rPr>
                <w:b/>
              </w:rPr>
              <w:t xml:space="preserve">E-post till </w:t>
            </w:r>
            <w:r w:rsidR="00F8553F">
              <w:rPr>
                <w:b/>
              </w:rPr>
              <w:t>k</w:t>
            </w:r>
            <w:r>
              <w:rPr>
                <w:b/>
              </w:rPr>
              <w:t>ontaktperson 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Pr="000F56C7" w:rsidRDefault="000F56C7" w:rsidP="00F8553F">
            <w:pPr>
              <w:pStyle w:val="ledtext"/>
              <w:rPr>
                <w:b/>
              </w:rPr>
            </w:pPr>
            <w:r>
              <w:rPr>
                <w:b/>
              </w:rPr>
              <w:t>Mobilnummer</w:t>
            </w:r>
            <w:r w:rsidRPr="000F56C7">
              <w:rPr>
                <w:b/>
              </w:rPr>
              <w:t xml:space="preserve"> till </w:t>
            </w:r>
            <w:r w:rsidR="00F8553F">
              <w:rPr>
                <w:b/>
              </w:rPr>
              <w:t>k</w:t>
            </w:r>
            <w:r w:rsidRPr="000F56C7">
              <w:rPr>
                <w:b/>
              </w:rPr>
              <w:t xml:space="preserve">ontaktperson </w:t>
            </w: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6C7" w:rsidRDefault="00364B27" w:rsidP="007A705A">
            <w:pPr>
              <w:pStyle w:val="ledtext"/>
            </w:pPr>
            <w:r w:rsidRPr="00364B27">
              <w:rPr>
                <w:b/>
              </w:rPr>
              <w:t>Alternativt telefonnr</w:t>
            </w:r>
          </w:p>
        </w:tc>
        <w:tc>
          <w:tcPr>
            <w:tcW w:w="3423" w:type="dxa"/>
            <w:vMerge w:val="restart"/>
          </w:tcPr>
          <w:p w:rsidR="000F56C7" w:rsidRDefault="000F56C7" w:rsidP="007A705A">
            <w:pPr>
              <w:pStyle w:val="ledtext"/>
            </w:pPr>
          </w:p>
        </w:tc>
        <w:tc>
          <w:tcPr>
            <w:tcW w:w="3097" w:type="dxa"/>
            <w:vMerge w:val="restart"/>
          </w:tcPr>
          <w:p w:rsidR="000F56C7" w:rsidRDefault="000F56C7" w:rsidP="007A705A">
            <w:pPr>
              <w:pStyle w:val="ledtext"/>
            </w:pPr>
            <w:r>
              <w:t>Alternativ telefon</w:t>
            </w:r>
          </w:p>
        </w:tc>
      </w:tr>
      <w:tr w:rsidR="000F56C7" w:rsidTr="00FE67BD">
        <w:trPr>
          <w:trHeight w:val="69"/>
        </w:trPr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7" w:rsidRDefault="003D0174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3" w:type="dxa"/>
            <w:vMerge/>
          </w:tcPr>
          <w:p w:rsidR="000F56C7" w:rsidRDefault="000F56C7" w:rsidP="007A705A">
            <w:pPr>
              <w:pStyle w:val="ledtext"/>
            </w:pPr>
          </w:p>
        </w:tc>
        <w:tc>
          <w:tcPr>
            <w:tcW w:w="3097" w:type="dxa"/>
            <w:vMerge/>
          </w:tcPr>
          <w:p w:rsidR="000F56C7" w:rsidRDefault="000F56C7" w:rsidP="007A705A">
            <w:pPr>
              <w:pStyle w:val="ledtext"/>
            </w:pPr>
          </w:p>
        </w:tc>
      </w:tr>
    </w:tbl>
    <w:p w:rsidR="008D13FD" w:rsidRDefault="008D13FD">
      <w:pPr>
        <w:rPr>
          <w:sz w:val="2"/>
          <w:szCs w:val="2"/>
        </w:rPr>
      </w:pPr>
    </w:p>
    <w:p w:rsidR="00B17A0B" w:rsidRDefault="00B17A0B">
      <w:pPr>
        <w:rPr>
          <w:sz w:val="2"/>
          <w:szCs w:val="2"/>
        </w:rPr>
      </w:pPr>
    </w:p>
    <w:tbl>
      <w:tblPr>
        <w:tblW w:w="15844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227"/>
        <w:gridCol w:w="2835"/>
        <w:gridCol w:w="1559"/>
        <w:gridCol w:w="992"/>
        <w:gridCol w:w="1560"/>
        <w:gridCol w:w="5671"/>
      </w:tblGrid>
      <w:tr w:rsidR="00B17A0B" w:rsidTr="000968A1">
        <w:tc>
          <w:tcPr>
            <w:tcW w:w="15844" w:type="dxa"/>
            <w:gridSpan w:val="6"/>
          </w:tcPr>
          <w:p w:rsidR="00B17A0B" w:rsidRDefault="00737651" w:rsidP="007A705A">
            <w:pPr>
              <w:pStyle w:val="Rubrik3"/>
            </w:pPr>
            <w:r>
              <w:t xml:space="preserve">Fastighetsägare </w:t>
            </w:r>
            <w:r w:rsidRPr="00737651">
              <w:rPr>
                <w:sz w:val="16"/>
              </w:rPr>
              <w:t>(om annan än verksamhetsutövaren)</w:t>
            </w:r>
          </w:p>
        </w:tc>
      </w:tr>
      <w:tr w:rsidR="009526C4" w:rsidTr="00364B27">
        <w:trPr>
          <w:gridAfter w:val="1"/>
          <w:wAfter w:w="5671" w:type="dxa"/>
          <w:trHeight w:val="12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C4" w:rsidRDefault="00737651" w:rsidP="00364B27">
            <w:pPr>
              <w:pStyle w:val="ledtext"/>
            </w:pPr>
            <w:r>
              <w:rPr>
                <w:b/>
              </w:rPr>
              <w:t>Fastighetsägare,</w:t>
            </w:r>
            <w:r w:rsidR="00554821" w:rsidRPr="00D91BA6">
              <w:rPr>
                <w:b/>
              </w:rPr>
              <w:t xml:space="preserve"> namn</w:t>
            </w:r>
            <w:r w:rsidR="004341E8">
              <w:rPr>
                <w:b/>
              </w:rPr>
              <w:t xml:space="preserve"> 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C4" w:rsidRDefault="00737651" w:rsidP="00364B27">
            <w:pPr>
              <w:pStyle w:val="ledtext"/>
            </w:pPr>
            <w:r>
              <w:rPr>
                <w:b/>
              </w:rPr>
              <w:t>O</w:t>
            </w:r>
            <w:r w:rsidRPr="00D91BA6">
              <w:rPr>
                <w:b/>
              </w:rPr>
              <w:t>rganisations</w:t>
            </w:r>
            <w:r>
              <w:rPr>
                <w:b/>
              </w:rPr>
              <w:t>-/person</w:t>
            </w:r>
            <w:r w:rsidRPr="00D91BA6">
              <w:rPr>
                <w:b/>
              </w:rPr>
              <w:t>nummer</w:t>
            </w:r>
            <w:r w:rsidR="004341E8">
              <w:rPr>
                <w:b/>
              </w:rPr>
              <w:t xml:space="preserve"> *</w:t>
            </w:r>
          </w:p>
        </w:tc>
      </w:tr>
      <w:tr w:rsidR="00554821" w:rsidTr="00364B27">
        <w:trPr>
          <w:gridAfter w:val="1"/>
          <w:wAfter w:w="5671" w:type="dxa"/>
          <w:trHeight w:val="331"/>
        </w:trPr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1" w:rsidRDefault="003D0174" w:rsidP="00BC1A27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1" w:rsidRDefault="003D0174" w:rsidP="00452A62">
            <w:r w:rsidRPr="00452A6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52A62">
              <w:rPr>
                <w:noProof/>
              </w:rPr>
              <w:instrText xml:space="preserve"> FORMTEXT </w:instrText>
            </w:r>
            <w:r w:rsidRPr="00452A62">
              <w:rPr>
                <w:noProof/>
              </w:rPr>
            </w:r>
            <w:r w:rsidRPr="00452A62">
              <w:rPr>
                <w:noProof/>
              </w:rPr>
              <w:fldChar w:fldCharType="separate"/>
            </w:r>
            <w:r w:rsidRPr="00452A62">
              <w:rPr>
                <w:noProof/>
              </w:rPr>
              <w:t> </w:t>
            </w:r>
            <w:r w:rsidRPr="00452A62">
              <w:rPr>
                <w:noProof/>
              </w:rPr>
              <w:t> </w:t>
            </w:r>
            <w:r w:rsidRPr="00452A62">
              <w:rPr>
                <w:noProof/>
              </w:rPr>
              <w:t> </w:t>
            </w:r>
            <w:r w:rsidRPr="00452A62">
              <w:rPr>
                <w:noProof/>
              </w:rPr>
              <w:t> </w:t>
            </w:r>
            <w:r w:rsidRPr="00452A62">
              <w:rPr>
                <w:noProof/>
              </w:rPr>
              <w:t> </w:t>
            </w:r>
            <w:r w:rsidRPr="00452A62">
              <w:rPr>
                <w:noProof/>
              </w:rPr>
              <w:fldChar w:fldCharType="end"/>
            </w:r>
          </w:p>
        </w:tc>
      </w:tr>
      <w:tr w:rsidR="009208FC" w:rsidTr="00364B27">
        <w:trPr>
          <w:gridAfter w:val="1"/>
          <w:wAfter w:w="5671" w:type="dxa"/>
          <w:trHeight w:val="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2A1A47" w:rsidRDefault="009208FC" w:rsidP="008A0AE8">
            <w:pPr>
              <w:pStyle w:val="ledtext"/>
              <w:ind w:left="426" w:hanging="426"/>
              <w:rPr>
                <w:sz w:val="15"/>
                <w:szCs w:val="15"/>
              </w:rPr>
            </w:pPr>
            <w:r>
              <w:t>C/o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D91BA6" w:rsidRDefault="009208FC" w:rsidP="00364B27">
            <w:pPr>
              <w:pStyle w:val="ledtext"/>
              <w:rPr>
                <w:b/>
              </w:rPr>
            </w:pPr>
            <w:r>
              <w:rPr>
                <w:b/>
              </w:rPr>
              <w:t>Utdelnings</w:t>
            </w:r>
            <w:r w:rsidRPr="00D91BA6">
              <w:rPr>
                <w:b/>
              </w:rPr>
              <w:t>adress</w:t>
            </w:r>
            <w:r>
              <w:rPr>
                <w:b/>
              </w:rPr>
              <w:t xml:space="preserve"> </w:t>
            </w:r>
            <w:r w:rsidR="004341E8">
              <w:rPr>
                <w:b/>
              </w:rPr>
              <w:t>*</w:t>
            </w:r>
            <w:r w:rsidRPr="000F56C7">
              <w:t>(</w:t>
            </w:r>
            <w:r w:rsidR="00F8553F">
              <w:t>b</w:t>
            </w:r>
            <w:r w:rsidRPr="000F56C7">
              <w:t xml:space="preserve">ox, </w:t>
            </w:r>
            <w:r w:rsidR="00F8553F">
              <w:t>g</w:t>
            </w:r>
            <w:r w:rsidRPr="000F56C7">
              <w:t>ata, etc)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554821" w:rsidRDefault="009208FC" w:rsidP="00BC1A27">
            <w:pPr>
              <w:pStyle w:val="ledtext"/>
              <w:rPr>
                <w:b/>
              </w:rPr>
            </w:pPr>
            <w:r>
              <w:rPr>
                <w:b/>
              </w:rPr>
              <w:t>Postnummer</w:t>
            </w:r>
            <w:r w:rsidR="004341E8">
              <w:rPr>
                <w:b/>
              </w:rPr>
              <w:t xml:space="preserve"> 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554821" w:rsidRDefault="009208FC" w:rsidP="00364B27">
            <w:pPr>
              <w:pStyle w:val="ledtext"/>
              <w:rPr>
                <w:b/>
              </w:rPr>
            </w:pPr>
            <w:r>
              <w:rPr>
                <w:b/>
              </w:rPr>
              <w:t xml:space="preserve">Postadress </w:t>
            </w:r>
            <w:r w:rsidR="004341E8">
              <w:rPr>
                <w:b/>
              </w:rPr>
              <w:t xml:space="preserve">* </w:t>
            </w:r>
            <w:r w:rsidRPr="000F56C7">
              <w:t>(</w:t>
            </w:r>
            <w:r w:rsidR="00F8553F">
              <w:t>o</w:t>
            </w:r>
            <w:r w:rsidRPr="000F56C7">
              <w:t>rt)</w:t>
            </w:r>
            <w:r w:rsidR="004341E8">
              <w:t xml:space="preserve"> </w:t>
            </w:r>
          </w:p>
        </w:tc>
      </w:tr>
      <w:tr w:rsidR="009208FC" w:rsidTr="00364B27">
        <w:trPr>
          <w:gridAfter w:val="1"/>
          <w:wAfter w:w="5671" w:type="dxa"/>
          <w:trHeight w:val="158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2A1A47" w:rsidRDefault="003D0174" w:rsidP="00452A62">
            <w:pPr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2A1A47" w:rsidRDefault="003D0174" w:rsidP="00452A62">
            <w:pPr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2A1A47" w:rsidRDefault="003D0174" w:rsidP="003D0174">
            <w:pPr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# ##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Default="003D0174" w:rsidP="00690EF7">
            <w:pPr>
              <w:pStyle w:val="ledtext"/>
            </w:pPr>
            <w:r>
              <w:rPr>
                <w:rFonts w:ascii="Times New Roman" w:hAnsi="Times New Roman"/>
                <w:iCs w:val="0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Cs w:val="0"/>
                <w:noProof/>
                <w:sz w:val="24"/>
              </w:rPr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fldChar w:fldCharType="separate"/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iCs w:val="0"/>
                <w:noProof/>
                <w:sz w:val="24"/>
              </w:rPr>
              <w:fldChar w:fldCharType="end"/>
            </w:r>
          </w:p>
        </w:tc>
      </w:tr>
      <w:tr w:rsidR="009208FC" w:rsidTr="00364B27">
        <w:trPr>
          <w:gridAfter w:val="1"/>
          <w:wAfter w:w="5671" w:type="dxa"/>
          <w:trHeight w:val="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554821" w:rsidRDefault="009208FC" w:rsidP="00364B27">
            <w:pPr>
              <w:pStyle w:val="ledtext"/>
              <w:rPr>
                <w:b/>
              </w:rPr>
            </w:pPr>
            <w:r w:rsidRPr="00554821">
              <w:rPr>
                <w:b/>
              </w:rPr>
              <w:t xml:space="preserve">Kontaktperson </w:t>
            </w:r>
            <w:r w:rsidR="004341E8">
              <w:rPr>
                <w:b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554821" w:rsidRDefault="009208FC" w:rsidP="00364B27">
            <w:pPr>
              <w:pStyle w:val="ledtext"/>
              <w:rPr>
                <w:b/>
              </w:rPr>
            </w:pPr>
            <w:r>
              <w:rPr>
                <w:b/>
              </w:rPr>
              <w:t xml:space="preserve">E-post till </w:t>
            </w:r>
            <w:r w:rsidR="00F8553F">
              <w:rPr>
                <w:b/>
              </w:rPr>
              <w:t>k</w:t>
            </w:r>
            <w:r>
              <w:rPr>
                <w:b/>
              </w:rPr>
              <w:t xml:space="preserve">ontaktperson </w:t>
            </w:r>
            <w:r w:rsidR="004341E8">
              <w:rPr>
                <w:b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0F56C7" w:rsidRDefault="009208FC" w:rsidP="00364B27">
            <w:pPr>
              <w:pStyle w:val="ledtext"/>
              <w:rPr>
                <w:b/>
              </w:rPr>
            </w:pPr>
            <w:r>
              <w:rPr>
                <w:b/>
              </w:rPr>
              <w:t>Mobilnummer</w:t>
            </w:r>
            <w:r w:rsidRPr="000F56C7">
              <w:rPr>
                <w:b/>
              </w:rPr>
              <w:t xml:space="preserve"> till </w:t>
            </w:r>
            <w:r w:rsidR="00F8553F">
              <w:rPr>
                <w:b/>
              </w:rPr>
              <w:t>k</w:t>
            </w:r>
            <w:r w:rsidRPr="000F56C7">
              <w:rPr>
                <w:b/>
              </w:rPr>
              <w:t xml:space="preserve">ontaktperson </w:t>
            </w:r>
            <w:r w:rsidR="004341E8"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Default="009208FC" w:rsidP="00364B27">
            <w:pPr>
              <w:pStyle w:val="ledtext"/>
            </w:pPr>
            <w:r w:rsidRPr="00364B27">
              <w:rPr>
                <w:b/>
              </w:rPr>
              <w:t>Alternativt telefonnr</w:t>
            </w:r>
          </w:p>
        </w:tc>
      </w:tr>
      <w:tr w:rsidR="009208FC" w:rsidTr="00364B27">
        <w:trPr>
          <w:gridAfter w:val="1"/>
          <w:wAfter w:w="5671" w:type="dxa"/>
          <w:trHeight w:val="389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Default="003D0174" w:rsidP="00512FC4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Default="003D0174" w:rsidP="00512FC4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Default="003D0174" w:rsidP="00512F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Default="003D0174" w:rsidP="00512F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37A8" w:rsidRPr="009208FC" w:rsidRDefault="008A37A8" w:rsidP="008A37A8">
      <w:pPr>
        <w:spacing w:after="200" w:line="276" w:lineRule="auto"/>
        <w:rPr>
          <w:rFonts w:ascii="Arial" w:hAnsi="Arial" w:cs="Arial"/>
          <w:i/>
          <w:sz w:val="12"/>
        </w:rPr>
      </w:pPr>
    </w:p>
    <w:tbl>
      <w:tblPr>
        <w:tblW w:w="10314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235"/>
        <w:gridCol w:w="2693"/>
        <w:gridCol w:w="2693"/>
        <w:gridCol w:w="2693"/>
      </w:tblGrid>
      <w:tr w:rsidR="00EE0ABB" w:rsidTr="000968A1">
        <w:tc>
          <w:tcPr>
            <w:tcW w:w="10314" w:type="dxa"/>
            <w:gridSpan w:val="4"/>
          </w:tcPr>
          <w:p w:rsidR="00D568F4" w:rsidRPr="00D568F4" w:rsidRDefault="00D568F4" w:rsidP="00737651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Förorening och markundersökning</w:t>
            </w:r>
          </w:p>
          <w:p w:rsidR="00D568F4" w:rsidRDefault="00D568F4" w:rsidP="00737651">
            <w:pPr>
              <w:tabs>
                <w:tab w:val="left" w:pos="4962"/>
              </w:tabs>
              <w:rPr>
                <w:rFonts w:ascii="Arial" w:hAnsi="Arial" w:cs="Arial"/>
                <w:sz w:val="16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644"/>
              <w:gridCol w:w="1191"/>
              <w:gridCol w:w="1330"/>
              <w:gridCol w:w="2521"/>
            </w:tblGrid>
            <w:tr w:rsidR="00912230" w:rsidTr="00912230">
              <w:tc>
                <w:tcPr>
                  <w:tcW w:w="5041" w:type="dxa"/>
                  <w:gridSpan w:val="2"/>
                  <w:tcBorders>
                    <w:bottom w:val="nil"/>
                  </w:tcBorders>
                </w:tcPr>
                <w:p w:rsidR="00912230" w:rsidRPr="00912230" w:rsidRDefault="00912230" w:rsidP="00912230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Typ av förorening</w:t>
                  </w:r>
                  <w:r w:rsidR="004341E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042" w:type="dxa"/>
                  <w:gridSpan w:val="3"/>
                  <w:tcBorders>
                    <w:bottom w:val="nil"/>
                  </w:tcBorders>
                </w:tcPr>
                <w:p w:rsidR="00912230" w:rsidRPr="00912230" w:rsidRDefault="00912230" w:rsidP="004341E8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Tid för upptäckt</w:t>
                  </w:r>
                  <w:r w:rsidR="00364B27">
                    <w:rPr>
                      <w:b/>
                    </w:rPr>
                    <w:t xml:space="preserve"> </w:t>
                  </w:r>
                </w:p>
              </w:tc>
            </w:tr>
            <w:tr w:rsidR="00912230" w:rsidTr="00912230">
              <w:tc>
                <w:tcPr>
                  <w:tcW w:w="504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912230" w:rsidRDefault="00912230" w:rsidP="0025321B"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042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12230" w:rsidRDefault="00912230" w:rsidP="0025321B">
                  <w:r w:rsidRPr="00452A62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452A62">
                    <w:rPr>
                      <w:noProof/>
                    </w:rPr>
                    <w:instrText xml:space="preserve"> FORMTEXT </w:instrText>
                  </w:r>
                  <w:r w:rsidRPr="00452A62">
                    <w:rPr>
                      <w:noProof/>
                    </w:rPr>
                  </w:r>
                  <w:r w:rsidRPr="00452A62">
                    <w:rPr>
                      <w:noProof/>
                    </w:rPr>
                    <w:fldChar w:fldCharType="separate"/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fldChar w:fldCharType="end"/>
                  </w:r>
                </w:p>
              </w:tc>
            </w:tr>
            <w:tr w:rsidR="00912230" w:rsidTr="0025321B">
              <w:tc>
                <w:tcPr>
                  <w:tcW w:w="5041" w:type="dxa"/>
                  <w:gridSpan w:val="2"/>
                  <w:tcBorders>
                    <w:bottom w:val="nil"/>
                  </w:tcBorders>
                </w:tcPr>
                <w:p w:rsidR="00912230" w:rsidRPr="00912230" w:rsidRDefault="00912230" w:rsidP="004341E8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Föroreningens omfattning (uppskattad mängd/volym)</w:t>
                  </w:r>
                  <w:r w:rsidR="00364B2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21" w:type="dxa"/>
                  <w:gridSpan w:val="2"/>
                  <w:tcBorders>
                    <w:bottom w:val="nil"/>
                  </w:tcBorders>
                </w:tcPr>
                <w:p w:rsidR="00912230" w:rsidRPr="00912230" w:rsidRDefault="00912230" w:rsidP="0025321B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Kontaktperson</w:t>
                  </w:r>
                  <w:r w:rsidR="004341E8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2521" w:type="dxa"/>
                  <w:tcBorders>
                    <w:bottom w:val="nil"/>
                  </w:tcBorders>
                </w:tcPr>
                <w:p w:rsidR="00912230" w:rsidRPr="00912230" w:rsidRDefault="00912230" w:rsidP="004341E8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Kontaktpersons telefonnummer</w:t>
                  </w:r>
                  <w:r w:rsidR="004341E8">
                    <w:rPr>
                      <w:b/>
                    </w:rPr>
                    <w:t xml:space="preserve"> *</w:t>
                  </w:r>
                </w:p>
              </w:tc>
            </w:tr>
            <w:tr w:rsidR="00912230" w:rsidTr="00912230">
              <w:tc>
                <w:tcPr>
                  <w:tcW w:w="504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912230" w:rsidRDefault="00912230" w:rsidP="0025321B"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912230" w:rsidRDefault="00912230" w:rsidP="0025321B">
                  <w:r w:rsidRPr="00452A62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452A62">
                    <w:rPr>
                      <w:noProof/>
                    </w:rPr>
                    <w:instrText xml:space="preserve"> FORMTEXT </w:instrText>
                  </w:r>
                  <w:r w:rsidRPr="00452A62">
                    <w:rPr>
                      <w:noProof/>
                    </w:rPr>
                  </w:r>
                  <w:r w:rsidRPr="00452A62">
                    <w:rPr>
                      <w:noProof/>
                    </w:rPr>
                    <w:fldChar w:fldCharType="separate"/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521" w:type="dxa"/>
                  <w:tcBorders>
                    <w:top w:val="nil"/>
                    <w:bottom w:val="single" w:sz="4" w:space="0" w:color="auto"/>
                  </w:tcBorders>
                </w:tcPr>
                <w:p w:rsidR="00912230" w:rsidRDefault="00912230" w:rsidP="0025321B">
                  <w:r w:rsidRPr="00452A62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452A62">
                    <w:rPr>
                      <w:noProof/>
                    </w:rPr>
                    <w:instrText xml:space="preserve"> FORMTEXT </w:instrText>
                  </w:r>
                  <w:r w:rsidRPr="00452A62">
                    <w:rPr>
                      <w:noProof/>
                    </w:rPr>
                  </w:r>
                  <w:r w:rsidRPr="00452A62">
                    <w:rPr>
                      <w:noProof/>
                    </w:rPr>
                    <w:fldChar w:fldCharType="separate"/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t> </w:t>
                  </w:r>
                  <w:r w:rsidRPr="00452A62">
                    <w:rPr>
                      <w:noProof/>
                    </w:rPr>
                    <w:fldChar w:fldCharType="end"/>
                  </w:r>
                </w:p>
              </w:tc>
            </w:tr>
            <w:tr w:rsidR="00912230" w:rsidTr="00912230">
              <w:tc>
                <w:tcPr>
                  <w:tcW w:w="10083" w:type="dxa"/>
                  <w:gridSpan w:val="5"/>
                  <w:tcBorders>
                    <w:bottom w:val="nil"/>
                  </w:tcBorders>
                </w:tcPr>
                <w:p w:rsidR="00912230" w:rsidRPr="00912230" w:rsidRDefault="00912230" w:rsidP="004341E8">
                  <w:pPr>
                    <w:pStyle w:val="ledtext"/>
                    <w:rPr>
                      <w:b/>
                    </w:rPr>
                  </w:pPr>
                  <w:r>
                    <w:rPr>
                      <w:b/>
                    </w:rPr>
                    <w:t>Orsaken till markarbete, iakt</w:t>
                  </w:r>
                  <w:r w:rsidR="003D1F0A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agelser, spridningsrisker, verksamhetshistorik, m m</w:t>
                  </w:r>
                  <w:r w:rsidR="00364B27">
                    <w:rPr>
                      <w:b/>
                    </w:rPr>
                    <w:t xml:space="preserve"> </w:t>
                  </w:r>
                </w:p>
              </w:tc>
            </w:tr>
            <w:tr w:rsidR="00912230" w:rsidTr="00627D8D">
              <w:trPr>
                <w:trHeight w:val="3251"/>
              </w:trPr>
              <w:tc>
                <w:tcPr>
                  <w:tcW w:w="10083" w:type="dxa"/>
                  <w:gridSpan w:val="5"/>
                  <w:tcBorders>
                    <w:top w:val="nil"/>
                  </w:tcBorders>
                </w:tcPr>
                <w:p w:rsidR="00912230" w:rsidRDefault="00912230" w:rsidP="0091223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 w:rsidR="00627D8D">
                    <w:rPr>
                      <w:noProof/>
                    </w:rPr>
                    <w:t> </w:t>
                  </w:r>
                  <w:r w:rsidR="00627D8D">
                    <w:rPr>
                      <w:noProof/>
                    </w:rPr>
                    <w:t> </w:t>
                  </w:r>
                  <w:r w:rsidR="00627D8D">
                    <w:rPr>
                      <w:noProof/>
                    </w:rPr>
                    <w:t> </w:t>
                  </w:r>
                  <w:r w:rsidR="00627D8D">
                    <w:rPr>
                      <w:noProof/>
                    </w:rPr>
                    <w:t> </w:t>
                  </w:r>
                  <w:r w:rsidR="00627D8D"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  <w:p w:rsidR="00912230" w:rsidRPr="00912230" w:rsidRDefault="00912230" w:rsidP="00627D8D">
                  <w:pPr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  <w:tr w:rsidR="00912230" w:rsidTr="0025321B">
              <w:trPr>
                <w:trHeight w:val="213"/>
              </w:trPr>
              <w:tc>
                <w:tcPr>
                  <w:tcW w:w="3397" w:type="dxa"/>
                  <w:tcBorders>
                    <w:bottom w:val="nil"/>
                  </w:tcBorders>
                </w:tcPr>
                <w:p w:rsidR="00912230" w:rsidRPr="0025321B" w:rsidRDefault="00912230" w:rsidP="00912230">
                  <w:pPr>
                    <w:pStyle w:val="ledtext"/>
                    <w:pBdr>
                      <w:between w:val="single" w:sz="4" w:space="1" w:color="auto"/>
                    </w:pBdr>
                    <w:rPr>
                      <w:b/>
                      <w:sz w:val="18"/>
                    </w:rPr>
                  </w:pPr>
                  <w:r>
                    <w:rPr>
                      <w:b/>
                    </w:rPr>
                    <w:t>Markundersökning utförd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nil"/>
                  </w:tcBorders>
                </w:tcPr>
                <w:p w:rsidR="00912230" w:rsidRPr="00912230" w:rsidRDefault="00912230" w:rsidP="00912230">
                  <w:pPr>
                    <w:pStyle w:val="ledtext"/>
                    <w:pBdr>
                      <w:between w:val="single" w:sz="4" w:space="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Rapport bifogas</w:t>
                  </w:r>
                </w:p>
              </w:tc>
              <w:tc>
                <w:tcPr>
                  <w:tcW w:w="3851" w:type="dxa"/>
                  <w:gridSpan w:val="2"/>
                  <w:tcBorders>
                    <w:bottom w:val="nil"/>
                  </w:tcBorders>
                </w:tcPr>
                <w:p w:rsidR="00912230" w:rsidRPr="00912230" w:rsidRDefault="00912230" w:rsidP="0025321B">
                  <w:pPr>
                    <w:pStyle w:val="ledtext"/>
                    <w:pBdr>
                      <w:between w:val="single" w:sz="4" w:space="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Karta bifogas</w:t>
                  </w:r>
                </w:p>
              </w:tc>
            </w:tr>
            <w:tr w:rsidR="0025321B" w:rsidTr="0025321B">
              <w:trPr>
                <w:trHeight w:val="339"/>
              </w:trPr>
              <w:tc>
                <w:tcPr>
                  <w:tcW w:w="3397" w:type="dxa"/>
                  <w:tcBorders>
                    <w:top w:val="nil"/>
                    <w:right w:val="nil"/>
                  </w:tcBorders>
                </w:tcPr>
                <w:p w:rsidR="0025321B" w:rsidRDefault="0025321B" w:rsidP="0025321B">
                  <w:pPr>
                    <w:pBdr>
                      <w:between w:val="single" w:sz="4" w:space="1" w:color="auto"/>
                    </w:pBdr>
                    <w:tabs>
                      <w:tab w:val="left" w:pos="1588"/>
                      <w:tab w:val="left" w:pos="4962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ryss1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"/>
                  <w:r>
                    <w:rPr>
                      <w:rFonts w:ascii="Arial" w:hAnsi="Arial" w:cs="Arial"/>
                      <w:sz w:val="16"/>
                    </w:rPr>
                    <w:t xml:space="preserve"> Ja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ryss2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16"/>
                    </w:rPr>
                    <w:t xml:space="preserve"> Nej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5321B" w:rsidRDefault="0025321B" w:rsidP="0025321B">
                  <w:pPr>
                    <w:pBdr>
                      <w:between w:val="single" w:sz="4" w:space="1" w:color="auto"/>
                    </w:pBdr>
                    <w:tabs>
                      <w:tab w:val="left" w:pos="1588"/>
                      <w:tab w:val="left" w:pos="4962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Ja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Nej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nil"/>
                    <w:left w:val="nil"/>
                  </w:tcBorders>
                </w:tcPr>
                <w:p w:rsidR="0025321B" w:rsidRDefault="0025321B" w:rsidP="0025321B">
                  <w:pPr>
                    <w:pBdr>
                      <w:between w:val="single" w:sz="4" w:space="1" w:color="auto"/>
                    </w:pBdr>
                    <w:tabs>
                      <w:tab w:val="left" w:pos="1588"/>
                      <w:tab w:val="left" w:pos="4962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Ja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400CD8">
                    <w:rPr>
                      <w:rFonts w:ascii="Arial" w:hAnsi="Arial" w:cs="Arial"/>
                      <w:sz w:val="16"/>
                    </w:rPr>
                  </w:r>
                  <w:r w:rsidR="00400CD8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Nej</w:t>
                  </w:r>
                </w:p>
              </w:tc>
            </w:tr>
          </w:tbl>
          <w:p w:rsidR="00D568F4" w:rsidRDefault="00D568F4" w:rsidP="00912230">
            <w:pPr>
              <w:pBdr>
                <w:between w:val="single" w:sz="4" w:space="1" w:color="auto"/>
              </w:pBdr>
              <w:tabs>
                <w:tab w:val="left" w:pos="4962"/>
              </w:tabs>
              <w:rPr>
                <w:rFonts w:ascii="Arial" w:hAnsi="Arial" w:cs="Arial"/>
                <w:sz w:val="16"/>
              </w:rPr>
            </w:pPr>
          </w:p>
          <w:p w:rsidR="00D568F4" w:rsidRDefault="00912230" w:rsidP="00912230">
            <w:pPr>
              <w:tabs>
                <w:tab w:val="left" w:pos="4962"/>
              </w:tabs>
              <w:jc w:val="right"/>
              <w:rPr>
                <w:rFonts w:ascii="Arial" w:hAnsi="Arial" w:cs="Arial"/>
                <w:sz w:val="16"/>
              </w:rPr>
            </w:pPr>
            <w:r w:rsidRPr="00912230">
              <w:rPr>
                <w:rFonts w:ascii="Arial" w:hAnsi="Arial" w:cs="Arial"/>
                <w:b/>
                <w:sz w:val="16"/>
              </w:rPr>
              <w:t>Var god vänd</w:t>
            </w:r>
            <w:r>
              <w:rPr>
                <w:rFonts w:ascii="Arial" w:hAnsi="Arial" w:cs="Arial"/>
                <w:sz w:val="16"/>
              </w:rPr>
              <w:t>!</w:t>
            </w:r>
          </w:p>
          <w:p w:rsidR="0025321B" w:rsidRDefault="0025321B" w:rsidP="00737651">
            <w:pPr>
              <w:tabs>
                <w:tab w:val="left" w:pos="4962"/>
              </w:tabs>
              <w:rPr>
                <w:rFonts w:ascii="Arial" w:hAnsi="Arial" w:cs="Arial"/>
                <w:sz w:val="16"/>
              </w:rPr>
            </w:pPr>
          </w:p>
          <w:p w:rsidR="0094779B" w:rsidRDefault="0094779B" w:rsidP="00737651">
            <w:pPr>
              <w:tabs>
                <w:tab w:val="left" w:pos="4962"/>
              </w:tabs>
              <w:rPr>
                <w:rFonts w:ascii="Arial" w:hAnsi="Arial" w:cs="Arial"/>
                <w:sz w:val="16"/>
              </w:rPr>
            </w:pPr>
          </w:p>
          <w:p w:rsidR="0025321B" w:rsidRDefault="0025321B" w:rsidP="00737651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</w:rPr>
            </w:pPr>
          </w:p>
          <w:p w:rsidR="0025321B" w:rsidRDefault="0025321B" w:rsidP="00737651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</w:rPr>
            </w:pPr>
          </w:p>
          <w:p w:rsidR="004341E8" w:rsidRDefault="004341E8" w:rsidP="00B93D4B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862D19" w:rsidRPr="00862D19" w:rsidRDefault="00862D19" w:rsidP="00862D19">
            <w:pPr>
              <w:pStyle w:val="Rubrik3"/>
              <w:rPr>
                <w:sz w:val="20"/>
                <w:szCs w:val="21"/>
              </w:rPr>
            </w:pPr>
            <w:r w:rsidRPr="00A96194">
              <w:rPr>
                <w:sz w:val="21"/>
                <w:szCs w:val="21"/>
              </w:rPr>
              <w:lastRenderedPageBreak/>
              <w:t>I</w:t>
            </w:r>
            <w:r w:rsidRPr="00862D19">
              <w:rPr>
                <w:sz w:val="20"/>
                <w:szCs w:val="21"/>
              </w:rPr>
              <w:t>nformation om hur dina personuppgifter behandlas</w:t>
            </w:r>
          </w:p>
          <w:p w:rsidR="004341E8" w:rsidRPr="00862D19" w:rsidRDefault="00862D19" w:rsidP="00862D19">
            <w:pPr>
              <w:tabs>
                <w:tab w:val="left" w:pos="4962"/>
                <w:tab w:val="left" w:pos="9639"/>
              </w:tabs>
              <w:ind w:right="60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62D19">
              <w:rPr>
                <w:i/>
                <w:sz w:val="21"/>
                <w:szCs w:val="21"/>
              </w:rPr>
              <w:t>Dina personuppgifter kommer att behandlas för att administrera din ansökan/ärende. Miljö- och konsument</w:t>
            </w:r>
            <w:r>
              <w:rPr>
                <w:i/>
                <w:sz w:val="21"/>
                <w:szCs w:val="21"/>
              </w:rPr>
              <w:t>-</w:t>
            </w:r>
            <w:r w:rsidRPr="00862D19">
              <w:rPr>
                <w:i/>
                <w:sz w:val="21"/>
                <w:szCs w:val="21"/>
              </w:rPr>
              <w:t xml:space="preserve">nämnden i Västerås stad, 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      </w:r>
            <w:hyperlink r:id="rId8" w:history="1">
              <w:r w:rsidRPr="00862D19">
                <w:rPr>
                  <w:rStyle w:val="Hyperlnk"/>
                  <w:i/>
                  <w:sz w:val="21"/>
                  <w:szCs w:val="21"/>
                </w:rPr>
                <w:t>kontaktcenter@vasteras.se</w:t>
              </w:r>
            </w:hyperlink>
          </w:p>
          <w:p w:rsidR="00862D19" w:rsidRDefault="00862D19" w:rsidP="00B93D4B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862D19" w:rsidRDefault="00862D19" w:rsidP="00B93D4B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9208FC" w:rsidRPr="009208FC" w:rsidRDefault="00EE0ABB" w:rsidP="00B93D4B">
            <w:pPr>
              <w:tabs>
                <w:tab w:val="left" w:pos="4962"/>
              </w:tabs>
            </w:pPr>
            <w:r w:rsidRPr="00063A97">
              <w:rPr>
                <w:rFonts w:ascii="Arial" w:hAnsi="Arial" w:cs="Arial"/>
                <w:b/>
                <w:bCs/>
                <w:sz w:val="22"/>
                <w:szCs w:val="26"/>
              </w:rPr>
              <w:t>Underskrift</w:t>
            </w:r>
            <w:r w:rsidR="00063A97">
              <w:rPr>
                <w:rFonts w:ascii="Arial" w:hAnsi="Arial" w:cs="Arial"/>
                <w:b/>
                <w:bCs/>
                <w:sz w:val="22"/>
                <w:szCs w:val="26"/>
              </w:rPr>
              <w:t>er</w:t>
            </w:r>
            <w:r w:rsidR="009208FC" w:rsidRPr="00063A97">
              <w:rPr>
                <w:rFonts w:ascii="Arial" w:hAnsi="Arial" w:cs="Arial"/>
                <w:b/>
                <w:bCs/>
                <w:sz w:val="22"/>
                <w:szCs w:val="26"/>
              </w:rPr>
              <w:tab/>
            </w:r>
            <w:r w:rsidR="009208FC" w:rsidRPr="00063A97">
              <w:rPr>
                <w:rFonts w:ascii="Arial" w:hAnsi="Arial" w:cs="Arial"/>
                <w:b/>
                <w:bCs/>
                <w:sz w:val="22"/>
                <w:szCs w:val="26"/>
              </w:rPr>
              <w:br/>
            </w:r>
            <w:r w:rsidR="00B93D4B">
              <w:rPr>
                <w:rFonts w:ascii="Arial" w:hAnsi="Arial" w:cs="Arial"/>
                <w:b/>
                <w:bCs/>
                <w:sz w:val="18"/>
                <w:szCs w:val="26"/>
              </w:rPr>
              <w:t>V</w:t>
            </w:r>
            <w:r w:rsidR="009208FC" w:rsidRPr="00063A97">
              <w:rPr>
                <w:rFonts w:ascii="Arial" w:hAnsi="Arial" w:cs="Arial"/>
                <w:b/>
                <w:bCs/>
                <w:sz w:val="18"/>
                <w:szCs w:val="26"/>
              </w:rPr>
              <w:t>erksamhetsutövare</w:t>
            </w:r>
            <w:r w:rsidR="00063A97" w:rsidRPr="00063A97">
              <w:rPr>
                <w:rFonts w:ascii="Arial" w:hAnsi="Arial" w:cs="Arial"/>
                <w:b/>
                <w:bCs/>
                <w:sz w:val="18"/>
                <w:szCs w:val="26"/>
              </w:rPr>
              <w:tab/>
            </w:r>
            <w:r w:rsidR="00737651">
              <w:rPr>
                <w:rFonts w:ascii="Arial" w:hAnsi="Arial" w:cs="Arial"/>
                <w:b/>
                <w:bCs/>
                <w:sz w:val="18"/>
                <w:szCs w:val="26"/>
              </w:rPr>
              <w:t xml:space="preserve">Fastighetsägare </w:t>
            </w:r>
            <w:r w:rsidR="00737651" w:rsidRPr="00737651">
              <w:rPr>
                <w:sz w:val="16"/>
              </w:rPr>
              <w:t>(om annan än verksamhetsutövaren)</w:t>
            </w:r>
          </w:p>
        </w:tc>
      </w:tr>
      <w:tr w:rsidR="00BD36F8" w:rsidTr="00BC1A27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F8" w:rsidRPr="00063A97" w:rsidRDefault="00BD36F8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lastRenderedPageBreak/>
              <w:t xml:space="preserve">Datum </w:t>
            </w:r>
            <w:r w:rsidRPr="003D0174">
              <w:t>(åååå-mm-dd)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F8" w:rsidRPr="00063A97" w:rsidRDefault="00BD36F8" w:rsidP="007A705A">
            <w:pPr>
              <w:pStyle w:val="ledtext"/>
              <w:rPr>
                <w:b/>
              </w:rPr>
            </w:pPr>
            <w:r w:rsidRPr="00063A97">
              <w:rPr>
                <w:b/>
              </w:rPr>
              <w:t>Ort*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F8" w:rsidRPr="00063A97" w:rsidRDefault="00BD36F8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t xml:space="preserve">Datum  </w:t>
            </w:r>
            <w:r w:rsidRPr="003D0174">
              <w:t>(åååå-mm-dd)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F8" w:rsidRPr="00063A97" w:rsidRDefault="00BD36F8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t>Ort</w:t>
            </w:r>
            <w:r w:rsidR="004341E8">
              <w:rPr>
                <w:b/>
              </w:rPr>
              <w:t xml:space="preserve"> *</w:t>
            </w:r>
          </w:p>
        </w:tc>
      </w:tr>
      <w:tr w:rsidR="009208FC" w:rsidRPr="00E85A2E" w:rsidTr="00BC1A27">
        <w:trPr>
          <w:trHeight w:val="17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E85A2E" w:rsidRDefault="003D0174" w:rsidP="00F868BB">
            <w:pPr>
              <w:rPr>
                <w:sz w:val="20"/>
              </w:rPr>
            </w:pPr>
            <w:r>
              <w:rPr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iCs/>
                <w:noProof/>
              </w:rPr>
              <w:instrText xml:space="preserve"> FORMTEXT </w:instrText>
            </w:r>
            <w:r>
              <w:rPr>
                <w:iCs/>
                <w:noProof/>
              </w:rPr>
            </w:r>
            <w:r>
              <w:rPr>
                <w:iCs/>
                <w:noProof/>
              </w:rPr>
              <w:fldChar w:fldCharType="separate"/>
            </w:r>
            <w:r w:rsidR="00F868BB">
              <w:rPr>
                <w:iCs/>
                <w:noProof/>
              </w:rPr>
              <w:t> </w:t>
            </w:r>
            <w:r w:rsidR="00F868BB">
              <w:rPr>
                <w:iCs/>
                <w:noProof/>
              </w:rPr>
              <w:t> </w:t>
            </w:r>
            <w:r w:rsidR="00F868BB">
              <w:rPr>
                <w:iCs/>
                <w:noProof/>
              </w:rPr>
              <w:t> </w:t>
            </w:r>
            <w:r w:rsidR="00F868BB">
              <w:rPr>
                <w:iCs/>
                <w:noProof/>
              </w:rPr>
              <w:t> </w:t>
            </w:r>
            <w:r w:rsidR="00F868BB"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E85A2E" w:rsidRDefault="003D0174" w:rsidP="007A705A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E85A2E" w:rsidRDefault="00BD36F8" w:rsidP="007A705A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C" w:rsidRPr="00E85A2E" w:rsidRDefault="00BD36F8" w:rsidP="007A705A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FC" w:rsidTr="00063A9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063A97" w:rsidRDefault="009208FC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t>Namnteckning verksamhetsutövare</w:t>
            </w:r>
            <w:r w:rsidR="00063A97" w:rsidRPr="00063A97">
              <w:rPr>
                <w:b/>
              </w:rPr>
              <w:t xml:space="preserve"> *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FC" w:rsidRPr="00063A97" w:rsidRDefault="00063A97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t xml:space="preserve">Namnteckning </w:t>
            </w:r>
            <w:r w:rsidR="004341E8">
              <w:rPr>
                <w:b/>
              </w:rPr>
              <w:t>fastighetsägare *</w:t>
            </w:r>
          </w:p>
        </w:tc>
      </w:tr>
      <w:tr w:rsidR="00063A97" w:rsidTr="00063A97">
        <w:trPr>
          <w:trHeight w:val="439"/>
        </w:trPr>
        <w:tc>
          <w:tcPr>
            <w:tcW w:w="4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7" w:rsidRDefault="00063A97" w:rsidP="007A705A"/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7" w:rsidRDefault="00063A97" w:rsidP="007A705A"/>
        </w:tc>
      </w:tr>
      <w:tr w:rsidR="00063A97" w:rsidTr="00063A97">
        <w:trPr>
          <w:trHeight w:val="12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97" w:rsidRPr="00063A97" w:rsidRDefault="00063A97" w:rsidP="004341E8">
            <w:pPr>
              <w:pStyle w:val="ledtext"/>
              <w:rPr>
                <w:b/>
              </w:rPr>
            </w:pPr>
            <w:r w:rsidRPr="00063A97">
              <w:rPr>
                <w:b/>
              </w:rPr>
              <w:t xml:space="preserve">Namnförtydligande </w:t>
            </w:r>
            <w:r w:rsidRPr="00063A97">
              <w:t>*</w:t>
            </w:r>
            <w:r w:rsidR="004341E8">
              <w:t xml:space="preserve"> </w:t>
            </w:r>
            <w:r w:rsidRPr="00063A97">
              <w:t>(var god texta</w:t>
            </w:r>
            <w:r w:rsidRPr="00063A97">
              <w:rPr>
                <w:b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97" w:rsidRPr="00063A97" w:rsidRDefault="00063A97" w:rsidP="004341E8">
            <w:pPr>
              <w:rPr>
                <w:rFonts w:ascii="Arial" w:hAnsi="Arial"/>
                <w:b/>
                <w:iCs/>
                <w:sz w:val="14"/>
              </w:rPr>
            </w:pPr>
            <w:r w:rsidRPr="00063A97">
              <w:rPr>
                <w:rFonts w:ascii="Arial" w:hAnsi="Arial"/>
                <w:b/>
                <w:iCs/>
                <w:sz w:val="14"/>
              </w:rPr>
              <w:t>Namnförtydligande</w:t>
            </w:r>
            <w:r>
              <w:rPr>
                <w:rFonts w:ascii="Arial" w:hAnsi="Arial"/>
                <w:b/>
                <w:iCs/>
                <w:sz w:val="14"/>
              </w:rPr>
              <w:t xml:space="preserve"> </w:t>
            </w:r>
            <w:r w:rsidR="004341E8">
              <w:rPr>
                <w:rFonts w:ascii="Arial" w:hAnsi="Arial"/>
                <w:b/>
                <w:iCs/>
                <w:sz w:val="14"/>
              </w:rPr>
              <w:t>*</w:t>
            </w:r>
            <w:r>
              <w:rPr>
                <w:rFonts w:ascii="Arial" w:hAnsi="Arial"/>
                <w:b/>
                <w:iCs/>
                <w:sz w:val="14"/>
              </w:rPr>
              <w:t xml:space="preserve"> </w:t>
            </w:r>
            <w:r w:rsidRPr="00063A97">
              <w:rPr>
                <w:rFonts w:ascii="Arial" w:hAnsi="Arial"/>
                <w:iCs/>
                <w:sz w:val="14"/>
              </w:rPr>
              <w:t>(var god texta)</w:t>
            </w:r>
          </w:p>
        </w:tc>
      </w:tr>
      <w:tr w:rsidR="00063A97" w:rsidTr="00063A97">
        <w:trPr>
          <w:trHeight w:val="478"/>
        </w:trPr>
        <w:tc>
          <w:tcPr>
            <w:tcW w:w="4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7" w:rsidRDefault="00BD36F8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7" w:rsidRDefault="00BD36F8" w:rsidP="007A70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C0A" w:rsidRPr="003F3540" w:rsidTr="00BC1A27">
        <w:tc>
          <w:tcPr>
            <w:tcW w:w="10314" w:type="dxa"/>
            <w:gridSpan w:val="4"/>
          </w:tcPr>
          <w:p w:rsidR="004341E8" w:rsidRDefault="004341E8" w:rsidP="007A705A">
            <w:pPr>
              <w:pStyle w:val="Rubrik3"/>
            </w:pPr>
          </w:p>
          <w:p w:rsidR="00F45C0A" w:rsidRDefault="00F45C0A" w:rsidP="007A705A">
            <w:pPr>
              <w:pStyle w:val="Rubrik3"/>
            </w:pPr>
            <w:r>
              <w:t xml:space="preserve">Underskriven </w:t>
            </w:r>
            <w:r w:rsidR="00174B17">
              <w:t xml:space="preserve">och undertecknad </w:t>
            </w:r>
            <w:r>
              <w:t>blankett sänds till</w:t>
            </w:r>
          </w:p>
          <w:p w:rsidR="00F45C0A" w:rsidRDefault="00F45C0A" w:rsidP="007A705A">
            <w:pPr>
              <w:rPr>
                <w:sz w:val="20"/>
              </w:rPr>
            </w:pPr>
            <w:r>
              <w:rPr>
                <w:sz w:val="20"/>
              </w:rPr>
              <w:t>Västerås stad</w:t>
            </w:r>
          </w:p>
          <w:p w:rsidR="00F45C0A" w:rsidRDefault="00F45C0A" w:rsidP="007A705A">
            <w:pPr>
              <w:rPr>
                <w:sz w:val="20"/>
              </w:rPr>
            </w:pPr>
            <w:r>
              <w:rPr>
                <w:sz w:val="20"/>
              </w:rPr>
              <w:t>Miljö- och hälsoskyddsförvaltningen</w:t>
            </w:r>
          </w:p>
          <w:p w:rsidR="00F45C0A" w:rsidRDefault="00F45C0A" w:rsidP="007A705A">
            <w:pPr>
              <w:rPr>
                <w:sz w:val="20"/>
              </w:rPr>
            </w:pPr>
            <w:r>
              <w:rPr>
                <w:sz w:val="20"/>
              </w:rPr>
              <w:t>721 87  VÄSTERÅS</w:t>
            </w:r>
          </w:p>
          <w:p w:rsidR="00F45C0A" w:rsidRPr="003F3540" w:rsidRDefault="00F45C0A" w:rsidP="00174B17">
            <w:pPr>
              <w:pStyle w:val="Fotnotstext"/>
              <w:rPr>
                <w:sz w:val="19"/>
                <w:szCs w:val="19"/>
              </w:rPr>
            </w:pPr>
            <w:r>
              <w:rPr>
                <w:sz w:val="18"/>
              </w:rPr>
              <w:t xml:space="preserve">eller </w:t>
            </w:r>
            <w:r w:rsidR="00174B17">
              <w:rPr>
                <w:sz w:val="18"/>
              </w:rPr>
              <w:t>s</w:t>
            </w:r>
            <w:r>
              <w:rPr>
                <w:sz w:val="18"/>
              </w:rPr>
              <w:t>canna</w:t>
            </w:r>
            <w:r w:rsidR="00174B17"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 w:rsidR="00174B17">
              <w:rPr>
                <w:sz w:val="18"/>
              </w:rPr>
              <w:t xml:space="preserve">in och skickas </w:t>
            </w:r>
            <w:r>
              <w:rPr>
                <w:sz w:val="18"/>
              </w:rPr>
              <w:t>via e-post: miljo-halsoskyddsforvaltningen@vasteras.se</w:t>
            </w:r>
            <w:r>
              <w:rPr>
                <w:sz w:val="18"/>
              </w:rPr>
              <w:br/>
              <w:t>eller via fax till: 021 – 39 01 31</w:t>
            </w:r>
          </w:p>
        </w:tc>
      </w:tr>
    </w:tbl>
    <w:p w:rsidR="004341E8" w:rsidRDefault="005B2ADA" w:rsidP="003D0174">
      <w:pPr>
        <w:pStyle w:val="ledtext"/>
        <w:rPr>
          <w:b/>
          <w:sz w:val="15"/>
          <w:szCs w:val="15"/>
        </w:rPr>
      </w:pPr>
      <w:r>
        <w:rPr>
          <w:b/>
          <w:sz w:val="15"/>
          <w:szCs w:val="15"/>
        </w:rPr>
        <w:br/>
      </w:r>
    </w:p>
    <w:p w:rsidR="004341E8" w:rsidRDefault="004341E8" w:rsidP="003D0174">
      <w:pPr>
        <w:pStyle w:val="ledtext"/>
        <w:rPr>
          <w:b/>
          <w:sz w:val="15"/>
          <w:szCs w:val="15"/>
        </w:rPr>
      </w:pPr>
    </w:p>
    <w:sectPr w:rsidR="004341E8" w:rsidSect="002C1622">
      <w:headerReference w:type="default" r:id="rId9"/>
      <w:headerReference w:type="first" r:id="rId10"/>
      <w:pgSz w:w="11906" w:h="16838" w:code="9"/>
      <w:pgMar w:top="1560" w:right="1274" w:bottom="28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D8" w:rsidRDefault="00400CD8">
      <w:r>
        <w:separator/>
      </w:r>
    </w:p>
  </w:endnote>
  <w:endnote w:type="continuationSeparator" w:id="0">
    <w:p w:rsidR="00400CD8" w:rsidRDefault="0040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D8" w:rsidRDefault="00400CD8">
      <w:r>
        <w:separator/>
      </w:r>
    </w:p>
  </w:footnote>
  <w:footnote w:type="continuationSeparator" w:id="0">
    <w:p w:rsidR="00400CD8" w:rsidRDefault="0040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3D1F0A">
      <w:trPr>
        <w:cantSplit/>
      </w:trPr>
      <w:tc>
        <w:tcPr>
          <w:tcW w:w="5391" w:type="dxa"/>
          <w:vMerge w:val="restart"/>
        </w:tcPr>
        <w:p w:rsidR="003D1F0A" w:rsidRDefault="003D1F0A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4735E362" wp14:editId="7960FAAB">
                <wp:extent cx="2140585" cy="612775"/>
                <wp:effectExtent l="0" t="0" r="0" b="0"/>
                <wp:docPr id="2" name="Bild 2" descr="V-ås pc ny näm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-ås pc ny näm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058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3D1F0A" w:rsidRDefault="003D1F0A">
          <w:pPr>
            <w:pStyle w:val="Doktyp"/>
          </w:pPr>
        </w:p>
      </w:tc>
      <w:tc>
        <w:tcPr>
          <w:tcW w:w="809" w:type="dxa"/>
        </w:tcPr>
        <w:p w:rsidR="003D1F0A" w:rsidRDefault="003D1F0A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E45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6E45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D1F0A">
      <w:trPr>
        <w:cantSplit/>
        <w:trHeight w:val="484"/>
      </w:trPr>
      <w:tc>
        <w:tcPr>
          <w:tcW w:w="5391" w:type="dxa"/>
          <w:vMerge/>
        </w:tcPr>
        <w:p w:rsidR="003D1F0A" w:rsidRDefault="003D1F0A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3D1F0A" w:rsidRDefault="003D1F0A">
          <w:pPr>
            <w:pStyle w:val="sidfot1"/>
            <w:jc w:val="right"/>
            <w:rPr>
              <w:rStyle w:val="Sidnummer"/>
            </w:rPr>
          </w:pPr>
        </w:p>
      </w:tc>
    </w:tr>
    <w:tr w:rsidR="003D1F0A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3D1F0A" w:rsidRDefault="003D1F0A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3D1F0A" w:rsidRDefault="003D1F0A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3D1F0A" w:rsidRDefault="003D1F0A" w:rsidP="008A37A8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33"/>
      <w:gridCol w:w="3902"/>
      <w:gridCol w:w="1342"/>
    </w:tblGrid>
    <w:tr w:rsidR="003D1F0A" w:rsidTr="008A400B">
      <w:trPr>
        <w:cantSplit/>
      </w:trPr>
      <w:tc>
        <w:tcPr>
          <w:tcW w:w="5033" w:type="dxa"/>
          <w:vMerge w:val="restart"/>
        </w:tcPr>
        <w:p w:rsidR="003D1F0A" w:rsidRDefault="003D1F0A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187D6AAF" wp14:editId="1E727918">
                <wp:extent cx="1844040" cy="698500"/>
                <wp:effectExtent l="0" t="0" r="3810" b="6350"/>
                <wp:docPr id="3" name="Bildobjekt 3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</w:tcPr>
        <w:p w:rsidR="003D1F0A" w:rsidRDefault="003D1F0A">
          <w:pPr>
            <w:pStyle w:val="Doktyp"/>
          </w:pPr>
        </w:p>
      </w:tc>
      <w:tc>
        <w:tcPr>
          <w:tcW w:w="1342" w:type="dxa"/>
        </w:tcPr>
        <w:p w:rsidR="003D1F0A" w:rsidRDefault="003D1F0A">
          <w:pPr>
            <w:pStyle w:val="Sidhuvud"/>
            <w:spacing w:after="60"/>
            <w:jc w:val="right"/>
            <w:rPr>
              <w:lang w:val="de-DE"/>
            </w:rPr>
          </w:pPr>
        </w:p>
      </w:tc>
    </w:tr>
    <w:tr w:rsidR="003D1F0A" w:rsidTr="008A400B">
      <w:trPr>
        <w:cantSplit/>
        <w:trHeight w:val="484"/>
      </w:trPr>
      <w:tc>
        <w:tcPr>
          <w:tcW w:w="5033" w:type="dxa"/>
          <w:vMerge/>
        </w:tcPr>
        <w:p w:rsidR="003D1F0A" w:rsidRDefault="003D1F0A">
          <w:pPr>
            <w:pStyle w:val="ledtext"/>
          </w:pPr>
        </w:p>
      </w:tc>
      <w:tc>
        <w:tcPr>
          <w:tcW w:w="5244" w:type="dxa"/>
          <w:gridSpan w:val="2"/>
          <w:vAlign w:val="bottom"/>
        </w:tcPr>
        <w:p w:rsidR="003D1F0A" w:rsidRDefault="003D1F0A">
          <w:pPr>
            <w:pStyle w:val="sidfot1"/>
            <w:jc w:val="right"/>
            <w:rPr>
              <w:rStyle w:val="Sidnummer"/>
            </w:rPr>
          </w:pPr>
        </w:p>
      </w:tc>
    </w:tr>
    <w:tr w:rsidR="003D1F0A" w:rsidTr="008A400B">
      <w:trPr>
        <w:cantSplit/>
        <w:trHeight w:val="587"/>
      </w:trPr>
      <w:tc>
        <w:tcPr>
          <w:tcW w:w="5033" w:type="dxa"/>
          <w:vMerge/>
          <w:tcBorders>
            <w:bottom w:val="nil"/>
          </w:tcBorders>
        </w:tcPr>
        <w:p w:rsidR="003D1F0A" w:rsidRDefault="003D1F0A">
          <w:pPr>
            <w:pStyle w:val="Sidhuvud"/>
          </w:pPr>
        </w:p>
      </w:tc>
      <w:tc>
        <w:tcPr>
          <w:tcW w:w="5244" w:type="dxa"/>
          <w:gridSpan w:val="2"/>
          <w:tcBorders>
            <w:bottom w:val="nil"/>
          </w:tcBorders>
          <w:vAlign w:val="bottom"/>
        </w:tcPr>
        <w:p w:rsidR="003D1F0A" w:rsidRDefault="003D1F0A" w:rsidP="00D568F4">
          <w:pPr>
            <w:pStyle w:val="Rubrik1"/>
            <w:spacing w:before="240"/>
            <w:rPr>
              <w:rStyle w:val="Sidnummer"/>
              <w:b w:val="0"/>
            </w:rPr>
          </w:pPr>
          <w:r>
            <w:rPr>
              <w:sz w:val="24"/>
            </w:rPr>
            <w:t>Underrättelser om upptäckt av förorening i mark, vatten eller byggnad</w:t>
          </w:r>
          <w:r>
            <w:rPr>
              <w:sz w:val="24"/>
            </w:rPr>
            <w:br/>
          </w:r>
          <w:r w:rsidRPr="00737651">
            <w:rPr>
              <w:sz w:val="20"/>
            </w:rPr>
            <w:t>- Enligt 10 kap miljöbalken</w:t>
          </w:r>
        </w:p>
      </w:tc>
    </w:tr>
  </w:tbl>
  <w:p w:rsidR="00364B27" w:rsidRDefault="00364B27" w:rsidP="00D568F4">
    <w:pPr>
      <w:pStyle w:val="Sidhuvud"/>
      <w:rPr>
        <w:sz w:val="20"/>
      </w:rPr>
    </w:pPr>
  </w:p>
  <w:p w:rsidR="0094779B" w:rsidRDefault="0094779B" w:rsidP="00D568F4">
    <w:pPr>
      <w:pStyle w:val="Sidhuvud"/>
      <w:rPr>
        <w:sz w:val="20"/>
      </w:rPr>
    </w:pPr>
  </w:p>
  <w:p w:rsidR="003D1F0A" w:rsidRDefault="00364B27" w:rsidP="00D568F4">
    <w:pPr>
      <w:pStyle w:val="Sidhuvud"/>
      <w:rPr>
        <w:sz w:val="20"/>
      </w:rPr>
    </w:pPr>
    <w:r>
      <w:rPr>
        <w:sz w:val="20"/>
      </w:rPr>
      <w:t>Den som äger eller brukar en fastighet ska genast underrätta</w:t>
    </w:r>
    <w:r>
      <w:rPr>
        <w:sz w:val="20"/>
      </w:rPr>
      <w:br/>
    </w:r>
    <w:r w:rsidR="00E67F91">
      <w:rPr>
        <w:sz w:val="20"/>
      </w:rPr>
      <w:t>m</w:t>
    </w:r>
    <w:r>
      <w:rPr>
        <w:sz w:val="20"/>
      </w:rPr>
      <w:t>iljö- och hälsoskyddsförvaltningen om det upptäcks en</w:t>
    </w:r>
    <w:r>
      <w:rPr>
        <w:sz w:val="20"/>
      </w:rPr>
      <w:br/>
      <w:t>förorening på fastigheten. Underrättelse ska även ske om</w:t>
    </w:r>
    <w:r>
      <w:rPr>
        <w:sz w:val="20"/>
      </w:rPr>
      <w:br/>
      <w:t>området tidigare ansetts som förorenat.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9E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70F08"/>
    <w:multiLevelType w:val="hybridMultilevel"/>
    <w:tmpl w:val="8D660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660"/>
    <w:multiLevelType w:val="hybridMultilevel"/>
    <w:tmpl w:val="BF5CCBC8"/>
    <w:lvl w:ilvl="0" w:tplc="90CC732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11A92"/>
    <w:multiLevelType w:val="hybridMultilevel"/>
    <w:tmpl w:val="5CDA926C"/>
    <w:lvl w:ilvl="0" w:tplc="D990E45A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0B40E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6F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6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A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CE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4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26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50178"/>
    <w:multiLevelType w:val="multilevel"/>
    <w:tmpl w:val="056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F302C"/>
    <w:multiLevelType w:val="hybridMultilevel"/>
    <w:tmpl w:val="B17EBCF6"/>
    <w:lvl w:ilvl="0" w:tplc="41E09E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31F4E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582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E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81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84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E5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1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224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07D"/>
    <w:multiLevelType w:val="multilevel"/>
    <w:tmpl w:val="BF5CCBC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53460"/>
    <w:multiLevelType w:val="hybridMultilevel"/>
    <w:tmpl w:val="1CEA811C"/>
    <w:lvl w:ilvl="0" w:tplc="74846250">
      <w:start w:val="1"/>
      <w:numFmt w:val="bullet"/>
      <w:pStyle w:val="VAFAB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F233F"/>
    <w:multiLevelType w:val="hybridMultilevel"/>
    <w:tmpl w:val="B17EBCF6"/>
    <w:lvl w:ilvl="0" w:tplc="62C0E7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6AC2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A8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A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E4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D42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8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48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A87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37563"/>
    <w:multiLevelType w:val="hybridMultilevel"/>
    <w:tmpl w:val="6728ED32"/>
    <w:lvl w:ilvl="0" w:tplc="6CAEB3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D2E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A3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4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88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83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E2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2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7A8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115ED"/>
    <w:multiLevelType w:val="hybridMultilevel"/>
    <w:tmpl w:val="9B8E0C1A"/>
    <w:lvl w:ilvl="0" w:tplc="590C9EA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1264D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50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2A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740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E5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6A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CF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8"/>
    <w:rsid w:val="00013788"/>
    <w:rsid w:val="00047C49"/>
    <w:rsid w:val="000519CF"/>
    <w:rsid w:val="00053B93"/>
    <w:rsid w:val="00063A97"/>
    <w:rsid w:val="000968A1"/>
    <w:rsid w:val="000A2F98"/>
    <w:rsid w:val="000B2729"/>
    <w:rsid w:val="000E15BF"/>
    <w:rsid w:val="000F56C7"/>
    <w:rsid w:val="00152AA0"/>
    <w:rsid w:val="0015311E"/>
    <w:rsid w:val="00170568"/>
    <w:rsid w:val="00174B17"/>
    <w:rsid w:val="001837CC"/>
    <w:rsid w:val="001B2E10"/>
    <w:rsid w:val="0025321B"/>
    <w:rsid w:val="0026433D"/>
    <w:rsid w:val="00276198"/>
    <w:rsid w:val="002A1A47"/>
    <w:rsid w:val="002C1622"/>
    <w:rsid w:val="002D6F6A"/>
    <w:rsid w:val="00364B27"/>
    <w:rsid w:val="00364F24"/>
    <w:rsid w:val="003D0174"/>
    <w:rsid w:val="003D1F0A"/>
    <w:rsid w:val="003F62E8"/>
    <w:rsid w:val="00400CD8"/>
    <w:rsid w:val="00402DD9"/>
    <w:rsid w:val="00420E80"/>
    <w:rsid w:val="004341E8"/>
    <w:rsid w:val="00452A62"/>
    <w:rsid w:val="004A70C8"/>
    <w:rsid w:val="004C4B94"/>
    <w:rsid w:val="004D2B47"/>
    <w:rsid w:val="00512FC4"/>
    <w:rsid w:val="00554821"/>
    <w:rsid w:val="005A6827"/>
    <w:rsid w:val="005B2ADA"/>
    <w:rsid w:val="005E23CB"/>
    <w:rsid w:val="00627D8D"/>
    <w:rsid w:val="00640661"/>
    <w:rsid w:val="00642CE7"/>
    <w:rsid w:val="00645687"/>
    <w:rsid w:val="006515FF"/>
    <w:rsid w:val="006620C4"/>
    <w:rsid w:val="006806F3"/>
    <w:rsid w:val="0068729D"/>
    <w:rsid w:val="00690EF7"/>
    <w:rsid w:val="006E4572"/>
    <w:rsid w:val="006F227D"/>
    <w:rsid w:val="00707C07"/>
    <w:rsid w:val="00737651"/>
    <w:rsid w:val="007806A5"/>
    <w:rsid w:val="0078523E"/>
    <w:rsid w:val="00786AD9"/>
    <w:rsid w:val="007A705A"/>
    <w:rsid w:val="00851546"/>
    <w:rsid w:val="00862D19"/>
    <w:rsid w:val="00863D1B"/>
    <w:rsid w:val="008A0AE8"/>
    <w:rsid w:val="008A37A8"/>
    <w:rsid w:val="008A400B"/>
    <w:rsid w:val="008D13FD"/>
    <w:rsid w:val="008E02CA"/>
    <w:rsid w:val="00903CDD"/>
    <w:rsid w:val="00912230"/>
    <w:rsid w:val="009208FC"/>
    <w:rsid w:val="0094779B"/>
    <w:rsid w:val="009526C4"/>
    <w:rsid w:val="0096154E"/>
    <w:rsid w:val="00963D5B"/>
    <w:rsid w:val="00994089"/>
    <w:rsid w:val="009B6386"/>
    <w:rsid w:val="009D0CB7"/>
    <w:rsid w:val="009D4BF3"/>
    <w:rsid w:val="009F707D"/>
    <w:rsid w:val="00A153CC"/>
    <w:rsid w:val="00A907E1"/>
    <w:rsid w:val="00AA76AB"/>
    <w:rsid w:val="00AE7F4D"/>
    <w:rsid w:val="00B17A0B"/>
    <w:rsid w:val="00B44422"/>
    <w:rsid w:val="00B57803"/>
    <w:rsid w:val="00B93D4B"/>
    <w:rsid w:val="00BC1A27"/>
    <w:rsid w:val="00BC4334"/>
    <w:rsid w:val="00BD36F8"/>
    <w:rsid w:val="00C0357F"/>
    <w:rsid w:val="00C03AEA"/>
    <w:rsid w:val="00C60FAA"/>
    <w:rsid w:val="00C6534C"/>
    <w:rsid w:val="00C868E8"/>
    <w:rsid w:val="00C952E4"/>
    <w:rsid w:val="00CA6DF4"/>
    <w:rsid w:val="00CC3474"/>
    <w:rsid w:val="00D0039C"/>
    <w:rsid w:val="00D30FDC"/>
    <w:rsid w:val="00D568F4"/>
    <w:rsid w:val="00D91BA6"/>
    <w:rsid w:val="00DA2263"/>
    <w:rsid w:val="00DA7E8C"/>
    <w:rsid w:val="00DD7C13"/>
    <w:rsid w:val="00DF3375"/>
    <w:rsid w:val="00E21EA9"/>
    <w:rsid w:val="00E52E68"/>
    <w:rsid w:val="00E57E27"/>
    <w:rsid w:val="00E67F91"/>
    <w:rsid w:val="00EA7D1B"/>
    <w:rsid w:val="00EE0ABB"/>
    <w:rsid w:val="00F21B14"/>
    <w:rsid w:val="00F2436B"/>
    <w:rsid w:val="00F45C0A"/>
    <w:rsid w:val="00F84833"/>
    <w:rsid w:val="00F8553F"/>
    <w:rsid w:val="00F868BB"/>
    <w:rsid w:val="00FB5648"/>
    <w:rsid w:val="00FE67BD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A0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9B6386"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link w:val="ledtextChar"/>
    <w:rsid w:val="00994089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rsid w:val="006F227D"/>
    <w:rPr>
      <w:rFonts w:ascii="Arial" w:hAnsi="Arial"/>
      <w:sz w:val="20"/>
    </w:rPr>
  </w:style>
  <w:style w:type="paragraph" w:customStyle="1" w:styleId="VAFABpunktlista">
    <w:name w:val="VAFAB_punktlista"/>
    <w:basedOn w:val="Normal"/>
    <w:rsid w:val="00402DD9"/>
    <w:pPr>
      <w:numPr>
        <w:numId w:val="11"/>
      </w:numPr>
    </w:pPr>
  </w:style>
  <w:style w:type="character" w:customStyle="1" w:styleId="Rubrik3Char">
    <w:name w:val="Rubrik 3 Char"/>
    <w:link w:val="Rubrik3"/>
    <w:rsid w:val="00B17A0B"/>
    <w:rPr>
      <w:rFonts w:ascii="Arial" w:hAnsi="Arial" w:cs="Arial"/>
      <w:b/>
      <w:bCs/>
      <w:sz w:val="22"/>
      <w:szCs w:val="26"/>
    </w:rPr>
  </w:style>
  <w:style w:type="character" w:customStyle="1" w:styleId="ledtextChar">
    <w:name w:val="ledtext Char"/>
    <w:link w:val="ledtext"/>
    <w:rsid w:val="00EE0ABB"/>
    <w:rPr>
      <w:rFonts w:ascii="Arial" w:hAnsi="Arial"/>
      <w:iCs/>
      <w:sz w:val="14"/>
      <w:szCs w:val="24"/>
    </w:rPr>
  </w:style>
  <w:style w:type="paragraph" w:customStyle="1" w:styleId="Ifyllnadstext">
    <w:name w:val="Ifyllnadstext"/>
    <w:basedOn w:val="Normal"/>
    <w:rsid w:val="008A37A8"/>
    <w:pPr>
      <w:suppressAutoHyphens/>
    </w:pPr>
    <w:rPr>
      <w:lang w:eastAsia="ar-SA"/>
    </w:rPr>
  </w:style>
  <w:style w:type="paragraph" w:customStyle="1" w:styleId="Tabellrubrik">
    <w:name w:val="Tabellrubrik"/>
    <w:basedOn w:val="Normal"/>
    <w:rsid w:val="008A37A8"/>
    <w:pPr>
      <w:suppressAutoHyphens/>
      <w:snapToGrid w:val="0"/>
      <w:spacing w:before="40" w:after="60"/>
    </w:pPr>
    <w:rPr>
      <w:rFonts w:ascii="Arial" w:hAnsi="Arial" w:cs="Arial"/>
      <w:sz w:val="16"/>
      <w:szCs w:val="18"/>
      <w:lang w:eastAsia="ar-SA"/>
    </w:rPr>
  </w:style>
  <w:style w:type="character" w:customStyle="1" w:styleId="Rubrik1Char">
    <w:name w:val="Rubrik 1 Char"/>
    <w:link w:val="Rubrik1"/>
    <w:rsid w:val="008A37A8"/>
    <w:rPr>
      <w:rFonts w:ascii="Arial" w:hAnsi="Arial" w:cs="Arial"/>
      <w:b/>
      <w:bCs/>
      <w:kern w:val="32"/>
      <w:sz w:val="28"/>
      <w:szCs w:val="32"/>
    </w:rPr>
  </w:style>
  <w:style w:type="paragraph" w:customStyle="1" w:styleId="Tabellrubrikfet">
    <w:name w:val="Tabellrubrik fet"/>
    <w:basedOn w:val="Tabellrubrik"/>
    <w:rsid w:val="008A37A8"/>
    <w:rPr>
      <w:b/>
      <w:sz w:val="20"/>
      <w:szCs w:val="20"/>
    </w:rPr>
  </w:style>
  <w:style w:type="character" w:customStyle="1" w:styleId="SidfotChar">
    <w:name w:val="Sidfot Char"/>
    <w:link w:val="Sidfot"/>
    <w:uiPriority w:val="99"/>
    <w:rsid w:val="00BD36F8"/>
    <w:rPr>
      <w:rFonts w:cs="Arial"/>
      <w:sz w:val="24"/>
      <w:szCs w:val="24"/>
    </w:rPr>
  </w:style>
  <w:style w:type="table" w:styleId="Tabellrutnt">
    <w:name w:val="Table Grid"/>
    <w:basedOn w:val="Normaltabell"/>
    <w:rsid w:val="009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53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A0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9B6386"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link w:val="ledtextChar"/>
    <w:rsid w:val="00994089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rsid w:val="006F227D"/>
    <w:rPr>
      <w:rFonts w:ascii="Arial" w:hAnsi="Arial"/>
      <w:sz w:val="20"/>
    </w:rPr>
  </w:style>
  <w:style w:type="paragraph" w:customStyle="1" w:styleId="VAFABpunktlista">
    <w:name w:val="VAFAB_punktlista"/>
    <w:basedOn w:val="Normal"/>
    <w:rsid w:val="00402DD9"/>
    <w:pPr>
      <w:numPr>
        <w:numId w:val="11"/>
      </w:numPr>
    </w:pPr>
  </w:style>
  <w:style w:type="character" w:customStyle="1" w:styleId="Rubrik3Char">
    <w:name w:val="Rubrik 3 Char"/>
    <w:link w:val="Rubrik3"/>
    <w:rsid w:val="00B17A0B"/>
    <w:rPr>
      <w:rFonts w:ascii="Arial" w:hAnsi="Arial" w:cs="Arial"/>
      <w:b/>
      <w:bCs/>
      <w:sz w:val="22"/>
      <w:szCs w:val="26"/>
    </w:rPr>
  </w:style>
  <w:style w:type="character" w:customStyle="1" w:styleId="ledtextChar">
    <w:name w:val="ledtext Char"/>
    <w:link w:val="ledtext"/>
    <w:rsid w:val="00EE0ABB"/>
    <w:rPr>
      <w:rFonts w:ascii="Arial" w:hAnsi="Arial"/>
      <w:iCs/>
      <w:sz w:val="14"/>
      <w:szCs w:val="24"/>
    </w:rPr>
  </w:style>
  <w:style w:type="paragraph" w:customStyle="1" w:styleId="Ifyllnadstext">
    <w:name w:val="Ifyllnadstext"/>
    <w:basedOn w:val="Normal"/>
    <w:rsid w:val="008A37A8"/>
    <w:pPr>
      <w:suppressAutoHyphens/>
    </w:pPr>
    <w:rPr>
      <w:lang w:eastAsia="ar-SA"/>
    </w:rPr>
  </w:style>
  <w:style w:type="paragraph" w:customStyle="1" w:styleId="Tabellrubrik">
    <w:name w:val="Tabellrubrik"/>
    <w:basedOn w:val="Normal"/>
    <w:rsid w:val="008A37A8"/>
    <w:pPr>
      <w:suppressAutoHyphens/>
      <w:snapToGrid w:val="0"/>
      <w:spacing w:before="40" w:after="60"/>
    </w:pPr>
    <w:rPr>
      <w:rFonts w:ascii="Arial" w:hAnsi="Arial" w:cs="Arial"/>
      <w:sz w:val="16"/>
      <w:szCs w:val="18"/>
      <w:lang w:eastAsia="ar-SA"/>
    </w:rPr>
  </w:style>
  <w:style w:type="character" w:customStyle="1" w:styleId="Rubrik1Char">
    <w:name w:val="Rubrik 1 Char"/>
    <w:link w:val="Rubrik1"/>
    <w:rsid w:val="008A37A8"/>
    <w:rPr>
      <w:rFonts w:ascii="Arial" w:hAnsi="Arial" w:cs="Arial"/>
      <w:b/>
      <w:bCs/>
      <w:kern w:val="32"/>
      <w:sz w:val="28"/>
      <w:szCs w:val="32"/>
    </w:rPr>
  </w:style>
  <w:style w:type="paragraph" w:customStyle="1" w:styleId="Tabellrubrikfet">
    <w:name w:val="Tabellrubrik fet"/>
    <w:basedOn w:val="Tabellrubrik"/>
    <w:rsid w:val="008A37A8"/>
    <w:rPr>
      <w:b/>
      <w:sz w:val="20"/>
      <w:szCs w:val="20"/>
    </w:rPr>
  </w:style>
  <w:style w:type="character" w:customStyle="1" w:styleId="SidfotChar">
    <w:name w:val="Sidfot Char"/>
    <w:link w:val="Sidfot"/>
    <w:uiPriority w:val="99"/>
    <w:rsid w:val="00BD36F8"/>
    <w:rPr>
      <w:rFonts w:cs="Arial"/>
      <w:sz w:val="24"/>
      <w:szCs w:val="24"/>
    </w:rPr>
  </w:style>
  <w:style w:type="table" w:styleId="Tabellrutnt">
    <w:name w:val="Table Grid"/>
    <w:basedOn w:val="Normaltabell"/>
    <w:rsid w:val="009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5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center@vastera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&#229;s%20Mhf\Mallar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0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cp:lastModifiedBy>Tunner, Carina</cp:lastModifiedBy>
  <cp:revision>2</cp:revision>
  <cp:lastPrinted>2016-10-31T07:35:00Z</cp:lastPrinted>
  <dcterms:created xsi:type="dcterms:W3CDTF">2018-06-07T13:51:00Z</dcterms:created>
  <dcterms:modified xsi:type="dcterms:W3CDTF">2018-06-07T13:51:00Z</dcterms:modified>
</cp:coreProperties>
</file>