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0D" w:rsidRDefault="00644CB9" w:rsidP="00DE6FAE">
      <w:pPr>
        <w:pStyle w:val="Rubrik3"/>
        <w:rPr>
          <w:rFonts w:ascii="Arial" w:hAnsi="Arial"/>
          <w:b w:val="0"/>
          <w:sz w:val="16"/>
        </w:rPr>
      </w:pPr>
      <w:r>
        <w:t>Tillståndshavare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1686"/>
        <w:gridCol w:w="1404"/>
        <w:gridCol w:w="3090"/>
        <w:gridCol w:w="3091"/>
      </w:tblGrid>
      <w:tr w:rsidR="00450870"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rsidR="00450870" w:rsidRDefault="00450870" w:rsidP="0040796B">
            <w:pPr>
              <w:pStyle w:val="Ledtext"/>
            </w:pPr>
            <w:bookmarkStart w:id="0" w:name="_Hlk7687782"/>
            <w:r>
              <w:t>Bolagsnamn/Namn</w:t>
            </w:r>
          </w:p>
        </w:tc>
      </w:tr>
      <w:tr w:rsidR="00450870"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bookmarkEnd w:id="1"/>
          </w:p>
        </w:tc>
      </w:tr>
      <w:bookmarkEnd w:id="0"/>
      <w:tr w:rsidR="00644CB9" w:rsidTr="00550309">
        <w:trPr>
          <w:trHeight w:hRule="exact" w:val="284"/>
        </w:trPr>
        <w:tc>
          <w:tcPr>
            <w:tcW w:w="3090" w:type="dxa"/>
            <w:gridSpan w:val="2"/>
            <w:tcBorders>
              <w:top w:val="single" w:sz="6" w:space="0" w:color="000000"/>
              <w:left w:val="single" w:sz="12" w:space="0" w:color="000000"/>
              <w:bottom w:val="nil"/>
              <w:right w:val="single" w:sz="6" w:space="0" w:color="000000"/>
            </w:tcBorders>
          </w:tcPr>
          <w:p w:rsidR="00644CB9" w:rsidRDefault="00644CB9" w:rsidP="00550309">
            <w:pPr>
              <w:pStyle w:val="Ledtext"/>
            </w:pPr>
            <w:r w:rsidRPr="003E3DF1">
              <w:t>Organisationsnummer/personnummer</w:t>
            </w:r>
          </w:p>
        </w:tc>
        <w:tc>
          <w:tcPr>
            <w:tcW w:w="3090" w:type="dxa"/>
            <w:tcBorders>
              <w:top w:val="single" w:sz="6" w:space="0" w:color="000000"/>
              <w:left w:val="single" w:sz="6" w:space="0" w:color="000000"/>
              <w:bottom w:val="nil"/>
              <w:right w:val="single" w:sz="6" w:space="0" w:color="000000"/>
            </w:tcBorders>
          </w:tcPr>
          <w:p w:rsidR="00644CB9" w:rsidRDefault="00644CB9" w:rsidP="00550309">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644CB9" w:rsidRDefault="00644CB9" w:rsidP="00550309">
            <w:pPr>
              <w:pStyle w:val="Ledtext"/>
            </w:pPr>
            <w:r w:rsidRPr="003E3DF1">
              <w:t>E-post</w:t>
            </w:r>
          </w:p>
        </w:tc>
      </w:tr>
      <w:tr w:rsidR="00644CB9" w:rsidTr="00550309">
        <w:trPr>
          <w:trHeight w:hRule="exact" w:val="397"/>
        </w:trPr>
        <w:tc>
          <w:tcPr>
            <w:tcW w:w="3090" w:type="dxa"/>
            <w:gridSpan w:val="2"/>
            <w:tcBorders>
              <w:top w:val="nil"/>
              <w:left w:val="single" w:sz="12" w:space="0" w:color="000000"/>
              <w:bottom w:val="single" w:sz="6" w:space="0" w:color="000000"/>
              <w:right w:val="single" w:sz="6" w:space="0" w:color="000000"/>
            </w:tcBorders>
          </w:tcPr>
          <w:p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tcBorders>
              <w:top w:val="nil"/>
              <w:left w:val="single" w:sz="6" w:space="0" w:color="000000"/>
              <w:bottom w:val="single" w:sz="6" w:space="0" w:color="000000"/>
              <w:right w:val="single" w:sz="6" w:space="0" w:color="000000"/>
            </w:tcBorders>
          </w:tcPr>
          <w:p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B9" w:rsidTr="00644CB9">
        <w:trPr>
          <w:trHeight w:hRule="exact" w:val="284"/>
        </w:trPr>
        <w:tc>
          <w:tcPr>
            <w:tcW w:w="9271" w:type="dxa"/>
            <w:gridSpan w:val="4"/>
            <w:tcBorders>
              <w:top w:val="single" w:sz="6" w:space="0" w:color="000000"/>
              <w:left w:val="single" w:sz="12" w:space="0" w:color="000000"/>
              <w:bottom w:val="nil"/>
              <w:right w:val="single" w:sz="12" w:space="0" w:color="000000"/>
            </w:tcBorders>
          </w:tcPr>
          <w:p w:rsidR="00644CB9" w:rsidRDefault="00644CB9" w:rsidP="00550309">
            <w:pPr>
              <w:pStyle w:val="Ledtext"/>
            </w:pPr>
            <w:r>
              <w:t>Kontaktperson</w:t>
            </w:r>
          </w:p>
        </w:tc>
      </w:tr>
      <w:tr w:rsidR="00644CB9" w:rsidTr="00644CB9">
        <w:trPr>
          <w:trHeight w:hRule="exact" w:val="397"/>
        </w:trPr>
        <w:tc>
          <w:tcPr>
            <w:tcW w:w="9271" w:type="dxa"/>
            <w:gridSpan w:val="4"/>
            <w:tcBorders>
              <w:top w:val="nil"/>
              <w:left w:val="single" w:sz="12" w:space="0" w:color="000000"/>
              <w:bottom w:val="single" w:sz="6" w:space="0" w:color="000000"/>
              <w:right w:val="single" w:sz="12" w:space="0" w:color="000000"/>
            </w:tcBorders>
          </w:tcPr>
          <w:p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B9" w:rsidTr="00644CB9">
        <w:trPr>
          <w:trHeight w:hRule="exact" w:val="284"/>
        </w:trPr>
        <w:tc>
          <w:tcPr>
            <w:tcW w:w="1686" w:type="dxa"/>
            <w:tcBorders>
              <w:top w:val="single" w:sz="6" w:space="0" w:color="000000"/>
              <w:left w:val="single" w:sz="12" w:space="0" w:color="000000"/>
              <w:bottom w:val="nil"/>
              <w:right w:val="single" w:sz="6" w:space="0" w:color="000000"/>
            </w:tcBorders>
          </w:tcPr>
          <w:p w:rsidR="00644CB9" w:rsidRDefault="00644CB9" w:rsidP="00450870">
            <w:pPr>
              <w:pStyle w:val="Ledtext"/>
            </w:pPr>
            <w:r>
              <w:t>Upphör från och med</w:t>
            </w:r>
          </w:p>
        </w:tc>
        <w:tc>
          <w:tcPr>
            <w:tcW w:w="7585" w:type="dxa"/>
            <w:gridSpan w:val="3"/>
            <w:tcBorders>
              <w:top w:val="single" w:sz="6" w:space="0" w:color="000000"/>
              <w:left w:val="single" w:sz="6" w:space="0" w:color="000000"/>
              <w:bottom w:val="nil"/>
              <w:right w:val="single" w:sz="12" w:space="0" w:color="000000"/>
            </w:tcBorders>
          </w:tcPr>
          <w:p w:rsidR="00644CB9" w:rsidRDefault="00644CB9" w:rsidP="00644CB9">
            <w:pPr>
              <w:pStyle w:val="Ledtext"/>
            </w:pPr>
            <w:r>
              <w:t>Orsak till att verksamheten upphör</w:t>
            </w:r>
          </w:p>
        </w:tc>
      </w:tr>
      <w:tr w:rsidR="00644CB9" w:rsidTr="00644CB9">
        <w:trPr>
          <w:trHeight w:hRule="exact" w:val="397"/>
        </w:trPr>
        <w:tc>
          <w:tcPr>
            <w:tcW w:w="1686" w:type="dxa"/>
            <w:tcBorders>
              <w:top w:val="nil"/>
              <w:left w:val="single" w:sz="12" w:space="0" w:color="000000"/>
              <w:bottom w:val="single" w:sz="12" w:space="0" w:color="000000"/>
              <w:right w:val="single" w:sz="6" w:space="0" w:color="000000"/>
            </w:tcBorders>
          </w:tcPr>
          <w:p w:rsidR="00644CB9" w:rsidRDefault="00644CB9"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5" w:type="dxa"/>
            <w:gridSpan w:val="3"/>
            <w:tcBorders>
              <w:top w:val="nil"/>
              <w:left w:val="single" w:sz="6" w:space="0" w:color="000000"/>
              <w:bottom w:val="single" w:sz="12" w:space="0" w:color="000000"/>
              <w:right w:val="single" w:sz="12" w:space="0" w:color="000000"/>
            </w:tcBorders>
          </w:tcPr>
          <w:p w:rsidR="00644CB9" w:rsidRDefault="00644CB9" w:rsidP="00644CB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3E3DF1" w:rsidP="003E3DF1">
      <w:pPr>
        <w:pStyle w:val="Rubrik3"/>
      </w:pPr>
      <w:r>
        <w:t>Försäljningsställe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6149"/>
      </w:tblGrid>
      <w:tr w:rsidR="003E3DF1" w:rsidTr="00644CB9">
        <w:trPr>
          <w:trHeight w:hRule="exact" w:val="284"/>
        </w:trPr>
        <w:tc>
          <w:tcPr>
            <w:tcW w:w="9271" w:type="dxa"/>
            <w:gridSpan w:val="2"/>
            <w:tcBorders>
              <w:top w:val="single" w:sz="12" w:space="0" w:color="000000"/>
              <w:left w:val="single" w:sz="12" w:space="0" w:color="000000"/>
              <w:bottom w:val="nil"/>
              <w:right w:val="single" w:sz="12" w:space="0" w:color="000000"/>
            </w:tcBorders>
          </w:tcPr>
          <w:p w:rsidR="003E3DF1" w:rsidRDefault="003E3DF1" w:rsidP="0040796B">
            <w:pPr>
              <w:pStyle w:val="Ledtext"/>
            </w:pPr>
            <w:r w:rsidRPr="003E3DF1">
              <w:t>Namn på försäljningsställe</w:t>
            </w:r>
          </w:p>
        </w:tc>
      </w:tr>
      <w:tr w:rsidR="003E3DF1" w:rsidTr="00644CB9">
        <w:trPr>
          <w:trHeight w:hRule="exact" w:val="397"/>
        </w:trPr>
        <w:tc>
          <w:tcPr>
            <w:tcW w:w="9271" w:type="dxa"/>
            <w:gridSpan w:val="2"/>
            <w:tcBorders>
              <w:top w:val="nil"/>
              <w:left w:val="single" w:sz="12" w:space="0" w:color="000000"/>
              <w:bottom w:val="single" w:sz="6" w:space="0" w:color="000000"/>
              <w:right w:val="single" w:sz="12"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B9" w:rsidTr="00644CB9">
        <w:trPr>
          <w:trHeight w:hRule="exact" w:val="284"/>
        </w:trPr>
        <w:tc>
          <w:tcPr>
            <w:tcW w:w="3122" w:type="dxa"/>
            <w:tcBorders>
              <w:top w:val="single" w:sz="6" w:space="0" w:color="000000"/>
              <w:left w:val="single" w:sz="12" w:space="0" w:color="000000"/>
              <w:bottom w:val="nil"/>
              <w:right w:val="single" w:sz="6" w:space="0" w:color="000000"/>
            </w:tcBorders>
          </w:tcPr>
          <w:p w:rsidR="00644CB9" w:rsidRDefault="00644CB9" w:rsidP="0040796B">
            <w:pPr>
              <w:pStyle w:val="Ledtext"/>
            </w:pPr>
            <w:r>
              <w:t>Gatuadress</w:t>
            </w:r>
          </w:p>
        </w:tc>
        <w:tc>
          <w:tcPr>
            <w:tcW w:w="6149" w:type="dxa"/>
            <w:tcBorders>
              <w:top w:val="single" w:sz="6" w:space="0" w:color="000000"/>
              <w:left w:val="single" w:sz="6" w:space="0" w:color="000000"/>
              <w:bottom w:val="nil"/>
              <w:right w:val="single" w:sz="12" w:space="0" w:color="000000"/>
            </w:tcBorders>
          </w:tcPr>
          <w:p w:rsidR="00644CB9" w:rsidRDefault="00644CB9" w:rsidP="0040796B">
            <w:pPr>
              <w:pStyle w:val="Ledtext"/>
            </w:pPr>
            <w:r>
              <w:t>Postnummer och postort</w:t>
            </w:r>
          </w:p>
        </w:tc>
      </w:tr>
      <w:tr w:rsidR="00644CB9" w:rsidTr="00644CB9">
        <w:trPr>
          <w:trHeight w:hRule="exact" w:val="397"/>
        </w:trPr>
        <w:tc>
          <w:tcPr>
            <w:tcW w:w="3122" w:type="dxa"/>
            <w:tcBorders>
              <w:top w:val="nil"/>
              <w:left w:val="single" w:sz="12" w:space="0" w:color="000000"/>
              <w:bottom w:val="single" w:sz="12" w:space="0" w:color="000000"/>
              <w:right w:val="single" w:sz="6" w:space="0" w:color="000000"/>
            </w:tcBorders>
          </w:tcPr>
          <w:p w:rsidR="00644CB9" w:rsidRDefault="00644CB9"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tcBorders>
              <w:top w:val="nil"/>
              <w:left w:val="single" w:sz="6" w:space="0" w:color="000000"/>
              <w:bottom w:val="single" w:sz="12" w:space="0" w:color="000000"/>
              <w:right w:val="single" w:sz="12" w:space="0" w:color="000000"/>
            </w:tcBorders>
          </w:tcPr>
          <w:p w:rsidR="00644CB9" w:rsidRDefault="00644CB9"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D5A20" w:rsidRPr="00AD5A20" w:rsidRDefault="00AD5A20" w:rsidP="00AD5A20">
      <w:pPr>
        <w:keepNext/>
        <w:spacing w:before="160" w:after="40" w:line="264" w:lineRule="auto"/>
        <w:ind w:left="11" w:hanging="11"/>
        <w:outlineLvl w:val="2"/>
        <w:rPr>
          <w:rFonts w:asciiTheme="majorHAnsi" w:eastAsia="Arial" w:hAnsiTheme="majorHAnsi" w:cs="Arial"/>
          <w:b/>
        </w:rPr>
      </w:pPr>
      <w:r w:rsidRPr="00AD5A20">
        <w:rPr>
          <w:rFonts w:asciiTheme="majorHAnsi" w:eastAsia="Arial" w:hAnsiTheme="majorHAnsi" w:cs="Arial"/>
          <w:b/>
        </w:rP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AD5A20" w:rsidRPr="00AD5A20" w:rsidTr="00301C5A">
        <w:trPr>
          <w:trHeight w:val="2200"/>
        </w:trPr>
        <w:tc>
          <w:tcPr>
            <w:tcW w:w="5000" w:type="pct"/>
            <w:tcBorders>
              <w:top w:val="single" w:sz="12" w:space="0" w:color="000000"/>
            </w:tcBorders>
          </w:tcPr>
          <w:p w:rsidR="00AD5A20" w:rsidRPr="00AD5A20" w:rsidRDefault="00AD5A20" w:rsidP="00AD5A20">
            <w:pPr>
              <w:ind w:left="28"/>
            </w:pPr>
            <w:r w:rsidRPr="00AD5A20">
              <w:fldChar w:fldCharType="begin">
                <w:ffData>
                  <w:name w:val="Text4"/>
                  <w:enabled/>
                  <w:calcOnExit w:val="0"/>
                  <w:textInput/>
                </w:ffData>
              </w:fldChar>
            </w:r>
            <w:r w:rsidRPr="00AD5A20">
              <w:instrText xml:space="preserve"> FORMTEXT </w:instrText>
            </w:r>
            <w:r w:rsidRPr="00AD5A20">
              <w:fldChar w:fldCharType="separate"/>
            </w:r>
            <w:r w:rsidRPr="00AD5A20">
              <w:rPr>
                <w:noProof/>
              </w:rPr>
              <w:t> </w:t>
            </w:r>
            <w:r w:rsidRPr="00AD5A20">
              <w:rPr>
                <w:noProof/>
              </w:rPr>
              <w:t> </w:t>
            </w:r>
            <w:r w:rsidRPr="00AD5A20">
              <w:rPr>
                <w:noProof/>
              </w:rPr>
              <w:t> </w:t>
            </w:r>
            <w:r w:rsidRPr="00AD5A20">
              <w:rPr>
                <w:noProof/>
              </w:rPr>
              <w:t> </w:t>
            </w:r>
            <w:r w:rsidRPr="00AD5A20">
              <w:rPr>
                <w:noProof/>
              </w:rPr>
              <w:t> </w:t>
            </w:r>
            <w:r w:rsidRPr="00AD5A20">
              <w:fldChar w:fldCharType="end"/>
            </w:r>
          </w:p>
        </w:tc>
      </w:tr>
    </w:tbl>
    <w:p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rsidTr="00644CB9">
        <w:trPr>
          <w:trHeight w:hRule="exact" w:val="284"/>
        </w:trPr>
        <w:tc>
          <w:tcPr>
            <w:tcW w:w="5000" w:type="pct"/>
            <w:tcBorders>
              <w:top w:val="single" w:sz="12" w:space="0" w:color="000000"/>
              <w:bottom w:val="nil"/>
            </w:tcBorders>
          </w:tcPr>
          <w:p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rsidTr="00644CB9">
        <w:trPr>
          <w:trHeight w:hRule="exact" w:val="567"/>
        </w:trPr>
        <w:tc>
          <w:tcPr>
            <w:tcW w:w="5000" w:type="pct"/>
            <w:tcBorders>
              <w:top w:val="nil"/>
              <w:bottom w:val="single" w:sz="6" w:space="0" w:color="000000"/>
            </w:tcBorders>
          </w:tcPr>
          <w:p w:rsidR="004740B6" w:rsidRPr="004740B6" w:rsidRDefault="004740B6" w:rsidP="0089529B">
            <w:pPr>
              <w:pStyle w:val="Fyllitext"/>
            </w:pPr>
          </w:p>
        </w:tc>
      </w:tr>
      <w:tr w:rsidR="004740B6" w:rsidRPr="004740B6" w:rsidTr="00644CB9">
        <w:trPr>
          <w:trHeight w:hRule="exact" w:val="284"/>
        </w:trPr>
        <w:tc>
          <w:tcPr>
            <w:tcW w:w="5000" w:type="pct"/>
            <w:tcBorders>
              <w:top w:val="single" w:sz="6" w:space="0" w:color="000000"/>
              <w:bottom w:val="nil"/>
            </w:tcBorders>
          </w:tcPr>
          <w:p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rsidTr="00644CB9">
        <w:trPr>
          <w:trHeight w:hRule="exact" w:val="397"/>
        </w:trPr>
        <w:tc>
          <w:tcPr>
            <w:tcW w:w="5000" w:type="pct"/>
            <w:tcBorders>
              <w:top w:val="nil"/>
              <w:bottom w:val="single" w:sz="6" w:space="0" w:color="000000"/>
            </w:tcBorders>
          </w:tcPr>
          <w:p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rsidTr="00644CB9">
        <w:trPr>
          <w:trHeight w:hRule="exact" w:val="284"/>
        </w:trPr>
        <w:tc>
          <w:tcPr>
            <w:tcW w:w="5000" w:type="pct"/>
            <w:tcBorders>
              <w:top w:val="single" w:sz="6" w:space="0" w:color="000000"/>
            </w:tcBorders>
          </w:tcPr>
          <w:p w:rsidR="004740B6" w:rsidRPr="004740B6" w:rsidRDefault="00F36905" w:rsidP="00813B3E">
            <w:pPr>
              <w:rPr>
                <w:rFonts w:eastAsia="Arial" w:cs="Arial"/>
                <w:sz w:val="16"/>
              </w:rPr>
            </w:pPr>
            <w:r>
              <w:rPr>
                <w:rFonts w:eastAsia="Arial" w:cs="Arial"/>
                <w:sz w:val="16"/>
              </w:rPr>
              <w:t>Datum</w:t>
            </w:r>
          </w:p>
        </w:tc>
      </w:tr>
      <w:tr w:rsidR="004740B6" w:rsidRPr="004740B6" w:rsidTr="004740B6">
        <w:trPr>
          <w:trHeight w:hRule="exact" w:val="397"/>
        </w:trPr>
        <w:tc>
          <w:tcPr>
            <w:tcW w:w="5000" w:type="pct"/>
          </w:tcPr>
          <w:p w:rsidR="004740B6" w:rsidRPr="004740B6" w:rsidRDefault="0089529B" w:rsidP="0089529B">
            <w:pPr>
              <w:pStyle w:val="Fyllitext"/>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4740B6" w:rsidRDefault="004740B6"/>
    <w:p w:rsidR="0089529B" w:rsidRDefault="0089529B" w:rsidP="00131529">
      <w:pPr>
        <w:pStyle w:val="Rubrik4"/>
        <w:sectPr w:rsidR="0089529B" w:rsidSect="00D56004">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437" w:footer="726" w:gutter="0"/>
          <w:cols w:space="720"/>
        </w:sectPr>
      </w:pPr>
    </w:p>
    <w:p w:rsidR="00131529" w:rsidRDefault="003E6C4F" w:rsidP="00131529">
      <w:pPr>
        <w:pStyle w:val="Rubrik4"/>
      </w:pPr>
      <w:r w:rsidRPr="003E6C4F">
        <w:lastRenderedPageBreak/>
        <w:t>Om du inte längre nyttjar ditt tillstånd</w:t>
      </w:r>
    </w:p>
    <w:p w:rsidR="0010770D" w:rsidRDefault="003E6C4F" w:rsidP="00131529">
      <w:pPr>
        <w:pStyle w:val="Regler"/>
      </w:pPr>
      <w:r w:rsidRPr="003E6C4F">
        <w:t>Om ett tillstånd inte längre nyttjas ska detta utan dröjsmål anmälas till kommunen. Ett tillstånd som inte används ska återkallas, antingen på kommunens initiativ eller på tillståndshavarens initiativ. Det är dock tillståndshavaren som är ansvarig för att, utan dröjsmål, anmäla att verksamheten upphör till kommunen.</w:t>
      </w:r>
    </w:p>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955" w:rsidRDefault="008F4955">
      <w:pPr>
        <w:spacing w:after="0" w:line="240" w:lineRule="auto"/>
      </w:pPr>
      <w:r>
        <w:separator/>
      </w:r>
    </w:p>
  </w:endnote>
  <w:endnote w:type="continuationSeparator" w:id="0">
    <w:p w:rsidR="008F4955" w:rsidRDefault="008F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F96B62"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0B6" w:rsidRPr="00F06079" w:rsidRDefault="00F36905" w:rsidP="004740B6">
    <w:pPr>
      <w:pStyle w:val="SidfotAnskan"/>
    </w:pPr>
    <w:r>
      <w:t>Anmälan</w:t>
    </w:r>
    <w:r w:rsidR="004740B6" w:rsidRPr="00F06079">
      <w:t xml:space="preserve"> skickas tillsammans med bilagor till:</w:t>
    </w:r>
    <w:r w:rsidR="004740B6">
      <w:t xml:space="preserve"> </w:t>
    </w:r>
    <w:sdt>
      <w:sdtPr>
        <w:id w:val="312062678"/>
        <w:showingPlcHdr/>
        <w:text/>
      </w:sdtPr>
      <w:sdtEndPr/>
      <w:sdtContent>
        <w:r w:rsidR="002C7476" w:rsidRPr="002C7476">
          <w:rPr>
            <w:rStyle w:val="Platshllartext"/>
          </w:rPr>
          <w:t>Kommun</w:t>
        </w:r>
      </w:sdtContent>
    </w:sdt>
  </w:p>
  <w:p w:rsidR="006F0D26" w:rsidRDefault="006F0D26" w:rsidP="006F0D26">
    <w:pPr>
      <w:pStyle w:val="sidfot1"/>
      <w:pBdr>
        <w:top w:val="single" w:sz="4" w:space="1" w:color="auto"/>
      </w:pBdr>
      <w:tabs>
        <w:tab w:val="clear" w:pos="1423"/>
        <w:tab w:val="clear" w:pos="3084"/>
        <w:tab w:val="clear" w:pos="3805"/>
        <w:tab w:val="clear" w:pos="6521"/>
        <w:tab w:val="left" w:pos="2127"/>
        <w:tab w:val="left" w:pos="4395"/>
        <w:tab w:val="left" w:pos="7088"/>
        <w:tab w:val="left" w:pos="8080"/>
      </w:tabs>
      <w:ind w:left="-993"/>
    </w:pPr>
    <w:r>
      <w:rPr>
        <w:b/>
      </w:rPr>
      <w:t>Postadress</w:t>
    </w:r>
    <w:r>
      <w:tab/>
    </w:r>
    <w:r>
      <w:rPr>
        <w:b/>
      </w:rPr>
      <w:t>Besöksadress</w:t>
    </w:r>
    <w:r>
      <w:tab/>
    </w:r>
    <w:r>
      <w:rPr>
        <w:b/>
      </w:rPr>
      <w:t>Telefon</w:t>
    </w:r>
    <w:r>
      <w:tab/>
      <w:t xml:space="preserve">021-39 00 00 </w:t>
    </w:r>
    <w:proofErr w:type="spellStart"/>
    <w:r>
      <w:t>vx</w:t>
    </w:r>
    <w:proofErr w:type="spellEnd"/>
    <w:r>
      <w:tab/>
    </w:r>
    <w:r w:rsidRPr="004F53E8">
      <w:rPr>
        <w:b/>
      </w:rPr>
      <w:t>E-post</w:t>
    </w:r>
    <w:r>
      <w:tab/>
      <w:t>mhf@vasteras.se</w:t>
    </w:r>
  </w:p>
  <w:p w:rsidR="006F0D26" w:rsidRDefault="006F0D26" w:rsidP="006F0D26">
    <w:pPr>
      <w:pStyle w:val="sidfot1"/>
      <w:tabs>
        <w:tab w:val="clear" w:pos="1423"/>
        <w:tab w:val="clear" w:pos="3084"/>
        <w:tab w:val="clear" w:pos="3805"/>
        <w:tab w:val="clear" w:pos="6521"/>
        <w:tab w:val="left" w:pos="2127"/>
        <w:tab w:val="left" w:pos="3544"/>
        <w:tab w:val="left" w:pos="4395"/>
        <w:tab w:val="left" w:pos="7088"/>
        <w:tab w:val="left" w:pos="8080"/>
      </w:tabs>
      <w:ind w:left="-993"/>
    </w:pPr>
    <w:r>
      <w:t>Miljö- och hälsoskyddsförvaltningen</w:t>
    </w:r>
    <w:r>
      <w:tab/>
    </w:r>
    <w:r w:rsidRPr="004F207A">
      <w:t>Port-Anders gata T3</w:t>
    </w:r>
    <w:r>
      <w:tab/>
    </w:r>
    <w:r>
      <w:rPr>
        <w:b/>
      </w:rPr>
      <w:t>Telefax</w:t>
    </w:r>
    <w:r>
      <w:tab/>
      <w:t>021-39 01 31</w:t>
    </w:r>
    <w:r>
      <w:tab/>
    </w:r>
    <w:r w:rsidRPr="004F53E8">
      <w:rPr>
        <w:b/>
      </w:rPr>
      <w:t>Hemsida</w:t>
    </w:r>
    <w:r>
      <w:tab/>
      <w:t>www.vasteras.se</w:t>
    </w:r>
  </w:p>
  <w:p w:rsidR="006F0D26" w:rsidRDefault="006F0D26" w:rsidP="006F0D26">
    <w:pPr>
      <w:pStyle w:val="sidfot1"/>
      <w:tabs>
        <w:tab w:val="clear" w:pos="3084"/>
        <w:tab w:val="clear" w:pos="3805"/>
        <w:tab w:val="left" w:pos="4395"/>
      </w:tabs>
      <w:ind w:left="-993"/>
    </w:pPr>
    <w:r>
      <w:t>721 87 Västerås</w:t>
    </w:r>
    <w:r>
      <w:tab/>
    </w:r>
    <w:r>
      <w:tab/>
    </w:r>
    <w:r>
      <w:rPr>
        <w:b/>
      </w:rPr>
      <w:t>Org.nr</w:t>
    </w:r>
    <w:r>
      <w:tab/>
    </w:r>
    <w:proofErr w:type="gramStart"/>
    <w:r>
      <w:t>212000-2080</w:t>
    </w:r>
    <w:proofErr w:type="gramEnd"/>
  </w:p>
  <w:p w:rsidR="006F0D26" w:rsidRPr="00A22B8E" w:rsidRDefault="006F0D26" w:rsidP="006F0D26">
    <w:pPr>
      <w:pStyle w:val="Litetavstnd"/>
      <w:rPr>
        <w:lang w:val="sv-SE"/>
      </w:rPr>
    </w:pPr>
  </w:p>
  <w:p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5DFC3B"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955" w:rsidRDefault="008F4955">
      <w:pPr>
        <w:spacing w:after="0" w:line="240" w:lineRule="auto"/>
      </w:pPr>
      <w:r>
        <w:separator/>
      </w:r>
    </w:p>
  </w:footnote>
  <w:footnote w:type="continuationSeparator" w:id="0">
    <w:p w:rsidR="008F4955" w:rsidRDefault="008F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B611FC">
      <w:rPr>
        <w:rFonts w:ascii="Arial" w:eastAsia="Arial" w:hAnsi="Arial" w:cs="Arial"/>
        <w:vertAlign w:val="subscript"/>
      </w:rPr>
      <w:fldChar w:fldCharType="begin"/>
    </w:r>
    <w:r w:rsidR="00B611FC">
      <w:rPr>
        <w:rFonts w:ascii="Arial" w:eastAsia="Arial" w:hAnsi="Arial" w:cs="Arial"/>
        <w:vertAlign w:val="subscript"/>
      </w:rPr>
      <w:instrText xml:space="preserve"> NUMPAGES   \* MERGEFORMAT </w:instrText>
    </w:r>
    <w:r w:rsidR="00B611FC">
      <w:rPr>
        <w:rFonts w:ascii="Arial" w:eastAsia="Arial" w:hAnsi="Arial" w:cs="Arial"/>
        <w:vertAlign w:val="subscript"/>
      </w:rPr>
      <w:fldChar w:fldCharType="separate"/>
    </w:r>
    <w:r w:rsidR="006E6636">
      <w:rPr>
        <w:rFonts w:ascii="Arial" w:eastAsia="Arial" w:hAnsi="Arial" w:cs="Arial"/>
        <w:noProof/>
        <w:vertAlign w:val="subscript"/>
      </w:rPr>
      <w:t>2</w:t>
    </w:r>
    <w:r w:rsidR="00B611FC">
      <w:rPr>
        <w:rFonts w:ascii="Arial" w:eastAsia="Arial" w:hAnsi="Arial" w:cs="Arial"/>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0" w:type="dxa"/>
      <w:tblInd w:w="5" w:type="dxa"/>
      <w:tblCellMar>
        <w:left w:w="0" w:type="dxa"/>
        <w:bottom w:w="340" w:type="dxa"/>
        <w:right w:w="0" w:type="dxa"/>
      </w:tblCellMar>
      <w:tblLook w:val="04A0" w:firstRow="1" w:lastRow="0" w:firstColumn="1" w:lastColumn="0" w:noHBand="0" w:noVBand="1"/>
    </w:tblPr>
    <w:tblGrid>
      <w:gridCol w:w="3141"/>
      <w:gridCol w:w="4835"/>
      <w:gridCol w:w="1294"/>
    </w:tblGrid>
    <w:tr w:rsidR="00131529" w:rsidRPr="0060690D" w:rsidTr="0058045D">
      <w:trPr>
        <w:trHeight w:val="1701"/>
      </w:trPr>
      <w:bookmarkStart w:id="4" w:name="_Hlk7685706" w:displacedByCustomXml="next"/>
      <w:bookmarkStart w:id="5" w:name="_Hlk7685707" w:displacedByCustomXml="next"/>
      <w:sdt>
        <w:sdtPr>
          <w:id w:val="430625343"/>
          <w:lock w:val="sdtLocked"/>
        </w:sdtPr>
        <w:sdtEndPr/>
        <w:sdtContent>
          <w:tc>
            <w:tcPr>
              <w:tcW w:w="0" w:type="auto"/>
              <w:tcMar>
                <w:left w:w="0" w:type="dxa"/>
                <w:right w:w="170" w:type="dxa"/>
              </w:tcMar>
              <w:vAlign w:val="center"/>
            </w:tcPr>
            <w:p w:rsidR="004740B6" w:rsidRPr="0060690D" w:rsidRDefault="006F0D26" w:rsidP="0058045D">
              <w:pPr>
                <w:pStyle w:val="Logotyp"/>
              </w:pPr>
              <w:r>
                <w:rPr>
                  <w:noProof/>
                </w:rPr>
                <w:drawing>
                  <wp:inline distT="0" distB="0" distL="0" distR="0">
                    <wp:extent cx="1876425" cy="7143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pic:spPr>
                        </pic:pic>
                      </a:graphicData>
                    </a:graphic>
                  </wp:inline>
                </w:drawing>
              </w:r>
            </w:p>
          </w:tc>
        </w:sdtContent>
      </w:sdt>
      <w:tc>
        <w:tcPr>
          <w:tcW w:w="2800" w:type="pct"/>
          <w:vAlign w:val="bottom"/>
        </w:tcPr>
        <w:p w:rsidR="004740B6" w:rsidRDefault="00644CB9" w:rsidP="006F0D26">
          <w:pPr>
            <w:pStyle w:val="Rubrik1"/>
            <w:ind w:left="394"/>
            <w:rPr>
              <w:sz w:val="32"/>
            </w:rPr>
          </w:pPr>
          <w:r w:rsidRPr="006F0D26">
            <w:rPr>
              <w:sz w:val="32"/>
            </w:rPr>
            <w:t>Anmälan om upphörande av tillstånd för försäljning av tobaksvaror (detaljhandel)</w:t>
          </w:r>
        </w:p>
        <w:p w:rsidR="006F0D26" w:rsidRPr="006F0D26" w:rsidRDefault="006F0D26" w:rsidP="006F0D26"/>
      </w:tc>
      <w:tc>
        <w:tcPr>
          <w:tcW w:w="750" w:type="pct"/>
          <w:vAlign w:val="bottom"/>
        </w:tcPr>
        <w:p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A43BE1">
            <w:rPr>
              <w:noProof/>
            </w:rPr>
            <w:t>1</w:t>
          </w:r>
          <w:r w:rsidRPr="0060690D">
            <w:fldChar w:fldCharType="end"/>
          </w:r>
          <w:r w:rsidRPr="0060690D">
            <w:t xml:space="preserve"> av </w:t>
          </w:r>
          <w:r w:rsidR="008F4955">
            <w:rPr>
              <w:noProof/>
            </w:rPr>
            <w:fldChar w:fldCharType="begin"/>
          </w:r>
          <w:r w:rsidR="008F4955">
            <w:rPr>
              <w:noProof/>
            </w:rPr>
            <w:instrText xml:space="preserve"> NUMPAGES   \* MERGEFORMAT </w:instrText>
          </w:r>
          <w:r w:rsidR="008F4955">
            <w:rPr>
              <w:noProof/>
            </w:rPr>
            <w:fldChar w:fldCharType="separate"/>
          </w:r>
          <w:r w:rsidR="00A43BE1">
            <w:rPr>
              <w:noProof/>
            </w:rPr>
            <w:t>2</w:t>
          </w:r>
          <w:r w:rsidR="008F4955">
            <w:rPr>
              <w:noProof/>
            </w:rPr>
            <w:fldChar w:fldCharType="end"/>
          </w:r>
        </w:p>
      </w:tc>
    </w:tr>
    <w:bookmarkEnd w:id="5"/>
    <w:bookmarkEnd w:id="4"/>
  </w:tbl>
  <w:p w:rsidR="004740B6" w:rsidRDefault="004740B6" w:rsidP="004740B6">
    <w:pPr>
      <w:pStyle w:val="Litetavst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B611FC">
      <w:rPr>
        <w:rFonts w:ascii="Arial" w:eastAsia="Arial" w:hAnsi="Arial" w:cs="Arial"/>
        <w:vertAlign w:val="subscript"/>
      </w:rPr>
      <w:fldChar w:fldCharType="begin"/>
    </w:r>
    <w:r w:rsidR="00B611FC">
      <w:rPr>
        <w:rFonts w:ascii="Arial" w:eastAsia="Arial" w:hAnsi="Arial" w:cs="Arial"/>
        <w:vertAlign w:val="subscript"/>
      </w:rPr>
      <w:instrText xml:space="preserve"> NUMPAGES   \* MERGEFORMAT </w:instrText>
    </w:r>
    <w:r w:rsidR="00B611FC">
      <w:rPr>
        <w:rFonts w:ascii="Arial" w:eastAsia="Arial" w:hAnsi="Arial" w:cs="Arial"/>
        <w:vertAlign w:val="subscript"/>
      </w:rPr>
      <w:fldChar w:fldCharType="separate"/>
    </w:r>
    <w:r w:rsidR="006E6636">
      <w:rPr>
        <w:rFonts w:ascii="Arial" w:eastAsia="Arial" w:hAnsi="Arial" w:cs="Arial"/>
        <w:noProof/>
        <w:vertAlign w:val="subscript"/>
      </w:rPr>
      <w:t>2</w:t>
    </w:r>
    <w:r w:rsidR="00B611FC">
      <w:rPr>
        <w:rFonts w:ascii="Arial" w:eastAsia="Arial" w:hAnsi="Arial" w:cs="Arial"/>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1304"/>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90"/>
    <w:rsid w:val="00003A62"/>
    <w:rsid w:val="00030F91"/>
    <w:rsid w:val="0010770D"/>
    <w:rsid w:val="00131529"/>
    <w:rsid w:val="00133AC8"/>
    <w:rsid w:val="001404D1"/>
    <w:rsid w:val="001D0BC6"/>
    <w:rsid w:val="001F3A28"/>
    <w:rsid w:val="00217A78"/>
    <w:rsid w:val="0022601F"/>
    <w:rsid w:val="00277B86"/>
    <w:rsid w:val="00286A6B"/>
    <w:rsid w:val="002C7476"/>
    <w:rsid w:val="003018E5"/>
    <w:rsid w:val="003E3DF1"/>
    <w:rsid w:val="003E6C4F"/>
    <w:rsid w:val="0040796B"/>
    <w:rsid w:val="00434E9C"/>
    <w:rsid w:val="00450870"/>
    <w:rsid w:val="004740B6"/>
    <w:rsid w:val="00484C6F"/>
    <w:rsid w:val="00496834"/>
    <w:rsid w:val="004B4BEF"/>
    <w:rsid w:val="004E6D04"/>
    <w:rsid w:val="0058045D"/>
    <w:rsid w:val="005943C3"/>
    <w:rsid w:val="005D753D"/>
    <w:rsid w:val="0060690D"/>
    <w:rsid w:val="0061149D"/>
    <w:rsid w:val="00644CB9"/>
    <w:rsid w:val="006E6636"/>
    <w:rsid w:val="006F0D26"/>
    <w:rsid w:val="00751A55"/>
    <w:rsid w:val="007E07E4"/>
    <w:rsid w:val="00833331"/>
    <w:rsid w:val="008432BB"/>
    <w:rsid w:val="0089529B"/>
    <w:rsid w:val="008F4955"/>
    <w:rsid w:val="00946F64"/>
    <w:rsid w:val="009E0EC7"/>
    <w:rsid w:val="00A22B8E"/>
    <w:rsid w:val="00A43BE1"/>
    <w:rsid w:val="00AB6858"/>
    <w:rsid w:val="00AD5A20"/>
    <w:rsid w:val="00B05906"/>
    <w:rsid w:val="00B611FC"/>
    <w:rsid w:val="00D16B82"/>
    <w:rsid w:val="00D340FA"/>
    <w:rsid w:val="00D56004"/>
    <w:rsid w:val="00DB21A8"/>
    <w:rsid w:val="00DE6FAE"/>
    <w:rsid w:val="00E20A55"/>
    <w:rsid w:val="00E319F2"/>
    <w:rsid w:val="00E43B3F"/>
    <w:rsid w:val="00E45BDA"/>
    <w:rsid w:val="00E529E5"/>
    <w:rsid w:val="00E609AC"/>
    <w:rsid w:val="00EA5AE5"/>
    <w:rsid w:val="00EF3B70"/>
    <w:rsid w:val="00F06079"/>
    <w:rsid w:val="00F36905"/>
    <w:rsid w:val="00F46C90"/>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9377DBD"/>
  <w15:docId w15:val="{E0D3A102-BE66-42B6-ABC1-AF0676B5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AD5A20"/>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AD5A20"/>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E609AC"/>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customStyle="1" w:styleId="sidfot1">
    <w:name w:val="sidfot_1"/>
    <w:basedOn w:val="Normal"/>
    <w:rsid w:val="006F0D26"/>
    <w:pPr>
      <w:tabs>
        <w:tab w:val="left" w:pos="1423"/>
        <w:tab w:val="left" w:pos="3084"/>
        <w:tab w:val="left" w:pos="3805"/>
        <w:tab w:val="left" w:pos="5245"/>
        <w:tab w:val="left" w:pos="6521"/>
      </w:tabs>
      <w:spacing w:after="0" w:line="240" w:lineRule="auto"/>
      <w:ind w:left="-1418" w:right="-567"/>
    </w:pPr>
    <w:rPr>
      <w:rFonts w:ascii="Arial" w:eastAsia="Times New Roman" w:hAnsi="Arial" w:cs="Arial"/>
      <w:color w:val="auto"/>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629\AppData\Local\Temp\03-anmalan-upphorande-detaljhandel-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03-anmalan-upphorande-detaljhandel-ny.dotx</Template>
  <TotalTime>0</TotalTime>
  <Pages>2</Pages>
  <Words>120</Words>
  <Characters>843</Characters>
  <Application>Microsoft Office Word</Application>
  <DocSecurity>4</DocSecurity>
  <Lines>49</Lines>
  <Paragraphs>45</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Cardoso Plaza, Marcelo</dc:creator>
  <cp:keywords/>
  <cp:lastModifiedBy>Hellström, Börje</cp:lastModifiedBy>
  <cp:revision>2</cp:revision>
  <dcterms:created xsi:type="dcterms:W3CDTF">2019-06-03T14:29:00Z</dcterms:created>
  <dcterms:modified xsi:type="dcterms:W3CDTF">2019-06-03T14:29:00Z</dcterms:modified>
</cp:coreProperties>
</file>